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4F" w:rsidRPr="00C30EBF" w:rsidRDefault="00D3424F" w:rsidP="00C30EBF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0EBF">
        <w:rPr>
          <w:rFonts w:ascii="Times New Roman" w:hAnsi="Times New Roman"/>
          <w:b/>
          <w:bCs/>
          <w:sz w:val="27"/>
          <w:szCs w:val="27"/>
          <w:lang w:eastAsia="ru-RU"/>
        </w:rPr>
        <w:t>Дорожная безопасность (памятка)</w:t>
      </w:r>
    </w:p>
    <w:p w:rsidR="00D3424F" w:rsidRPr="00C30EBF" w:rsidRDefault="00D3424F" w:rsidP="00C30E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A04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424F" w:rsidRPr="00C30EBF" w:rsidRDefault="00D3424F" w:rsidP="00EC42C0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http://iskateli-6.ucoz.ru/PDD/glavnaja_opasnost_stojashhaja_mashina.jpg" style="width:295.5pt;height:176.25pt;visibility:visible">
            <v:imagedata r:id="rId4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Главная опасность - стоящая машина!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Рисунок 2" o:spid="_x0000_s1026" type="#_x0000_t75" alt="http://iskateli-6.ucoz.ru/PDD/ne_perekhodite_avtobus_ni_speredi_ni_szadi.jpg" style="position:absolute;margin-left:81pt;margin-top:90.1pt;width:324pt;height:234.75pt;z-index:-251658240;visibility:visible" wrapcoords="-50 0 -50 21531 21600 21531 21600 0 -50 0">
            <v:imagedata r:id="rId5" o:title=""/>
            <w10:wrap type="tight"/>
          </v:shape>
        </w:pict>
      </w:r>
      <w:r w:rsidRPr="00C30EBF">
        <w:rPr>
          <w:rFonts w:ascii="Verdana" w:hAnsi="Verdana"/>
          <w:color w:val="000000"/>
          <w:sz w:val="16"/>
          <w:szCs w:val="16"/>
          <w:lang w:eastAsia="ru-RU"/>
        </w:rPr>
        <w:t>   </w:t>
      </w: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Не обходите стоящий автобус ни спереди, ни сзади!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   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iskateli-6.ucoz.ru/PDD/umejte_predvidet_skrytuju_opasnost.png" style="width:386.25pt;height:145.5pt;visibility:visible">
            <v:imagedata r:id="rId6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b/>
          <w:bCs/>
          <w:color w:val="FF0000"/>
          <w:sz w:val="30"/>
          <w:szCs w:val="30"/>
          <w:lang w:eastAsia="ru-RU"/>
        </w:rPr>
        <w:t>Умейте предвидеть скрытую опасность!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 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iskateli-6.ucoz.ru/PDD/mashina_priblizhaetsja_medlenno.jpg" style="width:306pt;height:302.25pt;visibility:visible">
            <v:imagedata r:id="rId7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Машина приближается медленно, и все же надо пропустить ее.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http://iskateli-6.ucoz.ru/PDD/i_u_sfetofora_mozhno_vstretit_opasnost.jpg" style="width:222pt;height:160.5pt;visibility:visible">
            <v:imagedata r:id="rId8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И у светофора можно встретить опасность.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 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Сегодня на дорогах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EC42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alt="http://iskateli-6.ucoz.ru/PDD/pustynnuju_ulicu.png" style="width:270pt;height:147pt;visibility:visible">
            <v:imagedata r:id="rId9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"Пустынную" улицу дети часто перебегают неглядя.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  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C30EBF" w:rsidRDefault="00D3424F" w:rsidP="00C30E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C30EBF">
        <w:rPr>
          <w:rFonts w:ascii="Times New Roman" w:hAnsi="Times New Roman"/>
          <w:sz w:val="24"/>
          <w:szCs w:val="24"/>
          <w:lang w:eastAsia="ru-RU"/>
        </w:rPr>
        <w:t> </w: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8" o:spid="_x0000_s1027" type="#_x0000_t75" alt="http://iskateli-6.ucoz.ru/PDD/na_ulice_krepko_derzhite_rebenka_za_ruku.png" style="position:absolute;margin-left:0;margin-top:-9pt;width:304.5pt;height:218.25pt;z-index:-251657216;visibility:visible" wrapcoords="-53 0 -53 21526 21600 21526 21600 0 -53 0">
            <v:imagedata r:id="rId10" o:title=""/>
            <w10:wrap type="tight"/>
          </v:shape>
        </w:pict>
      </w:r>
    </w:p>
    <w:p w:rsidR="00D3424F" w:rsidRPr="00C30EBF" w:rsidRDefault="00D3424F" w:rsidP="00C30EBF">
      <w:pPr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Default="00D3424F" w:rsidP="00C30E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  <w:lang w:eastAsia="ru-RU"/>
        </w:rPr>
      </w:pP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На улице крепко держите ребенка за руку!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  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D3424F" w:rsidRPr="00C30EBF" w:rsidRDefault="00D3424F" w:rsidP="00EC42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  <w:r w:rsidRPr="00B675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1" type="#_x0000_t75" alt="http://iskateli-6.ucoz.ru/PDD/arki_i_vyezdy_iz_domov.png" style="width:348.75pt;height:261pt;visibility:visible">
            <v:imagedata r:id="rId11" o:title=""/>
          </v:shape>
        </w:pict>
      </w:r>
    </w:p>
    <w:p w:rsidR="00D3424F" w:rsidRPr="00C30EBF" w:rsidRDefault="00D3424F" w:rsidP="00C30EB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b/>
          <w:bCs/>
          <w:color w:val="FF0000"/>
          <w:sz w:val="30"/>
          <w:szCs w:val="30"/>
          <w:lang w:eastAsia="ru-RU"/>
        </w:rPr>
        <w:t>Арки и выезды из дворов - места скрытой опасности!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Arial" w:hAnsi="Arial" w:cs="Arial"/>
          <w:color w:val="000000"/>
          <w:sz w:val="24"/>
          <w:szCs w:val="24"/>
          <w:lang w:eastAsia="ru-RU"/>
        </w:rPr>
        <w:t>    </w:t>
      </w:r>
      <w:r w:rsidRPr="00C30EBF">
        <w:rPr>
          <w:rFonts w:ascii="Arial" w:hAnsi="Arial" w:cs="Arial"/>
          <w:color w:val="000000"/>
          <w:sz w:val="27"/>
          <w:szCs w:val="27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D3424F" w:rsidRPr="00C30EBF" w:rsidRDefault="00D3424F" w:rsidP="00C30EB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D3424F" w:rsidRPr="00EC42C0" w:rsidRDefault="00D3424F" w:rsidP="00EC42C0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C30EBF">
        <w:rPr>
          <w:rFonts w:ascii="Verdana" w:hAnsi="Verdana"/>
          <w:color w:val="000000"/>
          <w:sz w:val="16"/>
          <w:szCs w:val="16"/>
          <w:lang w:eastAsia="ru-RU"/>
        </w:rPr>
        <w:t> </w:t>
      </w:r>
      <w:r w:rsidRPr="00EC42C0">
        <w:rPr>
          <w:rFonts w:ascii="Times New Roman" w:hAnsi="Times New Roman"/>
          <w:b/>
          <w:bCs/>
          <w:color w:val="000000"/>
          <w:sz w:val="40"/>
          <w:szCs w:val="40"/>
          <w:u w:val="single"/>
          <w:lang w:eastAsia="ru-RU"/>
        </w:rPr>
        <w:t>Помните!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3424F" w:rsidRDefault="00D3424F">
      <w:bookmarkStart w:id="0" w:name="_GoBack"/>
      <w:bookmarkEnd w:id="0"/>
    </w:p>
    <w:sectPr w:rsidR="00D3424F" w:rsidSect="00EC42C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EBF"/>
    <w:rsid w:val="003A1A04"/>
    <w:rsid w:val="007478EB"/>
    <w:rsid w:val="00B6751E"/>
    <w:rsid w:val="00C30EBF"/>
    <w:rsid w:val="00D3424F"/>
    <w:rsid w:val="00EC42C0"/>
    <w:rsid w:val="00F4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artyom.z@list.ru</cp:lastModifiedBy>
  <cp:revision>2</cp:revision>
  <dcterms:created xsi:type="dcterms:W3CDTF">2016-11-11T07:44:00Z</dcterms:created>
  <dcterms:modified xsi:type="dcterms:W3CDTF">2016-11-13T15:57:00Z</dcterms:modified>
</cp:coreProperties>
</file>