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ГБОУ  НАО  </w:t>
      </w: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«Средняя  школа  п. Харута» </w:t>
      </w: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Программа  </w:t>
      </w: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«Воспитание  и  социализация» </w:t>
      </w: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 w:rsidR="003707F7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</w:p>
    <w:p w:rsidR="003707F7" w:rsidRPr="00833E74" w:rsidRDefault="003707F7" w:rsidP="008F49D9">
      <w:pPr>
        <w:pStyle w:val="NoSpacing"/>
        <w:jc w:val="center"/>
        <w:rPr>
          <w:rFonts w:ascii="Times New Roman" w:hAnsi="Times New Roman"/>
          <w:sz w:val="48"/>
          <w:szCs w:val="48"/>
        </w:rPr>
      </w:pPr>
      <w:r w:rsidRPr="00833E74">
        <w:rPr>
          <w:rFonts w:ascii="Times New Roman" w:hAnsi="Times New Roman"/>
          <w:sz w:val="48"/>
          <w:szCs w:val="48"/>
        </w:rPr>
        <w:t>Программа воспитания  разработана  на  основе:</w:t>
      </w:r>
    </w:p>
    <w:p w:rsidR="003707F7" w:rsidRDefault="003707F7" w:rsidP="009D208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707F7" w:rsidRDefault="003707F7" w:rsidP="009D208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707F7" w:rsidRDefault="003707F7" w:rsidP="009D208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707F7" w:rsidRDefault="003707F7" w:rsidP="009D208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707F7" w:rsidRDefault="003707F7" w:rsidP="009D208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707F7" w:rsidRDefault="003707F7" w:rsidP="009D208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707F7" w:rsidRDefault="003707F7" w:rsidP="009D208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 РФ</w:t>
      </w:r>
    </w:p>
    <w:p w:rsidR="003707F7" w:rsidRDefault="003707F7" w:rsidP="009D208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Закона об образовании РФ   РР № 273-ФЗ от 29.12.2012г</w:t>
      </w:r>
    </w:p>
    <w:p w:rsidR="003707F7" w:rsidRDefault="003707F7" w:rsidP="009D208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Конвенции о правах  ребенка</w:t>
      </w:r>
    </w:p>
    <w:p w:rsidR="003707F7" w:rsidRDefault="003707F7" w:rsidP="009D208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Национальная стратегия в интересах  детей  2012-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</w:p>
    <w:p w:rsidR="003707F7" w:rsidRDefault="003707F7" w:rsidP="009D208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№ 124 ФЗ «Об  основных  гарантиях  прав ребенка РФ (24.07.1998г)</w:t>
      </w:r>
    </w:p>
    <w:p w:rsidR="003707F7" w:rsidRDefault="003707F7" w:rsidP="009D208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воспитание в НАО Постановление от 21.05.2015г № 78 –СД</w:t>
      </w:r>
    </w:p>
    <w:p w:rsidR="003707F7" w:rsidRDefault="003707F7" w:rsidP="009D208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Стратегия  развития воспитания до 2025 года</w:t>
      </w:r>
    </w:p>
    <w:p w:rsidR="003707F7" w:rsidRDefault="003707F7" w:rsidP="009D208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 развития  дополнительного  образования  детей</w:t>
      </w:r>
    </w:p>
    <w:p w:rsidR="003707F7" w:rsidRDefault="003707F7" w:rsidP="009D208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 государственной  семейной политики РФ до 2025года</w:t>
      </w:r>
    </w:p>
    <w:p w:rsidR="003707F7" w:rsidRDefault="003707F7" w:rsidP="00833E7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707F7" w:rsidRDefault="003707F7" w:rsidP="00833E7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707F7" w:rsidRDefault="003707F7" w:rsidP="00833E7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707F7" w:rsidRDefault="003707F7" w:rsidP="00833E7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707F7" w:rsidRDefault="003707F7" w:rsidP="00833E7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707F7" w:rsidRDefault="003707F7" w:rsidP="000A1CA1">
      <w:pPr>
        <w:shd w:val="clear" w:color="auto" w:fill="FFFFFF"/>
        <w:spacing w:before="830" w:line="490" w:lineRule="exact"/>
        <w:ind w:left="3797"/>
        <w:rPr>
          <w:rFonts w:ascii="Times New Roman" w:hAnsi="Times New Roman"/>
          <w:b/>
          <w:bCs/>
          <w:i/>
          <w:iCs/>
          <w:color w:val="000000"/>
          <w:spacing w:val="1"/>
          <w:w w:val="91"/>
          <w:sz w:val="56"/>
          <w:szCs w:val="56"/>
        </w:rPr>
      </w:pPr>
    </w:p>
    <w:p w:rsidR="003707F7" w:rsidRDefault="003707F7" w:rsidP="000A1CA1">
      <w:pPr>
        <w:shd w:val="clear" w:color="auto" w:fill="FFFFFF"/>
        <w:spacing w:before="830" w:line="490" w:lineRule="exact"/>
        <w:ind w:left="3797"/>
        <w:rPr>
          <w:rFonts w:ascii="Times New Roman" w:hAnsi="Times New Roman"/>
          <w:b/>
          <w:bCs/>
          <w:i/>
          <w:iCs/>
          <w:color w:val="000000"/>
          <w:spacing w:val="1"/>
          <w:w w:val="91"/>
          <w:sz w:val="56"/>
          <w:szCs w:val="56"/>
        </w:rPr>
      </w:pPr>
    </w:p>
    <w:p w:rsidR="003707F7" w:rsidRDefault="003707F7" w:rsidP="000A1CA1">
      <w:pPr>
        <w:shd w:val="clear" w:color="auto" w:fill="FFFFFF"/>
        <w:spacing w:before="830" w:line="490" w:lineRule="exact"/>
        <w:ind w:left="3797"/>
        <w:rPr>
          <w:rFonts w:ascii="Times New Roman" w:hAnsi="Times New Roman"/>
          <w:b/>
          <w:bCs/>
          <w:i/>
          <w:iCs/>
          <w:color w:val="000000"/>
          <w:spacing w:val="1"/>
          <w:w w:val="91"/>
          <w:sz w:val="56"/>
          <w:szCs w:val="56"/>
        </w:rPr>
      </w:pPr>
    </w:p>
    <w:p w:rsidR="003707F7" w:rsidRDefault="003707F7" w:rsidP="000A1CA1">
      <w:pPr>
        <w:shd w:val="clear" w:color="auto" w:fill="FFFFFF"/>
        <w:spacing w:before="830" w:line="490" w:lineRule="exact"/>
        <w:ind w:left="3797"/>
        <w:rPr>
          <w:rFonts w:ascii="Times New Roman" w:hAnsi="Times New Roman"/>
          <w:b/>
          <w:bCs/>
          <w:i/>
          <w:iCs/>
          <w:color w:val="000000"/>
          <w:spacing w:val="1"/>
          <w:w w:val="91"/>
          <w:sz w:val="56"/>
          <w:szCs w:val="56"/>
        </w:rPr>
      </w:pPr>
    </w:p>
    <w:p w:rsidR="003707F7" w:rsidRPr="000A1CA1" w:rsidRDefault="003707F7" w:rsidP="000A1CA1">
      <w:pPr>
        <w:shd w:val="clear" w:color="auto" w:fill="FFFFFF"/>
        <w:spacing w:before="830" w:line="490" w:lineRule="exact"/>
        <w:ind w:left="3797"/>
        <w:rPr>
          <w:rFonts w:ascii="Times New Roman" w:hAnsi="Times New Roman"/>
          <w:sz w:val="56"/>
          <w:szCs w:val="56"/>
        </w:rPr>
      </w:pPr>
      <w:r w:rsidRPr="000A1CA1">
        <w:rPr>
          <w:rFonts w:ascii="Times New Roman" w:hAnsi="Times New Roman"/>
          <w:b/>
          <w:bCs/>
          <w:i/>
          <w:iCs/>
          <w:color w:val="000000"/>
          <w:spacing w:val="1"/>
          <w:w w:val="91"/>
          <w:sz w:val="56"/>
          <w:szCs w:val="56"/>
        </w:rPr>
        <w:t>ПРОГРАММА</w:t>
      </w:r>
    </w:p>
    <w:p w:rsidR="003707F7" w:rsidRPr="000A1CA1" w:rsidRDefault="003707F7" w:rsidP="000A1CA1">
      <w:pPr>
        <w:shd w:val="clear" w:color="auto" w:fill="FFFFFF"/>
        <w:tabs>
          <w:tab w:val="left" w:pos="9355"/>
        </w:tabs>
        <w:spacing w:line="490" w:lineRule="exact"/>
        <w:ind w:right="-1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i/>
          <w:iCs/>
          <w:color w:val="000000"/>
          <w:spacing w:val="-6"/>
          <w:sz w:val="44"/>
          <w:szCs w:val="44"/>
        </w:rPr>
        <w:t>«ВОСПИТАНИЕ  И  СОЦИАЛИЗАЦИЯ</w:t>
      </w:r>
      <w:r w:rsidRPr="000A1CA1">
        <w:rPr>
          <w:rFonts w:ascii="Times New Roman" w:hAnsi="Times New Roman"/>
          <w:i/>
          <w:iCs/>
          <w:color w:val="000000"/>
          <w:spacing w:val="-6"/>
          <w:sz w:val="44"/>
          <w:szCs w:val="44"/>
        </w:rPr>
        <w:t>»</w:t>
      </w:r>
    </w:p>
    <w:p w:rsidR="003707F7" w:rsidRPr="0094509E" w:rsidRDefault="003707F7" w:rsidP="0094509E">
      <w:pPr>
        <w:shd w:val="clear" w:color="auto" w:fill="FFFFFF"/>
        <w:tabs>
          <w:tab w:val="left" w:pos="4406"/>
        </w:tabs>
        <w:spacing w:before="307" w:line="326" w:lineRule="exact"/>
        <w:ind w:left="1613" w:right="10"/>
        <w:jc w:val="right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Воспитание </w:t>
      </w:r>
      <w:r w:rsidRPr="0094509E">
        <w:rPr>
          <w:rFonts w:ascii="Times New Roman" w:hAnsi="Times New Roman"/>
          <w:color w:val="000000"/>
          <w:spacing w:val="-3"/>
          <w:sz w:val="28"/>
          <w:szCs w:val="28"/>
        </w:rPr>
        <w:t xml:space="preserve">- </w:t>
      </w:r>
      <w:r w:rsidRPr="0094509E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дело трудное, и улучшение его условий - одна из</w:t>
      </w:r>
      <w:r w:rsidRPr="0094509E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br/>
      </w:r>
      <w:r w:rsidRPr="0094509E">
        <w:rPr>
          <w:rFonts w:ascii="Times New Roman" w:hAnsi="Times New Roman"/>
          <w:i/>
          <w:iCs/>
          <w:color w:val="000000"/>
          <w:sz w:val="28"/>
          <w:szCs w:val="28"/>
        </w:rPr>
        <w:t>\</w:t>
      </w:r>
      <w:r w:rsidRPr="0094509E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94509E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священных обязанностей каждого человека,</w:t>
      </w:r>
    </w:p>
    <w:p w:rsidR="003707F7" w:rsidRPr="0094509E" w:rsidRDefault="003707F7" w:rsidP="0094509E">
      <w:pPr>
        <w:shd w:val="clear" w:color="auto" w:fill="FFFFFF"/>
        <w:spacing w:line="326" w:lineRule="exact"/>
        <w:ind w:left="3763" w:right="19"/>
        <w:jc w:val="right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 xml:space="preserve">ибо нет ничего более важного, </w:t>
      </w:r>
      <w:r w:rsidRPr="0094509E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>как образование самого себя и своих ближних.</w:t>
      </w:r>
    </w:p>
    <w:p w:rsidR="003707F7" w:rsidRPr="0094509E" w:rsidRDefault="003707F7" w:rsidP="0094509E">
      <w:pPr>
        <w:shd w:val="clear" w:color="auto" w:fill="FFFFFF"/>
        <w:spacing w:before="168"/>
        <w:rPr>
          <w:rFonts w:ascii="Times New Roman" w:hAnsi="Times New Roman"/>
          <w:sz w:val="28"/>
          <w:szCs w:val="28"/>
        </w:rPr>
      </w:pPr>
    </w:p>
    <w:p w:rsidR="003707F7" w:rsidRPr="0094509E" w:rsidRDefault="003707F7" w:rsidP="0094509E">
      <w:pPr>
        <w:shd w:val="clear" w:color="auto" w:fill="FFFFFF"/>
        <w:jc w:val="right"/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</w:pPr>
      <w:r w:rsidRPr="0094509E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Сократ</w:t>
      </w:r>
    </w:p>
    <w:p w:rsidR="003707F7" w:rsidRPr="0094509E" w:rsidRDefault="003707F7" w:rsidP="0094509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           Цель :  Воспитать  гражданина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</w:t>
      </w:r>
      <w:r w:rsidRPr="0094509E">
        <w:rPr>
          <w:rFonts w:ascii="Times New Roman" w:hAnsi="Times New Roman"/>
          <w:spacing w:val="6"/>
          <w:sz w:val="28"/>
          <w:szCs w:val="28"/>
        </w:rPr>
        <w:t xml:space="preserve">В настоящее время проблема социализации школьников в условиях </w:t>
      </w:r>
      <w:r w:rsidRPr="0094509E">
        <w:rPr>
          <w:rFonts w:ascii="Times New Roman" w:hAnsi="Times New Roman"/>
          <w:sz w:val="28"/>
          <w:szCs w:val="28"/>
        </w:rPr>
        <w:t xml:space="preserve">личностно-ориентированной системы образования стала в педагогике </w:t>
      </w:r>
      <w:r w:rsidRPr="0094509E">
        <w:rPr>
          <w:rFonts w:ascii="Times New Roman" w:hAnsi="Times New Roman"/>
          <w:spacing w:val="14"/>
          <w:sz w:val="28"/>
          <w:szCs w:val="28"/>
        </w:rPr>
        <w:t>общепринятой. Реализация Закона РФ «Об образовании»  № 273   ФЗ  от 29.12.2012г</w:t>
      </w:r>
      <w:r w:rsidRPr="0094509E">
        <w:rPr>
          <w:rFonts w:ascii="Times New Roman" w:hAnsi="Times New Roman"/>
          <w:sz w:val="28"/>
          <w:szCs w:val="28"/>
        </w:rPr>
        <w:t xml:space="preserve">     </w:t>
      </w:r>
      <w:r w:rsidRPr="0094509E">
        <w:rPr>
          <w:rFonts w:ascii="Times New Roman" w:hAnsi="Times New Roman"/>
          <w:spacing w:val="24"/>
          <w:sz w:val="28"/>
          <w:szCs w:val="28"/>
        </w:rPr>
        <w:t xml:space="preserve">предполагают ориентацию образования не только на усвоение </w:t>
      </w:r>
      <w:r w:rsidRPr="0094509E">
        <w:rPr>
          <w:rFonts w:ascii="Times New Roman" w:hAnsi="Times New Roman"/>
          <w:spacing w:val="8"/>
          <w:sz w:val="28"/>
          <w:szCs w:val="28"/>
        </w:rPr>
        <w:t xml:space="preserve">обучающимся определенной суммы знаний, но и на гармоничное развитие </w:t>
      </w:r>
      <w:r w:rsidRPr="0094509E">
        <w:rPr>
          <w:rFonts w:ascii="Times New Roman" w:hAnsi="Times New Roman"/>
          <w:spacing w:val="6"/>
          <w:sz w:val="28"/>
          <w:szCs w:val="28"/>
        </w:rPr>
        <w:t>его личности, его познавательных и творческих способностей.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3"/>
          <w:sz w:val="28"/>
          <w:szCs w:val="28"/>
        </w:rPr>
        <w:t xml:space="preserve">            </w:t>
      </w:r>
      <w:r w:rsidRPr="0094509E">
        <w:rPr>
          <w:rFonts w:ascii="Times New Roman" w:hAnsi="Times New Roman"/>
          <w:spacing w:val="13"/>
          <w:sz w:val="28"/>
          <w:szCs w:val="28"/>
        </w:rPr>
        <w:t xml:space="preserve">Личность развивает себя сама, задача же школы - сделать это </w:t>
      </w:r>
      <w:r w:rsidRPr="0094509E">
        <w:rPr>
          <w:rFonts w:ascii="Times New Roman" w:hAnsi="Times New Roman"/>
          <w:spacing w:val="6"/>
          <w:sz w:val="28"/>
          <w:szCs w:val="28"/>
        </w:rPr>
        <w:t xml:space="preserve">саморазвитие прогрессивным, раскрыть перед школьником широкое поле </w:t>
      </w:r>
      <w:r w:rsidRPr="0094509E">
        <w:rPr>
          <w:rFonts w:ascii="Times New Roman" w:hAnsi="Times New Roman"/>
          <w:sz w:val="28"/>
          <w:szCs w:val="28"/>
        </w:rPr>
        <w:t xml:space="preserve">возможных достижений, которое часто не открывается самим учащимся в </w:t>
      </w:r>
      <w:r w:rsidRPr="0094509E">
        <w:rPr>
          <w:rFonts w:ascii="Times New Roman" w:hAnsi="Times New Roman"/>
          <w:spacing w:val="6"/>
          <w:sz w:val="28"/>
          <w:szCs w:val="28"/>
        </w:rPr>
        <w:t xml:space="preserve">силу ограниченного жизненного опыта, недостатка знаний о самом себе и </w:t>
      </w:r>
      <w:r w:rsidRPr="0094509E">
        <w:rPr>
          <w:rFonts w:ascii="Times New Roman" w:hAnsi="Times New Roman"/>
          <w:spacing w:val="20"/>
          <w:sz w:val="28"/>
          <w:szCs w:val="28"/>
        </w:rPr>
        <w:t xml:space="preserve">окружающем мире и т.п. Необходимо создать такие условия в </w:t>
      </w:r>
      <w:r w:rsidRPr="0094509E">
        <w:rPr>
          <w:rFonts w:ascii="Times New Roman" w:hAnsi="Times New Roman"/>
          <w:spacing w:val="6"/>
          <w:sz w:val="28"/>
          <w:szCs w:val="28"/>
        </w:rPr>
        <w:t>образовательной среде, которые бы способствовали активному творческому и практическому освоению школьником общечеловеческой культуры.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             </w:t>
      </w:r>
      <w:r w:rsidRPr="0094509E">
        <w:rPr>
          <w:rFonts w:ascii="Times New Roman" w:hAnsi="Times New Roman"/>
          <w:spacing w:val="11"/>
          <w:sz w:val="28"/>
          <w:szCs w:val="28"/>
        </w:rPr>
        <w:t xml:space="preserve">Программа развития воспитания школы на 2015- 2020 годы </w:t>
      </w:r>
      <w:r w:rsidRPr="0094509E">
        <w:rPr>
          <w:rFonts w:ascii="Times New Roman" w:hAnsi="Times New Roman"/>
          <w:spacing w:val="6"/>
          <w:sz w:val="28"/>
          <w:szCs w:val="28"/>
        </w:rPr>
        <w:t xml:space="preserve">представляет собой документ, характеризующий имеющиеся достижения и </w:t>
      </w:r>
      <w:r w:rsidRPr="0094509E">
        <w:rPr>
          <w:rFonts w:ascii="Times New Roman" w:hAnsi="Times New Roman"/>
          <w:spacing w:val="10"/>
          <w:sz w:val="28"/>
          <w:szCs w:val="28"/>
        </w:rPr>
        <w:t xml:space="preserve">проблемы, основные тенденции, главные цели, задачи и направления </w:t>
      </w:r>
      <w:r w:rsidRPr="0094509E">
        <w:rPr>
          <w:rFonts w:ascii="Times New Roman" w:hAnsi="Times New Roman"/>
          <w:spacing w:val="12"/>
          <w:sz w:val="28"/>
          <w:szCs w:val="28"/>
        </w:rPr>
        <w:t xml:space="preserve">воспитания, особенности организации дополнительного образования </w:t>
      </w:r>
      <w:r w:rsidRPr="0094509E">
        <w:rPr>
          <w:rFonts w:ascii="Times New Roman" w:hAnsi="Times New Roman"/>
          <w:spacing w:val="13"/>
          <w:sz w:val="28"/>
          <w:szCs w:val="28"/>
        </w:rPr>
        <w:t xml:space="preserve">учащихся, инновационные преобразования воспитательной системы, </w:t>
      </w:r>
      <w:r w:rsidRPr="0094509E">
        <w:rPr>
          <w:rFonts w:ascii="Times New Roman" w:hAnsi="Times New Roman"/>
          <w:spacing w:val="8"/>
          <w:sz w:val="28"/>
          <w:szCs w:val="28"/>
        </w:rPr>
        <w:t>основные, планируемые и конечные результаты.</w:t>
      </w:r>
    </w:p>
    <w:p w:rsidR="003707F7" w:rsidRPr="0094509E" w:rsidRDefault="003707F7" w:rsidP="0094509E">
      <w:pPr>
        <w:shd w:val="clear" w:color="auto" w:fill="FFFFFF"/>
        <w:spacing w:line="326" w:lineRule="exact"/>
        <w:ind w:left="10" w:firstLine="720"/>
        <w:jc w:val="both"/>
        <w:rPr>
          <w:rFonts w:ascii="Times New Roman" w:hAnsi="Times New Roman"/>
          <w:i/>
          <w:color w:val="000000"/>
          <w:spacing w:val="8"/>
          <w:sz w:val="28"/>
          <w:szCs w:val="28"/>
        </w:rPr>
      </w:pPr>
      <w:r w:rsidRPr="0094509E">
        <w:rPr>
          <w:rFonts w:ascii="Times New Roman" w:hAnsi="Times New Roman"/>
          <w:i/>
          <w:color w:val="000000"/>
          <w:spacing w:val="8"/>
          <w:sz w:val="28"/>
          <w:szCs w:val="28"/>
        </w:rPr>
        <w:t>Стратегия  развития  воспитания  до 2025 года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       </w:t>
      </w:r>
      <w:r w:rsidRPr="0094509E">
        <w:rPr>
          <w:rFonts w:ascii="Times New Roman" w:hAnsi="Times New Roman"/>
          <w:spacing w:val="11"/>
          <w:sz w:val="28"/>
          <w:szCs w:val="28"/>
        </w:rPr>
        <w:t>Анализ воспитательной работы показывает, что нужно обратить</w:t>
      </w:r>
      <w:r w:rsidRPr="0094509E">
        <w:rPr>
          <w:rFonts w:ascii="Times New Roman" w:hAnsi="Times New Roman"/>
          <w:spacing w:val="11"/>
          <w:sz w:val="28"/>
          <w:szCs w:val="28"/>
        </w:rPr>
        <w:br/>
      </w:r>
      <w:r w:rsidRPr="0094509E">
        <w:rPr>
          <w:rFonts w:ascii="Times New Roman" w:hAnsi="Times New Roman"/>
          <w:sz w:val="28"/>
          <w:szCs w:val="28"/>
        </w:rPr>
        <w:t xml:space="preserve">внимание на проблемы здоровья обучающихся, акцентировать вопросы        </w:t>
      </w:r>
      <w:r w:rsidRPr="0094509E">
        <w:rPr>
          <w:rFonts w:ascii="Times New Roman" w:hAnsi="Times New Roman"/>
          <w:spacing w:val="5"/>
          <w:sz w:val="28"/>
          <w:szCs w:val="28"/>
        </w:rPr>
        <w:t>гражданско - патриотического, экологического воспитания, а также вопросы</w:t>
      </w:r>
      <w:r>
        <w:rPr>
          <w:rFonts w:ascii="Times New Roman" w:hAnsi="Times New Roman"/>
          <w:spacing w:val="5"/>
          <w:sz w:val="28"/>
          <w:szCs w:val="28"/>
        </w:rPr>
        <w:t xml:space="preserve">      </w:t>
      </w:r>
      <w:r w:rsidRPr="0094509E">
        <w:rPr>
          <w:rFonts w:ascii="Times New Roman" w:hAnsi="Times New Roman"/>
          <w:spacing w:val="6"/>
          <w:sz w:val="28"/>
          <w:szCs w:val="28"/>
        </w:rPr>
        <w:t xml:space="preserve">формирования личности, способной к реализации и </w:t>
      </w:r>
      <w:r>
        <w:rPr>
          <w:rFonts w:ascii="Times New Roman" w:hAnsi="Times New Roman"/>
          <w:spacing w:val="6"/>
          <w:sz w:val="28"/>
          <w:szCs w:val="28"/>
        </w:rPr>
        <w:t xml:space="preserve">самореализации своих     </w:t>
      </w:r>
      <w:r w:rsidRPr="0094509E">
        <w:rPr>
          <w:rFonts w:ascii="Times New Roman" w:hAnsi="Times New Roman"/>
          <w:spacing w:val="6"/>
          <w:sz w:val="28"/>
          <w:szCs w:val="28"/>
        </w:rPr>
        <w:t>возможностей, социально мобильной, легко адаптирующейся, способной</w:t>
      </w:r>
      <w:r>
        <w:rPr>
          <w:rFonts w:ascii="Times New Roman" w:hAnsi="Times New Roman"/>
          <w:spacing w:val="6"/>
          <w:sz w:val="28"/>
          <w:szCs w:val="28"/>
        </w:rPr>
        <w:t xml:space="preserve">    </w:t>
      </w:r>
      <w:r w:rsidRPr="0094509E">
        <w:rPr>
          <w:rFonts w:ascii="Times New Roman" w:hAnsi="Times New Roman"/>
          <w:spacing w:val="7"/>
          <w:sz w:val="28"/>
          <w:szCs w:val="28"/>
        </w:rPr>
        <w:t>вырабатывать и изменять собственную стратегию в быстро меняющихся</w:t>
      </w:r>
      <w:r>
        <w:rPr>
          <w:rFonts w:ascii="Times New Roman" w:hAnsi="Times New Roman"/>
          <w:spacing w:val="7"/>
          <w:sz w:val="28"/>
          <w:szCs w:val="28"/>
        </w:rPr>
        <w:t xml:space="preserve">     </w:t>
      </w:r>
      <w:r w:rsidRPr="0094509E">
        <w:rPr>
          <w:rFonts w:ascii="Times New Roman" w:hAnsi="Times New Roman"/>
          <w:spacing w:val="17"/>
          <w:sz w:val="28"/>
          <w:szCs w:val="28"/>
        </w:rPr>
        <w:t>условиях современного мира.</w:t>
      </w:r>
      <w:r w:rsidRPr="0094509E">
        <w:rPr>
          <w:rFonts w:ascii="Times New Roman" w:hAnsi="Times New Roman"/>
          <w:sz w:val="28"/>
          <w:szCs w:val="28"/>
        </w:rPr>
        <w:tab/>
      </w:r>
      <w:r w:rsidRPr="0094509E">
        <w:rPr>
          <w:rFonts w:ascii="Times New Roman" w:hAnsi="Times New Roman"/>
          <w:spacing w:val="21"/>
          <w:sz w:val="28"/>
          <w:szCs w:val="28"/>
        </w:rPr>
        <w:t>Школа должна помочь ребенку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4509E">
        <w:rPr>
          <w:rFonts w:ascii="Times New Roman" w:hAnsi="Times New Roman"/>
          <w:spacing w:val="9"/>
          <w:sz w:val="28"/>
          <w:szCs w:val="28"/>
        </w:rPr>
        <w:t xml:space="preserve">удовлетворить свои запросы в воспитании, свое человеческое начало, </w:t>
      </w:r>
      <w:r w:rsidRPr="0094509E">
        <w:rPr>
          <w:rFonts w:ascii="Times New Roman" w:hAnsi="Times New Roman"/>
          <w:spacing w:val="18"/>
          <w:sz w:val="28"/>
          <w:szCs w:val="28"/>
        </w:rPr>
        <w:t xml:space="preserve">выработать положительную систему мировоззрения, сформировать </w:t>
      </w:r>
      <w:r w:rsidRPr="0094509E">
        <w:rPr>
          <w:rFonts w:ascii="Times New Roman" w:hAnsi="Times New Roman"/>
          <w:spacing w:val="-2"/>
          <w:sz w:val="28"/>
          <w:szCs w:val="28"/>
        </w:rPr>
        <w:t>качества личности, обратить  внимание  на воспитание   духовно-нравственного и социализацию.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Реализации   -   программы    </w:t>
      </w:r>
      <w:r w:rsidRPr="0094509E">
        <w:rPr>
          <w:rFonts w:ascii="Times New Roman" w:hAnsi="Times New Roman"/>
          <w:spacing w:val="6"/>
          <w:sz w:val="28"/>
          <w:szCs w:val="28"/>
        </w:rPr>
        <w:t xml:space="preserve"> приведёт   в   систему   все   имеющиеся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spacing w:val="6"/>
          <w:sz w:val="28"/>
          <w:szCs w:val="28"/>
        </w:rPr>
        <w:t xml:space="preserve">наработки, позволит несколько шире посмотреть на воспитательные задачи. А конечная цель ориентирует нас на организацию воспитательной работы и </w:t>
      </w:r>
      <w:r w:rsidRPr="0094509E">
        <w:rPr>
          <w:rFonts w:ascii="Times New Roman" w:hAnsi="Times New Roman"/>
          <w:spacing w:val="8"/>
          <w:sz w:val="28"/>
          <w:szCs w:val="28"/>
        </w:rPr>
        <w:t xml:space="preserve">системы дополнительного образования, где соединяются все направления, </w:t>
      </w:r>
      <w:r w:rsidRPr="0094509E">
        <w:rPr>
          <w:rFonts w:ascii="Times New Roman" w:hAnsi="Times New Roman"/>
          <w:spacing w:val="5"/>
          <w:sz w:val="28"/>
          <w:szCs w:val="28"/>
        </w:rPr>
        <w:t>все линии воспитания.</w:t>
      </w:r>
    </w:p>
    <w:p w:rsidR="003707F7" w:rsidRPr="0094509E" w:rsidRDefault="003707F7" w:rsidP="0094509E">
      <w:pPr>
        <w:shd w:val="clear" w:color="auto" w:fill="FFFFFF"/>
        <w:spacing w:line="326" w:lineRule="exact"/>
        <w:ind w:left="34" w:right="24" w:firstLine="715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94509E">
        <w:rPr>
          <w:rFonts w:ascii="Times New Roman" w:hAnsi="Times New Roman"/>
          <w:i/>
          <w:iCs/>
          <w:color w:val="000000"/>
          <w:spacing w:val="14"/>
          <w:sz w:val="28"/>
          <w:szCs w:val="28"/>
        </w:rPr>
        <w:t xml:space="preserve">Целевая  направленность </w:t>
      </w:r>
      <w:r w:rsidRPr="0094509E">
        <w:rPr>
          <w:rFonts w:ascii="Times New Roman" w:hAnsi="Times New Roman"/>
          <w:color w:val="000000"/>
          <w:spacing w:val="14"/>
          <w:sz w:val="28"/>
          <w:szCs w:val="28"/>
        </w:rPr>
        <w:t xml:space="preserve"> школы - формирование личности, </w:t>
      </w:r>
      <w:r w:rsidRPr="0094509E">
        <w:rPr>
          <w:rFonts w:ascii="Times New Roman" w:hAnsi="Times New Roman"/>
          <w:color w:val="000000"/>
          <w:spacing w:val="5"/>
          <w:sz w:val="28"/>
          <w:szCs w:val="28"/>
        </w:rPr>
        <w:t xml:space="preserve">способной к творческому самовыражению, к активной жизненной позиции в </w:t>
      </w: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>самореализации учебной и профессиональной деятельности.</w:t>
      </w:r>
    </w:p>
    <w:p w:rsidR="003707F7" w:rsidRPr="0094509E" w:rsidRDefault="003707F7" w:rsidP="0094509E">
      <w:pPr>
        <w:shd w:val="clear" w:color="auto" w:fill="FFFFFF"/>
        <w:spacing w:line="326" w:lineRule="exact"/>
        <w:ind w:left="34" w:right="24" w:firstLine="715"/>
        <w:jc w:val="both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i/>
          <w:iCs/>
          <w:color w:val="000000"/>
          <w:spacing w:val="14"/>
          <w:sz w:val="28"/>
          <w:szCs w:val="28"/>
        </w:rPr>
        <w:t>Задачи:</w:t>
      </w:r>
    </w:p>
    <w:p w:rsidR="003707F7" w:rsidRPr="0094509E" w:rsidRDefault="003707F7" w:rsidP="0094509E">
      <w:pPr>
        <w:pStyle w:val="NoSpacing"/>
        <w:numPr>
          <w:ilvl w:val="0"/>
          <w:numId w:val="10"/>
        </w:numPr>
        <w:rPr>
          <w:rFonts w:ascii="Times New Roman" w:hAnsi="Times New Roman"/>
          <w:spacing w:val="-25"/>
          <w:sz w:val="28"/>
          <w:szCs w:val="28"/>
        </w:rPr>
      </w:pPr>
      <w:r w:rsidRPr="0094509E">
        <w:rPr>
          <w:rFonts w:ascii="Times New Roman" w:hAnsi="Times New Roman"/>
          <w:spacing w:val="13"/>
          <w:sz w:val="28"/>
          <w:szCs w:val="28"/>
        </w:rPr>
        <w:t>определение и использование наиболее продуктивных форм и</w:t>
      </w:r>
      <w:r w:rsidRPr="0094509E">
        <w:rPr>
          <w:rFonts w:ascii="Times New Roman" w:hAnsi="Times New Roman"/>
          <w:spacing w:val="13"/>
          <w:sz w:val="28"/>
          <w:szCs w:val="28"/>
        </w:rPr>
        <w:br/>
      </w:r>
      <w:r w:rsidRPr="0094509E">
        <w:rPr>
          <w:rFonts w:ascii="Times New Roman" w:hAnsi="Times New Roman"/>
          <w:sz w:val="28"/>
          <w:szCs w:val="28"/>
        </w:rPr>
        <w:t>способов интеллектуального развития ребенка, профессионального роста      педагога;</w:t>
      </w:r>
    </w:p>
    <w:p w:rsidR="003707F7" w:rsidRPr="0094509E" w:rsidRDefault="003707F7" w:rsidP="0094509E">
      <w:pPr>
        <w:pStyle w:val="NoSpacing"/>
        <w:numPr>
          <w:ilvl w:val="0"/>
          <w:numId w:val="10"/>
        </w:numPr>
        <w:rPr>
          <w:rFonts w:ascii="Times New Roman" w:hAnsi="Times New Roman"/>
          <w:spacing w:val="-18"/>
          <w:sz w:val="28"/>
          <w:szCs w:val="28"/>
        </w:rPr>
      </w:pPr>
      <w:r w:rsidRPr="0094509E">
        <w:rPr>
          <w:rFonts w:ascii="Times New Roman" w:hAnsi="Times New Roman"/>
          <w:spacing w:val="5"/>
          <w:sz w:val="28"/>
          <w:szCs w:val="28"/>
        </w:rPr>
        <w:t>создание   условий   для   проявления   и   раскрытия   творческих</w:t>
      </w:r>
      <w:r w:rsidRPr="0094509E">
        <w:rPr>
          <w:rFonts w:ascii="Times New Roman" w:hAnsi="Times New Roman"/>
          <w:spacing w:val="5"/>
          <w:sz w:val="28"/>
          <w:szCs w:val="28"/>
        </w:rPr>
        <w:br/>
        <w:t>способностей всех участников учебно-воспитательного процесса;</w:t>
      </w:r>
    </w:p>
    <w:p w:rsidR="003707F7" w:rsidRPr="0094509E" w:rsidRDefault="003707F7" w:rsidP="0094509E">
      <w:pPr>
        <w:pStyle w:val="NoSpacing"/>
        <w:numPr>
          <w:ilvl w:val="0"/>
          <w:numId w:val="10"/>
        </w:numPr>
        <w:rPr>
          <w:rFonts w:ascii="Times New Roman" w:hAnsi="Times New Roman"/>
          <w:spacing w:val="-20"/>
          <w:sz w:val="28"/>
          <w:szCs w:val="28"/>
        </w:rPr>
      </w:pPr>
      <w:r w:rsidRPr="0094509E">
        <w:rPr>
          <w:rFonts w:ascii="Times New Roman" w:hAnsi="Times New Roman"/>
          <w:spacing w:val="5"/>
          <w:sz w:val="28"/>
          <w:szCs w:val="28"/>
        </w:rPr>
        <w:t>формирование    развивающей    нравственно    и    эмоционально</w:t>
      </w:r>
      <w:r w:rsidRPr="0094509E">
        <w:rPr>
          <w:rFonts w:ascii="Times New Roman" w:hAnsi="Times New Roman"/>
          <w:spacing w:val="5"/>
          <w:sz w:val="28"/>
          <w:szCs w:val="28"/>
        </w:rPr>
        <w:br/>
      </w:r>
      <w:r w:rsidRPr="0094509E">
        <w:rPr>
          <w:rFonts w:ascii="Times New Roman" w:hAnsi="Times New Roman"/>
          <w:sz w:val="28"/>
          <w:szCs w:val="28"/>
        </w:rPr>
        <w:t>благоприятной внутренней среды для становления личности</w:t>
      </w:r>
      <w:r>
        <w:rPr>
          <w:rFonts w:ascii="Times New Roman" w:hAnsi="Times New Roman"/>
          <w:sz w:val="28"/>
          <w:szCs w:val="28"/>
        </w:rPr>
        <w:t>,</w:t>
      </w:r>
      <w:r w:rsidRPr="0094509E">
        <w:rPr>
          <w:rFonts w:ascii="Times New Roman" w:hAnsi="Times New Roman"/>
          <w:sz w:val="28"/>
          <w:szCs w:val="28"/>
        </w:rPr>
        <w:t xml:space="preserve"> как ученика,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4509E">
        <w:rPr>
          <w:rFonts w:ascii="Times New Roman" w:hAnsi="Times New Roman"/>
          <w:spacing w:val="4"/>
          <w:sz w:val="28"/>
          <w:szCs w:val="28"/>
        </w:rPr>
        <w:t>так и учителя;</w:t>
      </w:r>
    </w:p>
    <w:p w:rsidR="003707F7" w:rsidRPr="0094509E" w:rsidRDefault="003707F7" w:rsidP="0094509E">
      <w:pPr>
        <w:pStyle w:val="NoSpacing"/>
        <w:numPr>
          <w:ilvl w:val="0"/>
          <w:numId w:val="10"/>
        </w:numPr>
        <w:rPr>
          <w:rFonts w:ascii="Times New Roman" w:hAnsi="Times New Roman"/>
          <w:spacing w:val="-16"/>
          <w:sz w:val="28"/>
          <w:szCs w:val="28"/>
        </w:rPr>
      </w:pPr>
      <w:r w:rsidRPr="0094509E">
        <w:rPr>
          <w:rFonts w:ascii="Times New Roman" w:hAnsi="Times New Roman"/>
          <w:spacing w:val="6"/>
          <w:sz w:val="28"/>
          <w:szCs w:val="28"/>
        </w:rPr>
        <w:t>совершенствование ученического самоуправления;</w:t>
      </w:r>
    </w:p>
    <w:p w:rsidR="003707F7" w:rsidRPr="0094509E" w:rsidRDefault="003707F7" w:rsidP="0094509E">
      <w:pPr>
        <w:pStyle w:val="NoSpacing"/>
        <w:numPr>
          <w:ilvl w:val="0"/>
          <w:numId w:val="10"/>
        </w:numPr>
        <w:rPr>
          <w:rFonts w:ascii="Times New Roman" w:hAnsi="Times New Roman"/>
          <w:spacing w:val="-20"/>
          <w:sz w:val="28"/>
          <w:szCs w:val="28"/>
        </w:rPr>
      </w:pPr>
      <w:r w:rsidRPr="0094509E">
        <w:rPr>
          <w:rFonts w:ascii="Times New Roman" w:hAnsi="Times New Roman"/>
          <w:spacing w:val="6"/>
          <w:sz w:val="28"/>
          <w:szCs w:val="28"/>
        </w:rPr>
        <w:t>создание    благоприятных   условий   для    полноценной   жизни</w:t>
      </w:r>
      <w:r w:rsidRPr="0094509E">
        <w:rPr>
          <w:rFonts w:ascii="Times New Roman" w:hAnsi="Times New Roman"/>
          <w:spacing w:val="6"/>
          <w:sz w:val="28"/>
          <w:szCs w:val="28"/>
        </w:rPr>
        <w:br/>
      </w:r>
      <w:r w:rsidRPr="0094509E">
        <w:rPr>
          <w:rFonts w:ascii="Times New Roman" w:hAnsi="Times New Roman"/>
          <w:spacing w:val="9"/>
          <w:sz w:val="28"/>
          <w:szCs w:val="28"/>
        </w:rPr>
        <w:t>учащихся и семей «группы риска»;</w:t>
      </w:r>
    </w:p>
    <w:p w:rsidR="003707F7" w:rsidRPr="0094509E" w:rsidRDefault="003707F7" w:rsidP="0094509E">
      <w:pPr>
        <w:pStyle w:val="NoSpacing"/>
        <w:numPr>
          <w:ilvl w:val="0"/>
          <w:numId w:val="10"/>
        </w:numPr>
        <w:rPr>
          <w:rFonts w:ascii="Times New Roman" w:hAnsi="Times New Roman"/>
          <w:spacing w:val="-18"/>
          <w:sz w:val="28"/>
          <w:szCs w:val="28"/>
        </w:rPr>
      </w:pPr>
      <w:r w:rsidRPr="0094509E">
        <w:rPr>
          <w:rFonts w:ascii="Times New Roman" w:hAnsi="Times New Roman"/>
          <w:spacing w:val="14"/>
          <w:sz w:val="28"/>
          <w:szCs w:val="28"/>
        </w:rPr>
        <w:t>расширение границ сотрудничества с семьей, внешних связей</w:t>
      </w:r>
      <w:r w:rsidRPr="0094509E">
        <w:rPr>
          <w:rFonts w:ascii="Times New Roman" w:hAnsi="Times New Roman"/>
          <w:spacing w:val="14"/>
          <w:sz w:val="28"/>
          <w:szCs w:val="28"/>
        </w:rPr>
        <w:br/>
      </w:r>
      <w:r w:rsidRPr="0094509E">
        <w:rPr>
          <w:rFonts w:ascii="Times New Roman" w:hAnsi="Times New Roman"/>
          <w:spacing w:val="7"/>
          <w:sz w:val="28"/>
          <w:szCs w:val="28"/>
        </w:rPr>
        <w:t>школы для решения проблем воспитания.</w:t>
      </w:r>
    </w:p>
    <w:p w:rsidR="003707F7" w:rsidRPr="0094509E" w:rsidRDefault="003707F7" w:rsidP="0094509E">
      <w:pPr>
        <w:pStyle w:val="NoSpacing"/>
        <w:rPr>
          <w:rFonts w:ascii="Times New Roman" w:hAnsi="Times New Roman"/>
          <w:sz w:val="28"/>
          <w:szCs w:val="28"/>
        </w:rPr>
      </w:pPr>
    </w:p>
    <w:p w:rsidR="003707F7" w:rsidRPr="0094509E" w:rsidRDefault="003707F7" w:rsidP="0094509E">
      <w:pPr>
        <w:shd w:val="clear" w:color="auto" w:fill="FFFFFF"/>
        <w:ind w:left="1330"/>
        <w:jc w:val="both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i/>
          <w:iCs/>
          <w:color w:val="000000"/>
          <w:sz w:val="28"/>
          <w:szCs w:val="28"/>
        </w:rPr>
        <w:t>Основные принципы и функции воспитательного процесса:</w:t>
      </w:r>
    </w:p>
    <w:p w:rsidR="003707F7" w:rsidRPr="0094509E" w:rsidRDefault="003707F7" w:rsidP="0094509E">
      <w:pPr>
        <w:shd w:val="clear" w:color="auto" w:fill="FFFFFF"/>
        <w:spacing w:before="317" w:line="326" w:lineRule="exact"/>
        <w:ind w:left="29" w:right="5" w:firstLine="715"/>
        <w:jc w:val="both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26"/>
          <w:sz w:val="28"/>
          <w:szCs w:val="28"/>
        </w:rPr>
        <w:t xml:space="preserve">Содержание воспитания и его организационные формы </w:t>
      </w: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 xml:space="preserve">разрабатываются на основе принципов, позволяющих воспитать социально </w:t>
      </w:r>
      <w:r w:rsidRPr="0094509E">
        <w:rPr>
          <w:rFonts w:ascii="Times New Roman" w:hAnsi="Times New Roman"/>
          <w:color w:val="000000"/>
          <w:spacing w:val="6"/>
          <w:sz w:val="28"/>
          <w:szCs w:val="28"/>
        </w:rPr>
        <w:t>активную, образованную, нравственно и физически здоровую личность.</w:t>
      </w:r>
    </w:p>
    <w:p w:rsidR="003707F7" w:rsidRPr="0094509E" w:rsidRDefault="003707F7" w:rsidP="0094509E">
      <w:pPr>
        <w:shd w:val="clear" w:color="auto" w:fill="FFFFFF"/>
        <w:tabs>
          <w:tab w:val="left" w:pos="2909"/>
          <w:tab w:val="left" w:pos="4522"/>
          <w:tab w:val="left" w:leader="dot" w:pos="5352"/>
        </w:tabs>
        <w:spacing w:line="240" w:lineRule="auto"/>
        <w:ind w:left="778"/>
        <w:jc w:val="both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i/>
          <w:color w:val="000000"/>
          <w:spacing w:val="-14"/>
          <w:sz w:val="28"/>
          <w:szCs w:val="28"/>
        </w:rPr>
        <w:t>1.  Принцип  самоактуализации.</w:t>
      </w:r>
      <w:r w:rsidRPr="0094509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4509E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В    каждом   ребенке   существует</w:t>
      </w:r>
    </w:p>
    <w:p w:rsidR="003707F7" w:rsidRPr="0094509E" w:rsidRDefault="003707F7" w:rsidP="0094509E">
      <w:pPr>
        <w:shd w:val="clear" w:color="auto" w:fill="FFFFFF"/>
        <w:spacing w:line="240" w:lineRule="auto"/>
        <w:ind w:left="29" w:right="5"/>
        <w:jc w:val="both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8"/>
          <w:sz w:val="28"/>
          <w:szCs w:val="28"/>
        </w:rPr>
        <w:t xml:space="preserve">потребность актуализации своих интеллектуальных, коммуникативных, </w:t>
      </w:r>
      <w:r w:rsidRPr="0094509E">
        <w:rPr>
          <w:rFonts w:ascii="Times New Roman" w:hAnsi="Times New Roman"/>
          <w:color w:val="000000"/>
          <w:spacing w:val="4"/>
          <w:sz w:val="28"/>
          <w:szCs w:val="28"/>
        </w:rPr>
        <w:t xml:space="preserve">художественных и физических способностей. Важно побудить и поддержать </w:t>
      </w:r>
      <w:r w:rsidRPr="0094509E">
        <w:rPr>
          <w:rFonts w:ascii="Times New Roman" w:hAnsi="Times New Roman"/>
          <w:color w:val="000000"/>
          <w:spacing w:val="11"/>
          <w:sz w:val="28"/>
          <w:szCs w:val="28"/>
        </w:rPr>
        <w:t xml:space="preserve">стремление учащихся к проявлению своих природных и социально </w:t>
      </w:r>
      <w:r w:rsidRPr="0094509E">
        <w:rPr>
          <w:rFonts w:ascii="Times New Roman" w:hAnsi="Times New Roman"/>
          <w:color w:val="000000"/>
          <w:spacing w:val="6"/>
          <w:sz w:val="28"/>
          <w:szCs w:val="28"/>
        </w:rPr>
        <w:t>приобретенных возможностей.</w:t>
      </w:r>
    </w:p>
    <w:p w:rsidR="003707F7" w:rsidRPr="0094509E" w:rsidRDefault="003707F7" w:rsidP="0094509E">
      <w:pPr>
        <w:shd w:val="clear" w:color="auto" w:fill="FFFFFF"/>
        <w:spacing w:line="326" w:lineRule="exact"/>
        <w:ind w:left="24" w:right="14" w:firstLine="710"/>
        <w:jc w:val="both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2,Принцип индивидуальности. </w:t>
      </w:r>
      <w:r w:rsidRPr="0094509E">
        <w:rPr>
          <w:rFonts w:ascii="Times New Roman" w:hAnsi="Times New Roman"/>
          <w:color w:val="000000"/>
          <w:spacing w:val="-2"/>
          <w:sz w:val="28"/>
          <w:szCs w:val="28"/>
        </w:rPr>
        <w:t xml:space="preserve">Создание условий для формирования </w:t>
      </w:r>
      <w:r w:rsidRPr="0094509E">
        <w:rPr>
          <w:rFonts w:ascii="Times New Roman" w:hAnsi="Times New Roman"/>
          <w:color w:val="000000"/>
          <w:spacing w:val="18"/>
          <w:sz w:val="28"/>
          <w:szCs w:val="28"/>
        </w:rPr>
        <w:t xml:space="preserve">индивидуальной личности учащегося и педагога, уникальности </w:t>
      </w:r>
      <w:r w:rsidRPr="0094509E">
        <w:rPr>
          <w:rFonts w:ascii="Times New Roman" w:hAnsi="Times New Roman"/>
          <w:color w:val="000000"/>
          <w:spacing w:val="17"/>
          <w:sz w:val="28"/>
          <w:szCs w:val="28"/>
        </w:rPr>
        <w:t xml:space="preserve">общешкольного и классных коллективов — это главная задача и </w:t>
      </w:r>
      <w:r w:rsidRPr="0094509E">
        <w:rPr>
          <w:rFonts w:ascii="Times New Roman" w:hAnsi="Times New Roman"/>
          <w:color w:val="000000"/>
          <w:spacing w:val="9"/>
          <w:sz w:val="28"/>
          <w:szCs w:val="28"/>
        </w:rPr>
        <w:t xml:space="preserve">магистральное направление развития школьного сообщества. Необходимо </w:t>
      </w:r>
      <w:r w:rsidRPr="0094509E">
        <w:rPr>
          <w:rFonts w:ascii="Times New Roman" w:hAnsi="Times New Roman"/>
          <w:color w:val="000000"/>
          <w:spacing w:val="8"/>
          <w:sz w:val="28"/>
          <w:szCs w:val="28"/>
        </w:rPr>
        <w:t xml:space="preserve">не только учитывать индивидуальные особенности ребенка или взрослого, </w:t>
      </w:r>
      <w:r w:rsidRPr="0094509E">
        <w:rPr>
          <w:rFonts w:ascii="Times New Roman" w:hAnsi="Times New Roman"/>
          <w:color w:val="000000"/>
          <w:spacing w:val="9"/>
          <w:sz w:val="28"/>
          <w:szCs w:val="28"/>
        </w:rPr>
        <w:t xml:space="preserve">но и всячески содействовать их дальнейшему развитию. Каждый член </w:t>
      </w:r>
      <w:r w:rsidRPr="0094509E">
        <w:rPr>
          <w:rFonts w:ascii="Times New Roman" w:hAnsi="Times New Roman"/>
          <w:color w:val="000000"/>
          <w:spacing w:val="6"/>
          <w:sz w:val="28"/>
          <w:szCs w:val="28"/>
        </w:rPr>
        <w:t xml:space="preserve">школьного коллектива должен быть [стать] самим собой, обрети [постичь) </w:t>
      </w:r>
      <w:r w:rsidRPr="0094509E">
        <w:rPr>
          <w:rFonts w:ascii="Times New Roman" w:hAnsi="Times New Roman"/>
          <w:color w:val="000000"/>
          <w:sz w:val="28"/>
          <w:szCs w:val="28"/>
        </w:rPr>
        <w:t>свой образ.</w:t>
      </w:r>
    </w:p>
    <w:p w:rsidR="003707F7" w:rsidRPr="0094509E" w:rsidRDefault="003707F7" w:rsidP="0094509E">
      <w:pPr>
        <w:shd w:val="clear" w:color="auto" w:fill="FFFFFF"/>
        <w:tabs>
          <w:tab w:val="left" w:pos="2803"/>
        </w:tabs>
        <w:spacing w:line="326" w:lineRule="exact"/>
        <w:jc w:val="both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      </w:t>
      </w:r>
      <w:r w:rsidRPr="0094509E">
        <w:rPr>
          <w:rFonts w:ascii="Times New Roman" w:hAnsi="Times New Roman"/>
          <w:i/>
          <w:color w:val="000000"/>
          <w:spacing w:val="-7"/>
          <w:sz w:val="28"/>
          <w:szCs w:val="28"/>
        </w:rPr>
        <w:t>3</w:t>
      </w:r>
      <w:r w:rsidRPr="0094509E">
        <w:rPr>
          <w:rFonts w:ascii="Times New Roman" w:hAnsi="Times New Roman"/>
          <w:color w:val="000000"/>
          <w:spacing w:val="10"/>
          <w:sz w:val="28"/>
          <w:szCs w:val="28"/>
        </w:rPr>
        <w:t xml:space="preserve">.   </w:t>
      </w:r>
      <w:r w:rsidRPr="0094509E">
        <w:rPr>
          <w:rFonts w:ascii="Times New Roman" w:hAnsi="Times New Roman"/>
          <w:i/>
          <w:color w:val="000000"/>
          <w:spacing w:val="10"/>
          <w:sz w:val="28"/>
          <w:szCs w:val="28"/>
        </w:rPr>
        <w:t xml:space="preserve">Принцип  субъективности.   </w:t>
      </w:r>
      <w:r w:rsidRPr="0094509E">
        <w:rPr>
          <w:rFonts w:ascii="Times New Roman" w:hAnsi="Times New Roman"/>
          <w:color w:val="000000"/>
          <w:spacing w:val="10"/>
          <w:sz w:val="28"/>
          <w:szCs w:val="28"/>
        </w:rPr>
        <w:t>Индивидуальность присуща лишь тому</w:t>
      </w:r>
      <w:r w:rsidRPr="0094509E">
        <w:rPr>
          <w:rFonts w:ascii="Times New Roman" w:hAnsi="Times New Roman"/>
          <w:sz w:val="28"/>
          <w:szCs w:val="28"/>
        </w:rPr>
        <w:t xml:space="preserve">     </w:t>
      </w:r>
      <w:r w:rsidRPr="0094509E">
        <w:rPr>
          <w:rFonts w:ascii="Times New Roman" w:hAnsi="Times New Roman"/>
          <w:color w:val="000000"/>
          <w:spacing w:val="6"/>
          <w:sz w:val="28"/>
          <w:szCs w:val="28"/>
        </w:rPr>
        <w:t xml:space="preserve">человеку, который реально обладает субъективными полномочиями и умело </w:t>
      </w:r>
      <w:r w:rsidRPr="0094509E">
        <w:rPr>
          <w:rFonts w:ascii="Times New Roman" w:hAnsi="Times New Roman"/>
          <w:color w:val="000000"/>
          <w:spacing w:val="5"/>
          <w:sz w:val="28"/>
          <w:szCs w:val="28"/>
        </w:rPr>
        <w:t xml:space="preserve">использует их в построении деятельности, общения и отношений. Следует </w:t>
      </w:r>
      <w:r w:rsidRPr="0094509E">
        <w:rPr>
          <w:rFonts w:ascii="Times New Roman" w:hAnsi="Times New Roman"/>
          <w:color w:val="000000"/>
          <w:spacing w:val="6"/>
          <w:sz w:val="28"/>
          <w:szCs w:val="28"/>
        </w:rPr>
        <w:t xml:space="preserve">помочь ребенку стать подлинным субъектом жизнедеятельности в классе и </w:t>
      </w:r>
      <w:r w:rsidRPr="0094509E">
        <w:rPr>
          <w:rFonts w:ascii="Times New Roman" w:hAnsi="Times New Roman"/>
          <w:color w:val="000000"/>
          <w:spacing w:val="8"/>
          <w:sz w:val="28"/>
          <w:szCs w:val="28"/>
        </w:rPr>
        <w:t xml:space="preserve">школе, способствовать формированию и обогащению его субъективного </w:t>
      </w:r>
      <w:r w:rsidRPr="0094509E">
        <w:rPr>
          <w:rFonts w:ascii="Times New Roman" w:hAnsi="Times New Roman"/>
          <w:color w:val="000000"/>
          <w:spacing w:val="20"/>
          <w:sz w:val="28"/>
          <w:szCs w:val="28"/>
        </w:rPr>
        <w:t xml:space="preserve">опыта. Межсубъектный характер взаимодействия должен быть </w:t>
      </w:r>
      <w:r w:rsidRPr="0094509E">
        <w:rPr>
          <w:rFonts w:ascii="Times New Roman" w:hAnsi="Times New Roman"/>
          <w:color w:val="000000"/>
          <w:spacing w:val="5"/>
          <w:sz w:val="28"/>
          <w:szCs w:val="28"/>
        </w:rPr>
        <w:t>доминирующим в школьном сообществе.</w:t>
      </w:r>
    </w:p>
    <w:p w:rsidR="003707F7" w:rsidRPr="0094509E" w:rsidRDefault="003707F7" w:rsidP="0094509E">
      <w:pPr>
        <w:shd w:val="clear" w:color="auto" w:fill="FFFFFF"/>
        <w:spacing w:line="326" w:lineRule="exact"/>
        <w:ind w:left="10" w:right="24"/>
        <w:jc w:val="both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22"/>
          <w:sz w:val="28"/>
          <w:szCs w:val="28"/>
        </w:rPr>
        <w:t xml:space="preserve">          </w:t>
      </w:r>
      <w:r w:rsidRPr="0094509E">
        <w:rPr>
          <w:rFonts w:ascii="Times New Roman" w:hAnsi="Times New Roman"/>
          <w:i/>
          <w:color w:val="000000"/>
          <w:spacing w:val="22"/>
          <w:sz w:val="28"/>
          <w:szCs w:val="28"/>
        </w:rPr>
        <w:t xml:space="preserve">4. Принцип  выбора.   </w:t>
      </w:r>
      <w:r w:rsidRPr="0094509E">
        <w:rPr>
          <w:rFonts w:ascii="Times New Roman" w:hAnsi="Times New Roman"/>
          <w:color w:val="000000"/>
          <w:spacing w:val="22"/>
          <w:sz w:val="28"/>
          <w:szCs w:val="28"/>
        </w:rPr>
        <w:t xml:space="preserve">Без выбора невозможно развитие </w:t>
      </w:r>
      <w:r w:rsidRPr="0094509E">
        <w:rPr>
          <w:rFonts w:ascii="Times New Roman" w:hAnsi="Times New Roman"/>
          <w:color w:val="000000"/>
          <w:spacing w:val="16"/>
          <w:sz w:val="28"/>
          <w:szCs w:val="28"/>
        </w:rPr>
        <w:t xml:space="preserve">индивидуальности и субъектности, самоактуализации способностей </w:t>
      </w:r>
      <w:r w:rsidRPr="0094509E">
        <w:rPr>
          <w:rFonts w:ascii="Times New Roman" w:hAnsi="Times New Roman"/>
          <w:color w:val="000000"/>
          <w:spacing w:val="5"/>
          <w:sz w:val="28"/>
          <w:szCs w:val="28"/>
        </w:rPr>
        <w:t xml:space="preserve">ребенка. Педагогически целесообразно, чтобы учащийся жил, учился и </w:t>
      </w: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 xml:space="preserve">воспитывался в условиях постоянного выбора, обладал субъектными </w:t>
      </w:r>
      <w:r w:rsidRPr="0094509E">
        <w:rPr>
          <w:rFonts w:ascii="Times New Roman" w:hAnsi="Times New Roman"/>
          <w:color w:val="000000"/>
          <w:spacing w:val="5"/>
          <w:sz w:val="28"/>
          <w:szCs w:val="28"/>
        </w:rPr>
        <w:t xml:space="preserve">полномочиями в выборе цели, содержания, форм и способов организации </w:t>
      </w:r>
      <w:r w:rsidRPr="0094509E">
        <w:rPr>
          <w:rFonts w:ascii="Times New Roman" w:hAnsi="Times New Roman"/>
          <w:color w:val="000000"/>
          <w:spacing w:val="6"/>
          <w:sz w:val="28"/>
          <w:szCs w:val="28"/>
        </w:rPr>
        <w:t>учебно-воспитательного процесса и жизнедеятельности в классе и школе.</w:t>
      </w:r>
    </w:p>
    <w:p w:rsidR="003707F7" w:rsidRPr="0094509E" w:rsidRDefault="003707F7" w:rsidP="0094509E">
      <w:pPr>
        <w:shd w:val="clear" w:color="auto" w:fill="FFFFFF"/>
        <w:tabs>
          <w:tab w:val="left" w:pos="4243"/>
        </w:tabs>
        <w:spacing w:line="326" w:lineRule="exact"/>
        <w:jc w:val="both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-20"/>
          <w:sz w:val="28"/>
          <w:szCs w:val="28"/>
        </w:rPr>
        <w:t xml:space="preserve">                  </w:t>
      </w:r>
      <w:r>
        <w:rPr>
          <w:rFonts w:ascii="Times New Roman" w:hAnsi="Times New Roman"/>
          <w:i/>
          <w:color w:val="000000"/>
          <w:spacing w:val="-20"/>
          <w:sz w:val="28"/>
          <w:szCs w:val="28"/>
        </w:rPr>
        <w:t>5.  П</w:t>
      </w:r>
      <w:r w:rsidRPr="0094509E">
        <w:rPr>
          <w:rFonts w:ascii="Times New Roman" w:hAnsi="Times New Roman"/>
          <w:i/>
          <w:color w:val="000000"/>
          <w:spacing w:val="-20"/>
          <w:sz w:val="28"/>
          <w:szCs w:val="28"/>
        </w:rPr>
        <w:t xml:space="preserve">ринцип  творчества  и  успеха </w:t>
      </w: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>.      Индивидуальная и коллективная</w:t>
      </w:r>
    </w:p>
    <w:p w:rsidR="003707F7" w:rsidRPr="0094509E" w:rsidRDefault="003707F7" w:rsidP="0094509E">
      <w:pPr>
        <w:shd w:val="clear" w:color="auto" w:fill="FFFFFF"/>
        <w:spacing w:before="5" w:line="326" w:lineRule="exact"/>
        <w:ind w:right="24"/>
        <w:jc w:val="both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28"/>
          <w:sz w:val="28"/>
          <w:szCs w:val="28"/>
        </w:rPr>
        <w:t xml:space="preserve">творческая деятельность позволяет определять и развивать </w:t>
      </w:r>
      <w:r w:rsidRPr="0094509E">
        <w:rPr>
          <w:rFonts w:ascii="Times New Roman" w:hAnsi="Times New Roman"/>
          <w:color w:val="000000"/>
          <w:spacing w:val="6"/>
          <w:sz w:val="28"/>
          <w:szCs w:val="28"/>
        </w:rPr>
        <w:t xml:space="preserve">индивидуальные способности учащегося и уникальность учебной группы. </w:t>
      </w:r>
      <w:r w:rsidRPr="0094509E">
        <w:rPr>
          <w:rFonts w:ascii="Times New Roman" w:hAnsi="Times New Roman"/>
          <w:color w:val="000000"/>
          <w:spacing w:val="14"/>
          <w:sz w:val="28"/>
          <w:szCs w:val="28"/>
        </w:rPr>
        <w:t xml:space="preserve">Благодаря творчеству ребенок выявляет свои способности, узнает о </w:t>
      </w:r>
      <w:r w:rsidRPr="0094509E">
        <w:rPr>
          <w:rFonts w:ascii="Times New Roman" w:hAnsi="Times New Roman"/>
          <w:color w:val="000000"/>
          <w:spacing w:val="9"/>
          <w:sz w:val="28"/>
          <w:szCs w:val="28"/>
        </w:rPr>
        <w:t xml:space="preserve">«сильных» сторонах своей личности. Достижение успеха в том или ином </w:t>
      </w: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 xml:space="preserve">виде деятельности способствует формированию позитивной Я-концепции </w:t>
      </w:r>
      <w:r w:rsidRPr="0094509E">
        <w:rPr>
          <w:rFonts w:ascii="Times New Roman" w:hAnsi="Times New Roman"/>
          <w:color w:val="000000"/>
          <w:spacing w:val="8"/>
          <w:sz w:val="28"/>
          <w:szCs w:val="28"/>
        </w:rPr>
        <w:t xml:space="preserve">личности учащегося, стимулирует осуществление ребенком дальнейшей </w:t>
      </w:r>
      <w:r w:rsidRPr="0094509E">
        <w:rPr>
          <w:rFonts w:ascii="Times New Roman" w:hAnsi="Times New Roman"/>
          <w:color w:val="000000"/>
          <w:spacing w:val="5"/>
          <w:sz w:val="28"/>
          <w:szCs w:val="28"/>
        </w:rPr>
        <w:t>работы по самосовершенствованию и самостроительству своего «я».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sz w:val="28"/>
          <w:szCs w:val="28"/>
        </w:rPr>
        <w:t xml:space="preserve">             </w:t>
      </w:r>
      <w:r w:rsidRPr="0094509E">
        <w:rPr>
          <w:rFonts w:ascii="Times New Roman" w:hAnsi="Times New Roman"/>
          <w:i/>
          <w:sz w:val="28"/>
          <w:szCs w:val="28"/>
        </w:rPr>
        <w:t xml:space="preserve">6.  Принцип доверия  и  поддержки. </w:t>
      </w:r>
      <w:r w:rsidRPr="0094509E">
        <w:rPr>
          <w:rFonts w:ascii="Times New Roman" w:hAnsi="Times New Roman"/>
          <w:i/>
          <w:iCs/>
          <w:sz w:val="28"/>
          <w:szCs w:val="28"/>
        </w:rPr>
        <w:t xml:space="preserve">    </w:t>
      </w:r>
      <w:r w:rsidRPr="0094509E">
        <w:rPr>
          <w:rFonts w:ascii="Times New Roman" w:hAnsi="Times New Roman"/>
          <w:sz w:val="28"/>
          <w:szCs w:val="28"/>
        </w:rPr>
        <w:t>Решительно   отказаться   от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spacing w:val="17"/>
          <w:sz w:val="28"/>
          <w:szCs w:val="28"/>
        </w:rPr>
        <w:t xml:space="preserve">идеологии и практики социоцентрического по направленности и </w:t>
      </w:r>
      <w:r w:rsidRPr="0094509E">
        <w:rPr>
          <w:rFonts w:ascii="Times New Roman" w:hAnsi="Times New Roman"/>
          <w:spacing w:val="10"/>
          <w:sz w:val="28"/>
          <w:szCs w:val="28"/>
        </w:rPr>
        <w:t>авторитарного по характеру учебно-воспитательного процесса, присущего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4509E">
        <w:rPr>
          <w:rFonts w:ascii="Times New Roman" w:hAnsi="Times New Roman"/>
          <w:spacing w:val="7"/>
          <w:sz w:val="28"/>
          <w:szCs w:val="28"/>
        </w:rPr>
        <w:t>педагогике насильственного формирова</w:t>
      </w:r>
      <w:r>
        <w:rPr>
          <w:rFonts w:ascii="Times New Roman" w:hAnsi="Times New Roman"/>
          <w:spacing w:val="7"/>
          <w:sz w:val="28"/>
          <w:szCs w:val="28"/>
        </w:rPr>
        <w:t xml:space="preserve">ния личности ребенка. Обогатить     </w:t>
      </w:r>
      <w:r w:rsidRPr="0094509E">
        <w:rPr>
          <w:rFonts w:ascii="Times New Roman" w:hAnsi="Times New Roman"/>
          <w:spacing w:val="7"/>
          <w:sz w:val="28"/>
          <w:szCs w:val="28"/>
        </w:rPr>
        <w:t>арсенал педагогической</w:t>
      </w:r>
      <w:r w:rsidRPr="0094509E">
        <w:rPr>
          <w:rFonts w:ascii="Times New Roman" w:hAnsi="Times New Roman"/>
          <w:sz w:val="28"/>
          <w:szCs w:val="28"/>
        </w:rPr>
        <w:tab/>
      </w:r>
      <w:r w:rsidRPr="0094509E">
        <w:rPr>
          <w:rFonts w:ascii="Times New Roman" w:hAnsi="Times New Roman"/>
          <w:spacing w:val="7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09E">
        <w:rPr>
          <w:rFonts w:ascii="Times New Roman" w:hAnsi="Times New Roman"/>
          <w:spacing w:val="2"/>
          <w:sz w:val="28"/>
          <w:szCs w:val="28"/>
        </w:rPr>
        <w:t>гуманистическими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4509E">
        <w:rPr>
          <w:rFonts w:ascii="Times New Roman" w:hAnsi="Times New Roman"/>
          <w:spacing w:val="14"/>
          <w:sz w:val="28"/>
          <w:szCs w:val="28"/>
        </w:rPr>
        <w:t xml:space="preserve">личностно ориентированными технологиями обучения и воспитания </w:t>
      </w:r>
      <w:r w:rsidRPr="0094509E">
        <w:rPr>
          <w:rFonts w:ascii="Times New Roman" w:hAnsi="Times New Roman"/>
          <w:spacing w:val="4"/>
          <w:sz w:val="28"/>
          <w:szCs w:val="28"/>
        </w:rPr>
        <w:t xml:space="preserve">учащихся. Вера в ребенка, доверие ему, поддержка его устремлений к </w:t>
      </w:r>
      <w:r w:rsidRPr="0094509E">
        <w:rPr>
          <w:rFonts w:ascii="Times New Roman" w:hAnsi="Times New Roman"/>
          <w:spacing w:val="6"/>
          <w:sz w:val="28"/>
          <w:szCs w:val="28"/>
        </w:rPr>
        <w:t xml:space="preserve">самореализации и самоутверждению должны прийти на смену излишней </w:t>
      </w:r>
      <w:r w:rsidRPr="0094509E">
        <w:rPr>
          <w:rFonts w:ascii="Times New Roman" w:hAnsi="Times New Roman"/>
          <w:spacing w:val="8"/>
          <w:sz w:val="28"/>
          <w:szCs w:val="28"/>
        </w:rPr>
        <w:t>требовательности и чрезмерного контроля.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4509E">
        <w:rPr>
          <w:rFonts w:ascii="Times New Roman" w:hAnsi="Times New Roman"/>
          <w:sz w:val="28"/>
          <w:szCs w:val="28"/>
        </w:rPr>
        <w:t xml:space="preserve">Воспитательная система школы выполняет следующие </w:t>
      </w:r>
      <w:r w:rsidRPr="0094509E">
        <w:rPr>
          <w:rFonts w:ascii="Times New Roman" w:hAnsi="Times New Roman"/>
          <w:i/>
          <w:iCs/>
          <w:sz w:val="28"/>
          <w:szCs w:val="28"/>
        </w:rPr>
        <w:t>функции:</w:t>
      </w:r>
    </w:p>
    <w:p w:rsidR="003707F7" w:rsidRPr="0094509E" w:rsidRDefault="003707F7" w:rsidP="0094509E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i/>
          <w:spacing w:val="1"/>
          <w:sz w:val="28"/>
          <w:szCs w:val="28"/>
        </w:rPr>
        <w:t xml:space="preserve">развивающую,  </w:t>
      </w:r>
      <w:r w:rsidRPr="0094509E">
        <w:rPr>
          <w:rFonts w:ascii="Times New Roman" w:hAnsi="Times New Roman"/>
          <w:spacing w:val="1"/>
          <w:sz w:val="28"/>
          <w:szCs w:val="28"/>
        </w:rPr>
        <w:t xml:space="preserve">направленную на стимулировании продолжительных </w:t>
      </w:r>
      <w:r w:rsidRPr="0094509E">
        <w:rPr>
          <w:rFonts w:ascii="Times New Roman" w:hAnsi="Times New Roman"/>
          <w:spacing w:val="3"/>
          <w:sz w:val="28"/>
          <w:szCs w:val="28"/>
        </w:rPr>
        <w:t xml:space="preserve">изменений    в   личности    ребенка   и    педагога,    поддержку       процессов  </w:t>
      </w:r>
      <w:r w:rsidRPr="0094509E">
        <w:rPr>
          <w:rFonts w:ascii="Times New Roman" w:hAnsi="Times New Roman"/>
          <w:spacing w:val="10"/>
          <w:sz w:val="28"/>
          <w:szCs w:val="28"/>
        </w:rPr>
        <w:t>самовыражения способностей    детей    и взрослых, обеспечение развития</w:t>
      </w:r>
      <w:r>
        <w:rPr>
          <w:rFonts w:ascii="Times New Roman" w:hAnsi="Times New Roman"/>
          <w:spacing w:val="10"/>
          <w:sz w:val="28"/>
          <w:szCs w:val="28"/>
        </w:rPr>
        <w:t xml:space="preserve">      </w:t>
      </w:r>
      <w:r w:rsidRPr="0094509E">
        <w:rPr>
          <w:rFonts w:ascii="Times New Roman" w:hAnsi="Times New Roman"/>
          <w:spacing w:val="6"/>
          <w:sz w:val="28"/>
          <w:szCs w:val="28"/>
        </w:rPr>
        <w:t>педагогического и ученического коллективов;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sz w:val="28"/>
          <w:szCs w:val="28"/>
        </w:rPr>
        <w:t xml:space="preserve">•       </w:t>
      </w:r>
      <w:r w:rsidRPr="0094509E">
        <w:rPr>
          <w:rFonts w:ascii="Times New Roman" w:hAnsi="Times New Roman"/>
          <w:i/>
          <w:sz w:val="28"/>
          <w:szCs w:val="28"/>
        </w:rPr>
        <w:t>интегрирующую</w:t>
      </w:r>
      <w:r w:rsidRPr="0094509E">
        <w:rPr>
          <w:rFonts w:ascii="Times New Roman" w:hAnsi="Times New Roman"/>
          <w:sz w:val="28"/>
          <w:szCs w:val="28"/>
        </w:rPr>
        <w:t>,  содействующую соединению в одно целое ранее</w:t>
      </w:r>
      <w:r w:rsidRPr="0094509E">
        <w:rPr>
          <w:rFonts w:ascii="Times New Roman" w:hAnsi="Times New Roman"/>
          <w:sz w:val="28"/>
          <w:szCs w:val="28"/>
        </w:rPr>
        <w:br/>
      </w:r>
      <w:r w:rsidRPr="0094509E">
        <w:rPr>
          <w:rFonts w:ascii="Times New Roman" w:hAnsi="Times New Roman"/>
          <w:spacing w:val="7"/>
          <w:sz w:val="28"/>
          <w:szCs w:val="28"/>
        </w:rPr>
        <w:t>разрозненных и несогласованных воспитательных воздействий;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sz w:val="28"/>
          <w:szCs w:val="28"/>
        </w:rPr>
        <w:t>•</w:t>
      </w:r>
      <w:r w:rsidRPr="0094509E">
        <w:rPr>
          <w:rFonts w:ascii="Times New Roman" w:hAnsi="Times New Roman"/>
          <w:sz w:val="28"/>
          <w:szCs w:val="28"/>
        </w:rPr>
        <w:tab/>
      </w:r>
      <w:r w:rsidRPr="0094509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4509E">
        <w:rPr>
          <w:rFonts w:ascii="Times New Roman" w:hAnsi="Times New Roman"/>
          <w:i/>
          <w:spacing w:val="-6"/>
          <w:sz w:val="28"/>
          <w:szCs w:val="28"/>
        </w:rPr>
        <w:t>регулирующую</w:t>
      </w:r>
      <w:r w:rsidRPr="0094509E">
        <w:rPr>
          <w:rFonts w:ascii="Times New Roman" w:hAnsi="Times New Roman"/>
          <w:spacing w:val="52"/>
          <w:sz w:val="28"/>
          <w:szCs w:val="28"/>
        </w:rPr>
        <w:t>,</w:t>
      </w:r>
      <w:r w:rsidRPr="0094509E">
        <w:rPr>
          <w:rFonts w:ascii="Times New Roman" w:hAnsi="Times New Roman"/>
          <w:spacing w:val="-6"/>
          <w:sz w:val="28"/>
          <w:szCs w:val="28"/>
        </w:rPr>
        <w:t xml:space="preserve">    связанную    с    упорядочением    педагогических</w:t>
      </w:r>
      <w:r w:rsidRPr="0094509E">
        <w:rPr>
          <w:rFonts w:ascii="Times New Roman" w:hAnsi="Times New Roman"/>
          <w:spacing w:val="-6"/>
          <w:sz w:val="28"/>
          <w:szCs w:val="28"/>
        </w:rPr>
        <w:br/>
      </w:r>
      <w:r w:rsidRPr="0094509E">
        <w:rPr>
          <w:rFonts w:ascii="Times New Roman" w:hAnsi="Times New Roman"/>
          <w:spacing w:val="5"/>
          <w:sz w:val="28"/>
          <w:szCs w:val="28"/>
        </w:rPr>
        <w:t>процессов и их влияния на формирование личности ребенка, ученического и</w:t>
      </w:r>
      <w:r>
        <w:rPr>
          <w:rFonts w:ascii="Times New Roman" w:hAnsi="Times New Roman"/>
          <w:spacing w:val="5"/>
          <w:sz w:val="28"/>
          <w:szCs w:val="28"/>
        </w:rPr>
        <w:t xml:space="preserve">    </w:t>
      </w:r>
      <w:r w:rsidRPr="0094509E">
        <w:rPr>
          <w:rFonts w:ascii="Times New Roman" w:hAnsi="Times New Roman"/>
          <w:spacing w:val="6"/>
          <w:sz w:val="28"/>
          <w:szCs w:val="28"/>
        </w:rPr>
        <w:t>педагогического коллективов;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sz w:val="28"/>
          <w:szCs w:val="28"/>
        </w:rPr>
        <w:t xml:space="preserve">•      </w:t>
      </w:r>
      <w:r w:rsidRPr="0094509E">
        <w:rPr>
          <w:rFonts w:ascii="Times New Roman" w:hAnsi="Times New Roman"/>
          <w:i/>
          <w:sz w:val="28"/>
          <w:szCs w:val="28"/>
        </w:rPr>
        <w:t xml:space="preserve">защитную, </w:t>
      </w:r>
      <w:r w:rsidRPr="0094509E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94509E">
        <w:rPr>
          <w:rFonts w:ascii="Times New Roman" w:hAnsi="Times New Roman"/>
          <w:spacing w:val="2"/>
          <w:sz w:val="28"/>
          <w:szCs w:val="28"/>
        </w:rPr>
        <w:t>направленную    на    повышение   уровня    социальной</w:t>
      </w:r>
      <w:r w:rsidRPr="0094509E">
        <w:rPr>
          <w:rFonts w:ascii="Times New Roman" w:hAnsi="Times New Roman"/>
          <w:spacing w:val="2"/>
          <w:sz w:val="28"/>
          <w:szCs w:val="28"/>
        </w:rPr>
        <w:br/>
      </w:r>
      <w:r w:rsidRPr="0094509E">
        <w:rPr>
          <w:rFonts w:ascii="Times New Roman" w:hAnsi="Times New Roman"/>
          <w:sz w:val="28"/>
          <w:szCs w:val="28"/>
        </w:rPr>
        <w:t>защищенности учащихся и педагогов, нейтрализацию влияния негативных</w:t>
      </w:r>
      <w:r w:rsidRPr="0094509E">
        <w:rPr>
          <w:rFonts w:ascii="Times New Roman" w:hAnsi="Times New Roman"/>
          <w:sz w:val="28"/>
          <w:szCs w:val="28"/>
        </w:rPr>
        <w:br/>
      </w:r>
      <w:r w:rsidRPr="0094509E">
        <w:rPr>
          <w:rFonts w:ascii="Times New Roman" w:hAnsi="Times New Roman"/>
          <w:spacing w:val="6"/>
          <w:sz w:val="28"/>
          <w:szCs w:val="28"/>
        </w:rPr>
        <w:t>факторов окружающей среды на личность ребенка и процесс его развития;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sz w:val="28"/>
          <w:szCs w:val="28"/>
        </w:rPr>
        <w:t>•</w:t>
      </w:r>
      <w:r w:rsidRPr="0094509E">
        <w:rPr>
          <w:rFonts w:ascii="Times New Roman" w:hAnsi="Times New Roman"/>
          <w:sz w:val="28"/>
          <w:szCs w:val="28"/>
        </w:rPr>
        <w:tab/>
      </w:r>
      <w:r w:rsidRPr="0094509E">
        <w:rPr>
          <w:rFonts w:ascii="Times New Roman" w:hAnsi="Times New Roman"/>
          <w:spacing w:val="-6"/>
          <w:sz w:val="28"/>
          <w:szCs w:val="28"/>
        </w:rPr>
        <w:t xml:space="preserve">    </w:t>
      </w:r>
      <w:r w:rsidRPr="0094509E">
        <w:rPr>
          <w:rFonts w:ascii="Times New Roman" w:hAnsi="Times New Roman"/>
          <w:i/>
          <w:spacing w:val="-6"/>
          <w:sz w:val="28"/>
          <w:szCs w:val="28"/>
        </w:rPr>
        <w:t>компенсирующую</w:t>
      </w:r>
      <w:r w:rsidRPr="0094509E">
        <w:rPr>
          <w:rFonts w:ascii="Times New Roman" w:hAnsi="Times New Roman"/>
          <w:spacing w:val="-6"/>
          <w:sz w:val="28"/>
          <w:szCs w:val="28"/>
        </w:rPr>
        <w:t>,     предполагающую     создание     в     школе     для</w:t>
      </w:r>
      <w:r w:rsidRPr="0094509E">
        <w:rPr>
          <w:rFonts w:ascii="Times New Roman" w:hAnsi="Times New Roman"/>
          <w:spacing w:val="-6"/>
          <w:sz w:val="28"/>
          <w:szCs w:val="28"/>
        </w:rPr>
        <w:br/>
      </w:r>
      <w:r w:rsidRPr="0094509E">
        <w:rPr>
          <w:rFonts w:ascii="Times New Roman" w:hAnsi="Times New Roman"/>
          <w:spacing w:val="5"/>
          <w:sz w:val="28"/>
          <w:szCs w:val="28"/>
        </w:rPr>
        <w:t>компенсации   недостаточного   участия   семьи   и   социума   в обеспечении</w:t>
      </w:r>
      <w:r>
        <w:rPr>
          <w:rFonts w:ascii="Times New Roman" w:hAnsi="Times New Roman"/>
          <w:spacing w:val="5"/>
          <w:sz w:val="28"/>
          <w:szCs w:val="28"/>
        </w:rPr>
        <w:t xml:space="preserve">      </w:t>
      </w:r>
      <w:r w:rsidRPr="0094509E">
        <w:rPr>
          <w:rFonts w:ascii="Times New Roman" w:hAnsi="Times New Roman"/>
          <w:spacing w:val="3"/>
          <w:sz w:val="28"/>
          <w:szCs w:val="28"/>
        </w:rPr>
        <w:t>жизнедеятельности   ребенка,   раскрытии   и   развитии   его   склонностей   и</w:t>
      </w:r>
      <w:r>
        <w:rPr>
          <w:rFonts w:ascii="Times New Roman" w:hAnsi="Times New Roman"/>
          <w:spacing w:val="3"/>
          <w:sz w:val="28"/>
          <w:szCs w:val="28"/>
        </w:rPr>
        <w:t xml:space="preserve">     </w:t>
      </w:r>
      <w:r w:rsidRPr="0094509E">
        <w:rPr>
          <w:rFonts w:ascii="Times New Roman" w:hAnsi="Times New Roman"/>
          <w:spacing w:val="1"/>
          <w:sz w:val="28"/>
          <w:szCs w:val="28"/>
        </w:rPr>
        <w:t>способностей;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sz w:val="28"/>
          <w:szCs w:val="28"/>
        </w:rPr>
        <w:t>•</w:t>
      </w:r>
      <w:r w:rsidRPr="0094509E">
        <w:rPr>
          <w:rFonts w:ascii="Times New Roman" w:hAnsi="Times New Roman"/>
          <w:sz w:val="28"/>
          <w:szCs w:val="28"/>
        </w:rPr>
        <w:tab/>
      </w:r>
      <w:r w:rsidRPr="0094509E">
        <w:rPr>
          <w:rFonts w:ascii="Times New Roman" w:hAnsi="Times New Roman"/>
          <w:spacing w:val="1"/>
          <w:sz w:val="28"/>
          <w:szCs w:val="28"/>
        </w:rPr>
        <w:t xml:space="preserve">    </w:t>
      </w:r>
      <w:r w:rsidRPr="0094509E">
        <w:rPr>
          <w:rFonts w:ascii="Times New Roman" w:hAnsi="Times New Roman"/>
          <w:i/>
          <w:spacing w:val="1"/>
          <w:sz w:val="28"/>
          <w:szCs w:val="28"/>
        </w:rPr>
        <w:t>корректирующую</w:t>
      </w:r>
      <w:r w:rsidRPr="0094509E">
        <w:rPr>
          <w:rFonts w:ascii="Times New Roman" w:hAnsi="Times New Roman"/>
          <w:spacing w:val="1"/>
          <w:sz w:val="28"/>
          <w:szCs w:val="28"/>
        </w:rPr>
        <w:t xml:space="preserve">, заключающуюся в осуществлении педагогически    </w:t>
      </w:r>
      <w:r w:rsidRPr="0094509E">
        <w:rPr>
          <w:rFonts w:ascii="Times New Roman" w:hAnsi="Times New Roman"/>
          <w:spacing w:val="6"/>
          <w:sz w:val="28"/>
          <w:szCs w:val="28"/>
        </w:rPr>
        <w:t xml:space="preserve">целесообразной коррекции и общения школьника с целью уменьшения силы   </w:t>
      </w:r>
      <w:r w:rsidRPr="0094509E">
        <w:rPr>
          <w:rFonts w:ascii="Times New Roman" w:hAnsi="Times New Roman"/>
          <w:spacing w:val="7"/>
          <w:sz w:val="28"/>
          <w:szCs w:val="28"/>
        </w:rPr>
        <w:t>негативного влияния на формирование его личности.</w:t>
      </w:r>
    </w:p>
    <w:p w:rsidR="003707F7" w:rsidRPr="0094509E" w:rsidRDefault="003707F7" w:rsidP="0094509E">
      <w:pPr>
        <w:shd w:val="clear" w:color="auto" w:fill="FFFFFF"/>
        <w:spacing w:before="317" w:line="331" w:lineRule="exact"/>
        <w:ind w:left="10" w:right="34" w:firstLine="710"/>
        <w:jc w:val="both"/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4"/>
          <w:sz w:val="28"/>
          <w:szCs w:val="28"/>
        </w:rPr>
        <w:t xml:space="preserve">Реализация     цели     и     перечисленных     функций     воспитательной </w:t>
      </w:r>
      <w:r w:rsidRPr="0094509E">
        <w:rPr>
          <w:rFonts w:ascii="Times New Roman" w:hAnsi="Times New Roman"/>
          <w:color w:val="000000"/>
          <w:spacing w:val="8"/>
          <w:sz w:val="28"/>
          <w:szCs w:val="28"/>
        </w:rPr>
        <w:t xml:space="preserve">системы   осуществляется через следующие </w:t>
      </w:r>
      <w:r w:rsidRPr="0094509E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>педагогические условия: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94509E">
        <w:rPr>
          <w:rFonts w:ascii="Times New Roman" w:hAnsi="Times New Roman"/>
          <w:i/>
          <w:sz w:val="28"/>
          <w:szCs w:val="28"/>
        </w:rPr>
        <w:t xml:space="preserve">           1.Обеспечение готовности  личности  обучающегося и педагога  к самовыражению:  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94509E">
        <w:rPr>
          <w:rFonts w:ascii="Times New Roman" w:hAnsi="Times New Roman"/>
          <w:sz w:val="28"/>
          <w:szCs w:val="28"/>
        </w:rPr>
        <w:t xml:space="preserve">          1</w:t>
      </w:r>
      <w:r w:rsidRPr="0094509E">
        <w:rPr>
          <w:rFonts w:ascii="Times New Roman" w:hAnsi="Times New Roman"/>
          <w:i/>
          <w:sz w:val="28"/>
          <w:szCs w:val="28"/>
        </w:rPr>
        <w:t xml:space="preserve">. </w:t>
      </w:r>
      <w:r w:rsidRPr="0094509E">
        <w:rPr>
          <w:rFonts w:ascii="Times New Roman" w:hAnsi="Times New Roman"/>
          <w:sz w:val="28"/>
          <w:szCs w:val="28"/>
        </w:rPr>
        <w:t xml:space="preserve">интеграция учебной  и  внеучебной    деятельности  с опорой  на    </w:t>
      </w:r>
      <w:r w:rsidRPr="0094509E">
        <w:rPr>
          <w:rFonts w:ascii="Times New Roman" w:hAnsi="Times New Roman"/>
          <w:spacing w:val="5"/>
          <w:sz w:val="28"/>
          <w:szCs w:val="28"/>
        </w:rPr>
        <w:t>интересы и возможности обучающихся;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5"/>
          <w:sz w:val="28"/>
          <w:szCs w:val="28"/>
        </w:rPr>
        <w:t xml:space="preserve">          2. актуализация         потребности         в         самореализации         и</w:t>
      </w:r>
      <w:r w:rsidRPr="0094509E">
        <w:rPr>
          <w:rFonts w:ascii="Times New Roman" w:hAnsi="Times New Roman"/>
          <w:color w:val="000000"/>
          <w:spacing w:val="5"/>
          <w:sz w:val="28"/>
          <w:szCs w:val="28"/>
        </w:rPr>
        <w:br/>
        <w:t>самоутверждении;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color w:val="000000"/>
          <w:spacing w:val="-23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3.  обеспечение     формирования    у    педагогов     и     обучающихся     в  </w:t>
      </w:r>
      <w:r w:rsidRPr="0094509E">
        <w:rPr>
          <w:rFonts w:ascii="Times New Roman" w:hAnsi="Times New Roman"/>
          <w:color w:val="000000"/>
          <w:spacing w:val="4"/>
          <w:sz w:val="28"/>
          <w:szCs w:val="28"/>
        </w:rPr>
        <w:t xml:space="preserve">самопознании,   самостроительстве   и   самовыражении,   способности   быть   </w:t>
      </w:r>
      <w:r w:rsidRPr="0094509E">
        <w:rPr>
          <w:rFonts w:ascii="Times New Roman" w:hAnsi="Times New Roman"/>
          <w:color w:val="000000"/>
          <w:spacing w:val="6"/>
          <w:sz w:val="28"/>
          <w:szCs w:val="28"/>
        </w:rPr>
        <w:t>субъектом своей жизни и жизнедеятельности в школе.</w:t>
      </w:r>
    </w:p>
    <w:p w:rsidR="003707F7" w:rsidRPr="0094509E" w:rsidRDefault="003707F7" w:rsidP="0094509E">
      <w:pPr>
        <w:shd w:val="clear" w:color="auto" w:fill="FFFFFF"/>
        <w:tabs>
          <w:tab w:val="left" w:pos="1421"/>
        </w:tabs>
        <w:spacing w:before="197"/>
        <w:ind w:left="715"/>
        <w:jc w:val="both"/>
        <w:rPr>
          <w:rFonts w:ascii="Times New Roman" w:hAnsi="Times New Roman"/>
          <w:i/>
          <w:color w:val="000000"/>
          <w:spacing w:val="-23"/>
          <w:sz w:val="28"/>
          <w:szCs w:val="28"/>
        </w:rPr>
      </w:pPr>
      <w:r w:rsidRPr="0094509E">
        <w:rPr>
          <w:rFonts w:ascii="Times New Roman" w:hAnsi="Times New Roman"/>
          <w:i/>
          <w:color w:val="000000"/>
          <w:spacing w:val="6"/>
          <w:sz w:val="28"/>
          <w:szCs w:val="28"/>
        </w:rPr>
        <w:t>4.  Формирование  в школьном сообществе среды, содействующей    самовыражению личности  обучающихся и педагогов: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pacing w:val="-25"/>
          <w:sz w:val="28"/>
          <w:szCs w:val="28"/>
        </w:rPr>
      </w:pPr>
      <w:r w:rsidRPr="0094509E">
        <w:rPr>
          <w:rFonts w:ascii="Times New Roman" w:hAnsi="Times New Roman"/>
          <w:sz w:val="28"/>
          <w:szCs w:val="28"/>
        </w:rPr>
        <w:t xml:space="preserve">           1.   поддержание         благоприятного         и         интеллектуального,</w:t>
      </w:r>
      <w:r w:rsidRPr="0094509E">
        <w:rPr>
          <w:rFonts w:ascii="Times New Roman" w:hAnsi="Times New Roman"/>
          <w:sz w:val="28"/>
          <w:szCs w:val="28"/>
        </w:rPr>
        <w:br/>
      </w:r>
      <w:r w:rsidRPr="0094509E">
        <w:rPr>
          <w:rFonts w:ascii="Times New Roman" w:hAnsi="Times New Roman"/>
          <w:spacing w:val="3"/>
          <w:sz w:val="28"/>
          <w:szCs w:val="28"/>
        </w:rPr>
        <w:t>нравственного  и     эмоционально-психологического     климата     в     школе;</w:t>
      </w:r>
      <w:r>
        <w:rPr>
          <w:rFonts w:ascii="Times New Roman" w:hAnsi="Times New Roman"/>
          <w:spacing w:val="3"/>
          <w:sz w:val="28"/>
          <w:szCs w:val="28"/>
        </w:rPr>
        <w:t xml:space="preserve">        </w:t>
      </w:r>
      <w:r w:rsidRPr="0094509E">
        <w:rPr>
          <w:rFonts w:ascii="Times New Roman" w:hAnsi="Times New Roman"/>
          <w:spacing w:val="8"/>
          <w:sz w:val="28"/>
          <w:szCs w:val="28"/>
        </w:rPr>
        <w:t>наличие у педагогов и обучающегося чувства комфортности и защищенности;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pacing w:val="-20"/>
          <w:sz w:val="28"/>
          <w:szCs w:val="28"/>
        </w:rPr>
      </w:pPr>
      <w:r w:rsidRPr="0094509E">
        <w:rPr>
          <w:rFonts w:ascii="Times New Roman" w:hAnsi="Times New Roman"/>
          <w:sz w:val="28"/>
          <w:szCs w:val="28"/>
        </w:rPr>
        <w:t xml:space="preserve">            2.  обеспечение   реальной   свободы   выбора   в   основных   сферах</w:t>
      </w:r>
      <w:r w:rsidRPr="0094509E">
        <w:rPr>
          <w:rFonts w:ascii="Times New Roman" w:hAnsi="Times New Roman"/>
          <w:sz w:val="28"/>
          <w:szCs w:val="28"/>
        </w:rPr>
        <w:br/>
      </w:r>
      <w:r w:rsidRPr="0094509E">
        <w:rPr>
          <w:rFonts w:ascii="Times New Roman" w:hAnsi="Times New Roman"/>
          <w:spacing w:val="7"/>
          <w:sz w:val="28"/>
          <w:szCs w:val="28"/>
        </w:rPr>
        <w:t>жизнедеятельности ребенка и взрослого;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pacing w:val="-22"/>
          <w:sz w:val="28"/>
          <w:szCs w:val="28"/>
        </w:rPr>
      </w:pPr>
      <w:r w:rsidRPr="0094509E">
        <w:rPr>
          <w:rFonts w:ascii="Times New Roman" w:hAnsi="Times New Roman"/>
          <w:spacing w:val="9"/>
          <w:sz w:val="28"/>
          <w:szCs w:val="28"/>
        </w:rPr>
        <w:t xml:space="preserve">           3.       существование реальных объектов и предметов для проявления     об</w:t>
      </w:r>
      <w:r w:rsidRPr="0094509E">
        <w:rPr>
          <w:rFonts w:ascii="Times New Roman" w:hAnsi="Times New Roman"/>
          <w:spacing w:val="4"/>
          <w:sz w:val="28"/>
          <w:szCs w:val="28"/>
        </w:rPr>
        <w:t>учающимися и педагогами своих способностей;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pacing w:val="-18"/>
          <w:sz w:val="28"/>
          <w:szCs w:val="28"/>
        </w:rPr>
      </w:pPr>
      <w:r w:rsidRPr="0094509E">
        <w:rPr>
          <w:rFonts w:ascii="Times New Roman" w:hAnsi="Times New Roman"/>
          <w:spacing w:val="13"/>
          <w:sz w:val="28"/>
          <w:szCs w:val="28"/>
        </w:rPr>
        <w:t xml:space="preserve">           4.   восприятие и детьми, и взрослыми творчества как важнейшей</w:t>
      </w:r>
      <w:r>
        <w:rPr>
          <w:rFonts w:ascii="Times New Roman" w:hAnsi="Times New Roman"/>
          <w:spacing w:val="13"/>
          <w:sz w:val="28"/>
          <w:szCs w:val="28"/>
        </w:rPr>
        <w:t xml:space="preserve">       </w:t>
      </w:r>
      <w:r w:rsidRPr="0094509E">
        <w:rPr>
          <w:rFonts w:ascii="Times New Roman" w:hAnsi="Times New Roman"/>
          <w:spacing w:val="7"/>
          <w:sz w:val="28"/>
          <w:szCs w:val="28"/>
        </w:rPr>
        <w:t>ценности своей жизнедеятельности;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pacing w:val="-25"/>
          <w:sz w:val="28"/>
          <w:szCs w:val="28"/>
        </w:rPr>
      </w:pPr>
      <w:r w:rsidRPr="0094509E">
        <w:rPr>
          <w:rFonts w:ascii="Times New Roman" w:hAnsi="Times New Roman"/>
          <w:spacing w:val="4"/>
          <w:sz w:val="28"/>
          <w:szCs w:val="28"/>
        </w:rPr>
        <w:t xml:space="preserve">             5.    создание       системы       медико-социальной        и      психолого-</w:t>
      </w:r>
      <w:r>
        <w:rPr>
          <w:rFonts w:ascii="Times New Roman" w:hAnsi="Times New Roman"/>
          <w:spacing w:val="4"/>
          <w:sz w:val="28"/>
          <w:szCs w:val="28"/>
        </w:rPr>
        <w:t xml:space="preserve">      </w:t>
      </w:r>
      <w:r w:rsidRPr="0094509E">
        <w:rPr>
          <w:rFonts w:ascii="Times New Roman" w:hAnsi="Times New Roman"/>
          <w:spacing w:val="6"/>
          <w:sz w:val="28"/>
          <w:szCs w:val="28"/>
        </w:rPr>
        <w:t>педагогической   поддержки   личности   ребенк</w:t>
      </w:r>
      <w:r>
        <w:rPr>
          <w:rFonts w:ascii="Times New Roman" w:hAnsi="Times New Roman"/>
          <w:spacing w:val="6"/>
          <w:sz w:val="28"/>
          <w:szCs w:val="28"/>
        </w:rPr>
        <w:t xml:space="preserve">а   в   процессе   развития   и     </w:t>
      </w:r>
      <w:r w:rsidRPr="0094509E">
        <w:rPr>
          <w:rFonts w:ascii="Times New Roman" w:hAnsi="Times New Roman"/>
          <w:spacing w:val="6"/>
          <w:sz w:val="28"/>
          <w:szCs w:val="28"/>
        </w:rPr>
        <w:t>раскрытия его индивидуальных способностей;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pacing w:val="-20"/>
          <w:sz w:val="28"/>
          <w:szCs w:val="28"/>
        </w:rPr>
      </w:pPr>
      <w:r w:rsidRPr="0094509E">
        <w:rPr>
          <w:rFonts w:ascii="Times New Roman" w:hAnsi="Times New Roman"/>
          <w:spacing w:val="4"/>
          <w:sz w:val="28"/>
          <w:szCs w:val="28"/>
        </w:rPr>
        <w:t>6.        использование   в   учебно-воспитательном   процессе  личностно</w:t>
      </w:r>
      <w:r w:rsidRPr="0094509E">
        <w:rPr>
          <w:rFonts w:ascii="Times New Roman" w:hAnsi="Times New Roman"/>
          <w:spacing w:val="4"/>
          <w:sz w:val="28"/>
          <w:szCs w:val="28"/>
        </w:rPr>
        <w:br/>
      </w:r>
      <w:r w:rsidRPr="0094509E">
        <w:rPr>
          <w:rFonts w:ascii="Times New Roman" w:hAnsi="Times New Roman"/>
          <w:spacing w:val="11"/>
          <w:sz w:val="28"/>
          <w:szCs w:val="28"/>
        </w:rPr>
        <w:t>ориентированных технологий, приемов и методов обучения и воспитания   об</w:t>
      </w:r>
      <w:r w:rsidRPr="0094509E">
        <w:rPr>
          <w:rFonts w:ascii="Times New Roman" w:hAnsi="Times New Roman"/>
          <w:spacing w:val="-2"/>
          <w:sz w:val="28"/>
          <w:szCs w:val="28"/>
        </w:rPr>
        <w:t>учающихся;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pacing w:val="-20"/>
          <w:sz w:val="28"/>
          <w:szCs w:val="28"/>
        </w:rPr>
      </w:pPr>
      <w:r w:rsidRPr="0094509E">
        <w:rPr>
          <w:rFonts w:ascii="Times New Roman" w:hAnsi="Times New Roman"/>
          <w:spacing w:val="7"/>
          <w:sz w:val="28"/>
          <w:szCs w:val="28"/>
        </w:rPr>
        <w:t xml:space="preserve">         7.     моделирование  и  построение  воспитательных систем  классов,</w:t>
      </w:r>
      <w:r>
        <w:rPr>
          <w:rFonts w:ascii="Times New Roman" w:hAnsi="Times New Roman"/>
          <w:spacing w:val="7"/>
          <w:sz w:val="28"/>
          <w:szCs w:val="28"/>
        </w:rPr>
        <w:t xml:space="preserve">      </w:t>
      </w:r>
      <w:r w:rsidRPr="0094509E">
        <w:rPr>
          <w:rFonts w:ascii="Times New Roman" w:hAnsi="Times New Roman"/>
          <w:spacing w:val="6"/>
          <w:sz w:val="28"/>
          <w:szCs w:val="28"/>
        </w:rPr>
        <w:t>сориентированных     на     содействие     личности     в     деятельности     по</w:t>
      </w:r>
      <w:r>
        <w:rPr>
          <w:rFonts w:ascii="Times New Roman" w:hAnsi="Times New Roman"/>
          <w:spacing w:val="6"/>
          <w:sz w:val="28"/>
          <w:szCs w:val="28"/>
        </w:rPr>
        <w:t xml:space="preserve">       </w:t>
      </w:r>
      <w:r w:rsidRPr="0094509E">
        <w:rPr>
          <w:rFonts w:ascii="Times New Roman" w:hAnsi="Times New Roman"/>
          <w:sz w:val="28"/>
          <w:szCs w:val="28"/>
        </w:rPr>
        <w:t>формированию и проявлению своих уникальных свойств и качеств;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pacing w:val="-19"/>
          <w:sz w:val="28"/>
          <w:szCs w:val="28"/>
        </w:rPr>
      </w:pPr>
      <w:r w:rsidRPr="0094509E">
        <w:rPr>
          <w:rFonts w:ascii="Times New Roman" w:hAnsi="Times New Roman"/>
          <w:spacing w:val="3"/>
          <w:sz w:val="28"/>
          <w:szCs w:val="28"/>
        </w:rPr>
        <w:t xml:space="preserve">           8.   создание   системы   мониторинга   за   изменениями   в   развитии</w:t>
      </w:r>
      <w:r>
        <w:rPr>
          <w:rFonts w:ascii="Times New Roman" w:hAnsi="Times New Roman"/>
          <w:spacing w:val="3"/>
          <w:sz w:val="28"/>
          <w:szCs w:val="28"/>
        </w:rPr>
        <w:t xml:space="preserve">      </w:t>
      </w:r>
      <w:r w:rsidRPr="0094509E">
        <w:rPr>
          <w:rFonts w:ascii="Times New Roman" w:hAnsi="Times New Roman"/>
          <w:spacing w:val="7"/>
          <w:sz w:val="28"/>
          <w:szCs w:val="28"/>
        </w:rPr>
        <w:t>личности и школьного коллектива.</w:t>
      </w:r>
    </w:p>
    <w:p w:rsidR="003707F7" w:rsidRPr="0094509E" w:rsidRDefault="003707F7" w:rsidP="0094509E">
      <w:pPr>
        <w:shd w:val="clear" w:color="auto" w:fill="FFFFFF"/>
        <w:spacing w:before="230" w:line="336" w:lineRule="exact"/>
        <w:ind w:left="5" w:right="34" w:firstLine="715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10"/>
          <w:sz w:val="28"/>
          <w:szCs w:val="28"/>
        </w:rPr>
        <w:t xml:space="preserve">Главная идея, которой педагогический коллектив руководствуется в </w:t>
      </w: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>организации жизнедеятельности школьников, - это идея творчества.</w:t>
      </w:r>
    </w:p>
    <w:p w:rsidR="003707F7" w:rsidRPr="0094509E" w:rsidRDefault="003707F7" w:rsidP="0094509E">
      <w:pPr>
        <w:shd w:val="clear" w:color="auto" w:fill="FFFFFF"/>
        <w:spacing w:before="230" w:line="336" w:lineRule="exact"/>
        <w:ind w:left="5" w:right="34" w:firstLine="715"/>
        <w:jc w:val="both"/>
        <w:rPr>
          <w:rFonts w:ascii="Times New Roman" w:hAnsi="Times New Roman"/>
          <w:i/>
          <w:color w:val="000000"/>
          <w:spacing w:val="7"/>
          <w:sz w:val="28"/>
          <w:szCs w:val="28"/>
        </w:rPr>
      </w:pPr>
      <w:r w:rsidRPr="0094509E">
        <w:rPr>
          <w:rFonts w:ascii="Times New Roman" w:hAnsi="Times New Roman"/>
          <w:i/>
          <w:color w:val="000000"/>
          <w:spacing w:val="7"/>
          <w:sz w:val="28"/>
          <w:szCs w:val="28"/>
        </w:rPr>
        <w:t>Содержание  воспитательной работы:</w:t>
      </w:r>
    </w:p>
    <w:p w:rsidR="003707F7" w:rsidRPr="0094509E" w:rsidRDefault="003707F7" w:rsidP="0094509E">
      <w:pPr>
        <w:shd w:val="clear" w:color="auto" w:fill="FFFFFF"/>
        <w:spacing w:before="230" w:line="336" w:lineRule="exact"/>
        <w:ind w:left="5" w:right="34" w:firstLine="715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94509E">
        <w:rPr>
          <w:rFonts w:ascii="Times New Roman" w:hAnsi="Times New Roman"/>
          <w:i/>
          <w:color w:val="000000"/>
          <w:spacing w:val="7"/>
          <w:sz w:val="28"/>
          <w:szCs w:val="28"/>
        </w:rPr>
        <w:t xml:space="preserve">1. Познавательная  деятельность (интеллектуальное  развитие), </w:t>
      </w: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>расширяющее кругозор, любознательность школьника и формирующая потребность в образовании и интеллектуальном  развитии;</w:t>
      </w:r>
    </w:p>
    <w:p w:rsidR="003707F7" w:rsidRPr="0094509E" w:rsidRDefault="003707F7" w:rsidP="0094509E">
      <w:pPr>
        <w:shd w:val="clear" w:color="auto" w:fill="FFFFFF"/>
        <w:spacing w:before="230" w:line="336" w:lineRule="exact"/>
        <w:ind w:left="5" w:right="34" w:firstLine="715"/>
        <w:jc w:val="both"/>
        <w:rPr>
          <w:rFonts w:ascii="Times New Roman" w:hAnsi="Times New Roman"/>
          <w:i/>
          <w:sz w:val="28"/>
          <w:szCs w:val="28"/>
        </w:rPr>
      </w:pPr>
      <w:r w:rsidRPr="0094509E">
        <w:rPr>
          <w:rFonts w:ascii="Times New Roman" w:hAnsi="Times New Roman"/>
          <w:i/>
          <w:color w:val="000000"/>
          <w:spacing w:val="7"/>
          <w:sz w:val="28"/>
          <w:szCs w:val="28"/>
        </w:rPr>
        <w:t>2. художественная деятельность (духовно-нравственное развитие)</w:t>
      </w:r>
    </w:p>
    <w:p w:rsidR="003707F7" w:rsidRPr="0094509E" w:rsidRDefault="003707F7" w:rsidP="0094509E">
      <w:pPr>
        <w:shd w:val="clear" w:color="auto" w:fill="FFFFFF"/>
        <w:spacing w:line="326" w:lineRule="exact"/>
        <w:ind w:left="10" w:firstLine="72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>расширяющее  эстетическое мировоззрение, потребность в прекрасном. способность к художественному мышлению и тонким эмоциональным  отношениям;</w:t>
      </w:r>
    </w:p>
    <w:p w:rsidR="003707F7" w:rsidRPr="0094509E" w:rsidRDefault="003707F7" w:rsidP="0094509E">
      <w:pPr>
        <w:shd w:val="clear" w:color="auto" w:fill="FFFFFF"/>
        <w:spacing w:line="326" w:lineRule="exact"/>
        <w:ind w:left="10" w:firstLine="72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 xml:space="preserve">3. </w:t>
      </w:r>
      <w:r w:rsidRPr="0094509E">
        <w:rPr>
          <w:rFonts w:ascii="Times New Roman" w:hAnsi="Times New Roman"/>
          <w:i/>
          <w:color w:val="000000"/>
          <w:spacing w:val="7"/>
          <w:sz w:val="28"/>
          <w:szCs w:val="28"/>
        </w:rPr>
        <w:t>Спортивная деятельность</w:t>
      </w: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 xml:space="preserve"> (физическая культура и здоровье) способствующие здоровому образу жизни, красоте физической и высокой  гигиене  жизни;</w:t>
      </w:r>
    </w:p>
    <w:p w:rsidR="003707F7" w:rsidRPr="0094509E" w:rsidRDefault="003707F7" w:rsidP="0094509E">
      <w:pPr>
        <w:shd w:val="clear" w:color="auto" w:fill="FFFFFF"/>
        <w:spacing w:line="326" w:lineRule="exact"/>
        <w:ind w:left="10" w:firstLine="72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 xml:space="preserve">4.  </w:t>
      </w:r>
      <w:r w:rsidRPr="0094509E">
        <w:rPr>
          <w:rFonts w:ascii="Times New Roman" w:hAnsi="Times New Roman"/>
          <w:i/>
          <w:color w:val="000000"/>
          <w:spacing w:val="7"/>
          <w:sz w:val="28"/>
          <w:szCs w:val="28"/>
        </w:rPr>
        <w:t>трудовая деятельность,</w:t>
      </w: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 xml:space="preserve"> профориентация в виде  самообслуживающего, общественно полезного   труда, выбора профессии;</w:t>
      </w:r>
    </w:p>
    <w:p w:rsidR="003707F7" w:rsidRPr="0094509E" w:rsidRDefault="003707F7" w:rsidP="0094509E">
      <w:pPr>
        <w:shd w:val="clear" w:color="auto" w:fill="FFFFFF"/>
        <w:spacing w:line="326" w:lineRule="exact"/>
        <w:ind w:left="10" w:firstLine="72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 xml:space="preserve">5. </w:t>
      </w:r>
      <w:r w:rsidRPr="0094509E">
        <w:rPr>
          <w:rFonts w:ascii="Times New Roman" w:hAnsi="Times New Roman"/>
          <w:i/>
          <w:color w:val="000000"/>
          <w:spacing w:val="7"/>
          <w:sz w:val="28"/>
          <w:szCs w:val="28"/>
        </w:rPr>
        <w:t xml:space="preserve"> ценностно –ориентировочная  деятельность,</w:t>
      </w: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 xml:space="preserve"> направленная  на рациональное осмысление  общечеловеческих и социальных  ценностей  мира;  приобщение  к культурному наследию своего народа.</w:t>
      </w:r>
    </w:p>
    <w:p w:rsidR="003707F7" w:rsidRPr="0094509E" w:rsidRDefault="003707F7" w:rsidP="0094509E">
      <w:pPr>
        <w:shd w:val="clear" w:color="auto" w:fill="FFFFFF"/>
        <w:spacing w:line="326" w:lineRule="exact"/>
        <w:ind w:left="10" w:firstLine="72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 xml:space="preserve">6. </w:t>
      </w:r>
      <w:r w:rsidRPr="0094509E">
        <w:rPr>
          <w:rFonts w:ascii="Times New Roman" w:hAnsi="Times New Roman"/>
          <w:i/>
          <w:color w:val="000000"/>
          <w:spacing w:val="7"/>
          <w:sz w:val="28"/>
          <w:szCs w:val="28"/>
        </w:rPr>
        <w:t>Общественная деятельность,</w:t>
      </w: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 xml:space="preserve"> формирующая    активную гражданскую  позицию подростка и приобщающая  его к возможности и желанию активного преобразования действительности;  работа в органах самоуправления.</w:t>
      </w:r>
    </w:p>
    <w:p w:rsidR="003707F7" w:rsidRPr="0094509E" w:rsidRDefault="003707F7" w:rsidP="0094509E">
      <w:pPr>
        <w:shd w:val="clear" w:color="auto" w:fill="FFFFFF"/>
        <w:spacing w:line="326" w:lineRule="exact"/>
        <w:ind w:left="10" w:firstLine="72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 xml:space="preserve">7. </w:t>
      </w:r>
      <w:r w:rsidRPr="0094509E">
        <w:rPr>
          <w:rFonts w:ascii="Times New Roman" w:hAnsi="Times New Roman"/>
          <w:i/>
          <w:color w:val="000000"/>
          <w:spacing w:val="7"/>
          <w:sz w:val="28"/>
          <w:szCs w:val="28"/>
        </w:rPr>
        <w:t xml:space="preserve"> Свободное общение</w:t>
      </w: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>,  осуществляемое  как досуг  школьника, когда  его общение освобождено от предметной  цели и когда  содержанием и целью его деятельности является  общение с другим человеком.</w:t>
      </w:r>
    </w:p>
    <w:p w:rsidR="003707F7" w:rsidRPr="0094509E" w:rsidRDefault="003707F7" w:rsidP="0094509E">
      <w:pPr>
        <w:shd w:val="clear" w:color="auto" w:fill="FFFFFF"/>
        <w:spacing w:line="326" w:lineRule="exact"/>
        <w:ind w:left="10" w:firstLine="72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 xml:space="preserve">8. </w:t>
      </w:r>
      <w:r w:rsidRPr="0094509E">
        <w:rPr>
          <w:rFonts w:ascii="Times New Roman" w:hAnsi="Times New Roman"/>
          <w:i/>
          <w:color w:val="000000"/>
          <w:spacing w:val="7"/>
          <w:sz w:val="28"/>
          <w:szCs w:val="28"/>
        </w:rPr>
        <w:t xml:space="preserve">Гражданско - патриотическое  воспитание </w:t>
      </w: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>направляемое  на формирование мировоззрения, активной  пропагандной позиции, уважение  к своей семье, своему  наро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ду.</w:t>
      </w:r>
    </w:p>
    <w:p w:rsidR="003707F7" w:rsidRPr="0094509E" w:rsidRDefault="003707F7" w:rsidP="0094509E">
      <w:pPr>
        <w:shd w:val="clear" w:color="auto" w:fill="FFFFFF"/>
        <w:spacing w:line="326" w:lineRule="exact"/>
        <w:ind w:left="10" w:firstLine="720"/>
        <w:jc w:val="center"/>
        <w:rPr>
          <w:rFonts w:ascii="Times New Roman" w:hAnsi="Times New Roman"/>
          <w:i/>
          <w:color w:val="000000"/>
          <w:spacing w:val="7"/>
          <w:sz w:val="28"/>
          <w:szCs w:val="28"/>
        </w:rPr>
      </w:pPr>
      <w:r w:rsidRPr="0094509E">
        <w:rPr>
          <w:rFonts w:ascii="Times New Roman" w:hAnsi="Times New Roman"/>
          <w:i/>
          <w:color w:val="000000"/>
          <w:spacing w:val="7"/>
          <w:sz w:val="28"/>
          <w:szCs w:val="28"/>
        </w:rPr>
        <w:t>Образовательная  среда</w:t>
      </w:r>
    </w:p>
    <w:p w:rsidR="003707F7" w:rsidRPr="0094509E" w:rsidRDefault="003707F7" w:rsidP="0094509E">
      <w:pPr>
        <w:shd w:val="clear" w:color="auto" w:fill="FFFFFF"/>
        <w:spacing w:line="326" w:lineRule="exact"/>
        <w:ind w:left="10" w:firstLine="72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>строится  по трем  направлениями:</w:t>
      </w:r>
    </w:p>
    <w:p w:rsidR="003707F7" w:rsidRPr="0094509E" w:rsidRDefault="003707F7" w:rsidP="0094509E">
      <w:pPr>
        <w:shd w:val="clear" w:color="auto" w:fill="FFFFFF"/>
        <w:spacing w:line="326" w:lineRule="exact"/>
        <w:ind w:left="10" w:firstLine="720"/>
        <w:rPr>
          <w:rFonts w:ascii="Times New Roman" w:hAnsi="Times New Roman"/>
          <w:i/>
          <w:color w:val="000000"/>
          <w:spacing w:val="7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 xml:space="preserve">1. </w:t>
      </w:r>
      <w:r w:rsidRPr="0094509E">
        <w:rPr>
          <w:rFonts w:ascii="Times New Roman" w:hAnsi="Times New Roman"/>
          <w:i/>
          <w:color w:val="000000"/>
          <w:spacing w:val="7"/>
          <w:sz w:val="28"/>
          <w:szCs w:val="28"/>
        </w:rPr>
        <w:t xml:space="preserve"> Структура  образования  по  ступеням.</w:t>
      </w:r>
    </w:p>
    <w:p w:rsidR="003707F7" w:rsidRPr="0094509E" w:rsidRDefault="003707F7" w:rsidP="0094509E">
      <w:pPr>
        <w:shd w:val="clear" w:color="auto" w:fill="FFFFFF"/>
        <w:spacing w:line="326" w:lineRule="exact"/>
        <w:ind w:left="10" w:firstLine="72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94509E">
        <w:rPr>
          <w:rFonts w:ascii="Times New Roman" w:hAnsi="Times New Roman"/>
          <w:i/>
          <w:color w:val="000000"/>
          <w:spacing w:val="7"/>
          <w:sz w:val="28"/>
          <w:szCs w:val="28"/>
        </w:rPr>
        <w:t>2. Научное  общество  обучающихся.</w:t>
      </w:r>
    </w:p>
    <w:p w:rsidR="003707F7" w:rsidRPr="0094509E" w:rsidRDefault="003707F7" w:rsidP="0094509E">
      <w:pPr>
        <w:shd w:val="clear" w:color="auto" w:fill="FFFFFF"/>
        <w:spacing w:line="326" w:lineRule="exact"/>
        <w:ind w:left="10" w:firstLine="72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 xml:space="preserve">1.    Участие  в ученических проектах дает возможность  каждому  школьнику  раскрыть  свой  творческий  потенциал, приобрести навыки  научно-исследовательской  работы, расширить  свои знания по  общеобразовательным  предметам, реализовать  оригинальные  идеи,  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sz w:val="28"/>
          <w:szCs w:val="28"/>
        </w:rPr>
        <w:t xml:space="preserve">научиться  различным   формам  презентации   проектно-исследовательских </w:t>
      </w:r>
      <w:r w:rsidRPr="0094509E">
        <w:rPr>
          <w:rFonts w:ascii="Times New Roman" w:hAnsi="Times New Roman"/>
          <w:spacing w:val="-6"/>
          <w:sz w:val="28"/>
          <w:szCs w:val="28"/>
        </w:rPr>
        <w:t>работ.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pacing w:val="1"/>
          <w:sz w:val="28"/>
          <w:szCs w:val="28"/>
        </w:rPr>
      </w:pPr>
      <w:r w:rsidRPr="0094509E">
        <w:rPr>
          <w:rFonts w:ascii="Times New Roman" w:hAnsi="Times New Roman"/>
          <w:spacing w:val="4"/>
          <w:sz w:val="28"/>
          <w:szCs w:val="28"/>
        </w:rPr>
        <w:t xml:space="preserve">             В рамках школьного НОУ функционируют четырех  предметных секций: </w:t>
      </w:r>
      <w:r w:rsidRPr="0094509E">
        <w:rPr>
          <w:rFonts w:ascii="Times New Roman" w:hAnsi="Times New Roman"/>
          <w:spacing w:val="1"/>
          <w:sz w:val="28"/>
          <w:szCs w:val="28"/>
        </w:rPr>
        <w:t xml:space="preserve">   1.       секция начальных классов; 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spacing w:val="3"/>
          <w:sz w:val="28"/>
          <w:szCs w:val="28"/>
        </w:rPr>
        <w:t xml:space="preserve">                 2.       секция филологии;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spacing w:val="4"/>
          <w:sz w:val="28"/>
          <w:szCs w:val="28"/>
        </w:rPr>
        <w:t xml:space="preserve">                 3.       секция естественных наук; 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sz w:val="28"/>
          <w:szCs w:val="28"/>
        </w:rPr>
        <w:t xml:space="preserve">                  4.       секция культурологи и истории.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pacing w:val="7"/>
          <w:sz w:val="28"/>
          <w:szCs w:val="28"/>
        </w:rPr>
      </w:pPr>
      <w:r w:rsidRPr="0094509E">
        <w:rPr>
          <w:rFonts w:ascii="Times New Roman" w:hAnsi="Times New Roman"/>
          <w:spacing w:val="4"/>
          <w:sz w:val="28"/>
          <w:szCs w:val="28"/>
        </w:rPr>
        <w:t xml:space="preserve">                    В них под руководством педагогов ведется работа над разнообразными </w:t>
      </w:r>
      <w:r w:rsidRPr="0094509E">
        <w:rPr>
          <w:rFonts w:ascii="Times New Roman" w:hAnsi="Times New Roman"/>
          <w:spacing w:val="7"/>
          <w:sz w:val="28"/>
          <w:szCs w:val="28"/>
        </w:rPr>
        <w:t xml:space="preserve">по тематике и формам групповыми и индивидуальными проектами. 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spacing w:val="7"/>
          <w:sz w:val="28"/>
          <w:szCs w:val="28"/>
        </w:rPr>
        <w:t xml:space="preserve">               </w:t>
      </w:r>
      <w:r w:rsidRPr="0094509E">
        <w:rPr>
          <w:rFonts w:ascii="Times New Roman" w:hAnsi="Times New Roman"/>
          <w:spacing w:val="-7"/>
          <w:sz w:val="28"/>
          <w:szCs w:val="28"/>
        </w:rPr>
        <w:t>Задачи НОУ: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pacing w:val="-25"/>
          <w:sz w:val="28"/>
          <w:szCs w:val="28"/>
        </w:rPr>
      </w:pPr>
      <w:r w:rsidRPr="0094509E">
        <w:rPr>
          <w:rFonts w:ascii="Times New Roman" w:hAnsi="Times New Roman"/>
          <w:spacing w:val="5"/>
          <w:sz w:val="28"/>
          <w:szCs w:val="28"/>
        </w:rPr>
        <w:t xml:space="preserve">                 1. развитие   навыка   ведения   научно-исследовательской   работы,</w:t>
      </w:r>
      <w:r>
        <w:rPr>
          <w:rFonts w:ascii="Times New Roman" w:hAnsi="Times New Roman"/>
          <w:spacing w:val="5"/>
          <w:sz w:val="28"/>
          <w:szCs w:val="28"/>
        </w:rPr>
        <w:t xml:space="preserve">       </w:t>
      </w:r>
      <w:r w:rsidRPr="0094509E">
        <w:rPr>
          <w:rFonts w:ascii="Times New Roman" w:hAnsi="Times New Roman"/>
          <w:spacing w:val="6"/>
          <w:sz w:val="28"/>
          <w:szCs w:val="28"/>
        </w:rPr>
        <w:t>формирование способности к дальнейшему самообразованию;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pacing w:val="-21"/>
          <w:sz w:val="28"/>
          <w:szCs w:val="28"/>
        </w:rPr>
      </w:pPr>
      <w:r w:rsidRPr="0094509E">
        <w:rPr>
          <w:rFonts w:ascii="Times New Roman" w:hAnsi="Times New Roman"/>
          <w:spacing w:val="3"/>
          <w:sz w:val="28"/>
          <w:szCs w:val="28"/>
        </w:rPr>
        <w:t xml:space="preserve">                  2. создание     условий     для     самореализации     учащегося     через</w:t>
      </w:r>
      <w:r>
        <w:rPr>
          <w:rFonts w:ascii="Times New Roman" w:hAnsi="Times New Roman"/>
          <w:spacing w:val="3"/>
          <w:sz w:val="28"/>
          <w:szCs w:val="28"/>
        </w:rPr>
        <w:t xml:space="preserve">       </w:t>
      </w:r>
      <w:r w:rsidRPr="0094509E">
        <w:rPr>
          <w:rFonts w:ascii="Times New Roman" w:hAnsi="Times New Roman"/>
          <w:spacing w:val="7"/>
          <w:sz w:val="28"/>
          <w:szCs w:val="28"/>
        </w:rPr>
        <w:t>выполнение исследования;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pacing w:val="6"/>
          <w:sz w:val="28"/>
          <w:szCs w:val="28"/>
        </w:rPr>
      </w:pPr>
      <w:r w:rsidRPr="0094509E">
        <w:rPr>
          <w:rFonts w:ascii="Times New Roman" w:hAnsi="Times New Roman"/>
          <w:sz w:val="28"/>
          <w:szCs w:val="28"/>
        </w:rPr>
        <w:t xml:space="preserve">                    3. развитие   навыков   публичного   выступления   и   защиты   своих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4509E">
        <w:rPr>
          <w:rFonts w:ascii="Times New Roman" w:hAnsi="Times New Roman"/>
          <w:spacing w:val="9"/>
          <w:sz w:val="28"/>
          <w:szCs w:val="28"/>
        </w:rPr>
        <w:t>взглядов на общешкольной конференции   по проектно-исследовательской</w:t>
      </w:r>
      <w:r>
        <w:rPr>
          <w:rFonts w:ascii="Times New Roman" w:hAnsi="Times New Roman"/>
          <w:spacing w:val="9"/>
          <w:sz w:val="28"/>
          <w:szCs w:val="28"/>
        </w:rPr>
        <w:t xml:space="preserve">       </w:t>
      </w:r>
      <w:r w:rsidRPr="0094509E">
        <w:rPr>
          <w:rFonts w:ascii="Times New Roman" w:hAnsi="Times New Roman"/>
          <w:spacing w:val="6"/>
          <w:sz w:val="28"/>
          <w:szCs w:val="28"/>
        </w:rPr>
        <w:t>деятельности.</w:t>
      </w:r>
    </w:p>
    <w:p w:rsidR="003707F7" w:rsidRPr="0094509E" w:rsidRDefault="003707F7" w:rsidP="0094509E">
      <w:pPr>
        <w:pStyle w:val="NoSpacing"/>
        <w:rPr>
          <w:rFonts w:ascii="Times New Roman" w:hAnsi="Times New Roman"/>
          <w:i/>
          <w:spacing w:val="-22"/>
          <w:sz w:val="28"/>
          <w:szCs w:val="28"/>
        </w:rPr>
      </w:pPr>
      <w:r w:rsidRPr="0094509E">
        <w:rPr>
          <w:rFonts w:ascii="Times New Roman" w:hAnsi="Times New Roman"/>
          <w:i/>
          <w:spacing w:val="6"/>
          <w:sz w:val="28"/>
          <w:szCs w:val="28"/>
        </w:rPr>
        <w:t xml:space="preserve">                  4. Дополнительное образование обучающихся </w:t>
      </w:r>
    </w:p>
    <w:p w:rsidR="003707F7" w:rsidRPr="0094509E" w:rsidRDefault="003707F7" w:rsidP="0094509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spacing w:val="9"/>
          <w:sz w:val="28"/>
          <w:szCs w:val="28"/>
        </w:rPr>
        <w:t xml:space="preserve">                 1. Дополнительное образование призвано индивидуализировать </w:t>
      </w:r>
      <w:r w:rsidRPr="0094509E">
        <w:rPr>
          <w:rFonts w:ascii="Times New Roman" w:hAnsi="Times New Roman"/>
          <w:spacing w:val="6"/>
          <w:sz w:val="28"/>
          <w:szCs w:val="28"/>
        </w:rPr>
        <w:t xml:space="preserve">образовательный путь ребенка в рамках единого социокультурного и </w:t>
      </w:r>
      <w:r w:rsidRPr="0094509E">
        <w:rPr>
          <w:rFonts w:ascii="Times New Roman" w:hAnsi="Times New Roman"/>
          <w:spacing w:val="7"/>
          <w:sz w:val="28"/>
          <w:szCs w:val="28"/>
        </w:rPr>
        <w:t xml:space="preserve">образовательного пространства. Участие в различных видах деятельности дополнительного образования способствует самореализации личности, стимулирует ее к творчеству. Своеобразие дополнительного образования </w:t>
      </w:r>
      <w:r w:rsidRPr="0094509E">
        <w:rPr>
          <w:rFonts w:ascii="Times New Roman" w:hAnsi="Times New Roman"/>
          <w:spacing w:val="5"/>
          <w:sz w:val="28"/>
          <w:szCs w:val="28"/>
        </w:rPr>
        <w:t xml:space="preserve">состоит в том, что оно создает органическое сочетание видов досуга (отдых, </w:t>
      </w:r>
      <w:r w:rsidRPr="0094509E">
        <w:rPr>
          <w:rFonts w:ascii="Times New Roman" w:hAnsi="Times New Roman"/>
          <w:spacing w:val="27"/>
          <w:sz w:val="28"/>
          <w:szCs w:val="28"/>
        </w:rPr>
        <w:t xml:space="preserve">развлечения, праздник, творчество) с различными формами </w:t>
      </w:r>
      <w:r w:rsidRPr="0094509E">
        <w:rPr>
          <w:rFonts w:ascii="Times New Roman" w:hAnsi="Times New Roman"/>
          <w:spacing w:val="11"/>
          <w:sz w:val="28"/>
          <w:szCs w:val="28"/>
        </w:rPr>
        <w:t xml:space="preserve">образовательной деятельности, сокращает пространство девиантного </w:t>
      </w:r>
      <w:r w:rsidRPr="0094509E">
        <w:rPr>
          <w:rFonts w:ascii="Times New Roman" w:hAnsi="Times New Roman"/>
          <w:spacing w:val="7"/>
          <w:sz w:val="28"/>
          <w:szCs w:val="28"/>
        </w:rPr>
        <w:t xml:space="preserve">поведения, решая проблему занятости детей. Развивая дополнительное </w:t>
      </w:r>
      <w:r w:rsidRPr="0094509E">
        <w:rPr>
          <w:rFonts w:ascii="Times New Roman" w:hAnsi="Times New Roman"/>
          <w:spacing w:val="12"/>
          <w:sz w:val="28"/>
          <w:szCs w:val="28"/>
        </w:rPr>
        <w:t xml:space="preserve">образование, школа взаимодействует с организациями и учреждениями </w:t>
      </w:r>
      <w:r w:rsidRPr="0094509E">
        <w:rPr>
          <w:rFonts w:ascii="Times New Roman" w:hAnsi="Times New Roman"/>
          <w:spacing w:val="4"/>
          <w:sz w:val="28"/>
          <w:szCs w:val="28"/>
        </w:rPr>
        <w:t>иных предметных и творческих сфер.</w:t>
      </w:r>
    </w:p>
    <w:p w:rsidR="003707F7" w:rsidRPr="0094509E" w:rsidRDefault="003707F7" w:rsidP="0094509E">
      <w:pPr>
        <w:pStyle w:val="NoSpacing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spacing w:val="8"/>
          <w:sz w:val="28"/>
          <w:szCs w:val="28"/>
        </w:rPr>
        <w:t xml:space="preserve">                 Задачами дополнительного образования являются:</w:t>
      </w:r>
    </w:p>
    <w:p w:rsidR="003707F7" w:rsidRPr="0094509E" w:rsidRDefault="003707F7" w:rsidP="0094509E">
      <w:pPr>
        <w:pStyle w:val="NoSpacing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spacing w:val="7"/>
          <w:sz w:val="28"/>
          <w:szCs w:val="28"/>
        </w:rPr>
        <w:t>выявление и развитие способностей каждого ребёнка;</w:t>
      </w:r>
    </w:p>
    <w:p w:rsidR="003707F7" w:rsidRPr="0094509E" w:rsidRDefault="003707F7" w:rsidP="0094509E">
      <w:pPr>
        <w:pStyle w:val="NoSpacing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spacing w:val="5"/>
          <w:sz w:val="28"/>
          <w:szCs w:val="28"/>
        </w:rPr>
        <w:t>формирование    нравственно    зрелой,    творчески     мыслящей,</w:t>
      </w:r>
      <w:r>
        <w:rPr>
          <w:rFonts w:ascii="Times New Roman" w:hAnsi="Times New Roman"/>
          <w:spacing w:val="5"/>
          <w:sz w:val="28"/>
          <w:szCs w:val="28"/>
        </w:rPr>
        <w:t xml:space="preserve">    </w:t>
      </w:r>
      <w:r w:rsidRPr="0094509E">
        <w:rPr>
          <w:rFonts w:ascii="Times New Roman" w:hAnsi="Times New Roman"/>
          <w:spacing w:val="4"/>
          <w:sz w:val="28"/>
          <w:szCs w:val="28"/>
        </w:rPr>
        <w:t>свободной личности;</w:t>
      </w:r>
    </w:p>
    <w:p w:rsidR="003707F7" w:rsidRPr="0094509E" w:rsidRDefault="003707F7" w:rsidP="0094509E">
      <w:pPr>
        <w:pStyle w:val="NoSpacing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spacing w:val="6"/>
          <w:sz w:val="28"/>
          <w:szCs w:val="28"/>
        </w:rPr>
        <w:t>формирование человека, активно развивающего свои физические</w:t>
      </w:r>
      <w:r>
        <w:rPr>
          <w:rFonts w:ascii="Times New Roman" w:hAnsi="Times New Roman"/>
          <w:spacing w:val="6"/>
          <w:sz w:val="28"/>
          <w:szCs w:val="28"/>
        </w:rPr>
        <w:t xml:space="preserve">      </w:t>
      </w:r>
      <w:r w:rsidRPr="0094509E">
        <w:rPr>
          <w:rFonts w:ascii="Times New Roman" w:hAnsi="Times New Roman"/>
          <w:sz w:val="28"/>
          <w:szCs w:val="28"/>
        </w:rPr>
        <w:t>возможности;</w:t>
      </w:r>
    </w:p>
    <w:p w:rsidR="003707F7" w:rsidRPr="0094509E" w:rsidRDefault="003707F7" w:rsidP="0094509E">
      <w:pPr>
        <w:pStyle w:val="NoSpacing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spacing w:val="5"/>
          <w:sz w:val="28"/>
          <w:szCs w:val="28"/>
        </w:rPr>
        <w:t>формирование личности обладающей прочными базовыми ЗУН.</w:t>
      </w:r>
    </w:p>
    <w:p w:rsidR="003707F7" w:rsidRPr="0094509E" w:rsidRDefault="003707F7" w:rsidP="0094509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4509E">
        <w:rPr>
          <w:rFonts w:ascii="Times New Roman" w:hAnsi="Times New Roman"/>
          <w:sz w:val="28"/>
          <w:szCs w:val="28"/>
        </w:rPr>
        <w:t xml:space="preserve">Объединения, основанные на принципах внеурочной деятельности, </w:t>
      </w:r>
      <w:r w:rsidRPr="0094509E">
        <w:rPr>
          <w:rFonts w:ascii="Times New Roman" w:hAnsi="Times New Roman"/>
          <w:spacing w:val="18"/>
          <w:sz w:val="28"/>
          <w:szCs w:val="28"/>
        </w:rPr>
        <w:t xml:space="preserve">кружковая и внеклассная работа по разным циклам направлена на </w:t>
      </w:r>
      <w:r w:rsidRPr="0094509E">
        <w:rPr>
          <w:rFonts w:ascii="Times New Roman" w:hAnsi="Times New Roman"/>
          <w:spacing w:val="6"/>
          <w:sz w:val="28"/>
          <w:szCs w:val="28"/>
        </w:rPr>
        <w:t>поддержку и развитие творческих возможностей детей.</w:t>
      </w:r>
    </w:p>
    <w:p w:rsidR="003707F7" w:rsidRPr="0094509E" w:rsidRDefault="003707F7" w:rsidP="0094509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</w:t>
      </w:r>
      <w:r w:rsidRPr="0094509E">
        <w:rPr>
          <w:rFonts w:ascii="Times New Roman" w:hAnsi="Times New Roman"/>
          <w:spacing w:val="1"/>
          <w:sz w:val="28"/>
          <w:szCs w:val="28"/>
        </w:rPr>
        <w:t xml:space="preserve">Система дополнительного образования </w:t>
      </w:r>
      <w:r w:rsidRPr="0094509E">
        <w:rPr>
          <w:rFonts w:ascii="Times New Roman" w:hAnsi="Times New Roman"/>
          <w:spacing w:val="6"/>
          <w:sz w:val="28"/>
          <w:szCs w:val="28"/>
        </w:rPr>
        <w:t>включает следующие направления:</w:t>
      </w:r>
    </w:p>
    <w:p w:rsidR="003707F7" w:rsidRPr="0094509E" w:rsidRDefault="003707F7" w:rsidP="00695127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pacing w:val="-25"/>
          <w:sz w:val="28"/>
          <w:szCs w:val="28"/>
        </w:rPr>
      </w:pPr>
      <w:r w:rsidRPr="0094509E">
        <w:rPr>
          <w:rFonts w:ascii="Times New Roman" w:hAnsi="Times New Roman"/>
          <w:sz w:val="28"/>
          <w:szCs w:val="28"/>
        </w:rPr>
        <w:t>Учебно-познавательное</w:t>
      </w:r>
    </w:p>
    <w:p w:rsidR="003707F7" w:rsidRPr="00695127" w:rsidRDefault="003707F7" w:rsidP="00695127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pacing w:val="-25"/>
          <w:sz w:val="28"/>
          <w:szCs w:val="28"/>
        </w:rPr>
      </w:pPr>
      <w:r w:rsidRPr="0094509E">
        <w:rPr>
          <w:rFonts w:ascii="Times New Roman" w:hAnsi="Times New Roman"/>
          <w:spacing w:val="3"/>
          <w:sz w:val="28"/>
          <w:szCs w:val="28"/>
        </w:rPr>
        <w:t xml:space="preserve"> Художественно       -       эстетическое       (развитие       творческих       способностей     учащихся,     привитие     навыков     эстетически     здорового      </w:t>
      </w:r>
      <w:r w:rsidRPr="0094509E">
        <w:rPr>
          <w:rFonts w:ascii="Times New Roman" w:hAnsi="Times New Roman"/>
          <w:spacing w:val="4"/>
          <w:sz w:val="28"/>
          <w:szCs w:val="28"/>
        </w:rPr>
        <w:t>поведения);</w:t>
      </w:r>
    </w:p>
    <w:p w:rsidR="003707F7" w:rsidRPr="00695127" w:rsidRDefault="003707F7" w:rsidP="00695127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pacing w:val="-25"/>
          <w:sz w:val="28"/>
          <w:szCs w:val="28"/>
        </w:rPr>
      </w:pPr>
      <w:r w:rsidRPr="00695127">
        <w:rPr>
          <w:rFonts w:ascii="Times New Roman" w:hAnsi="Times New Roman"/>
          <w:spacing w:val="4"/>
          <w:sz w:val="28"/>
          <w:szCs w:val="28"/>
        </w:rPr>
        <w:t xml:space="preserve">Спортивно       -       оздоровительное       (развитие       физических      </w:t>
      </w:r>
      <w:r w:rsidRPr="00695127">
        <w:rPr>
          <w:rFonts w:ascii="Times New Roman" w:hAnsi="Times New Roman"/>
          <w:sz w:val="28"/>
          <w:szCs w:val="28"/>
        </w:rPr>
        <w:t>способностей личности и привитие навыков активного образа жизни);</w:t>
      </w:r>
    </w:p>
    <w:p w:rsidR="003707F7" w:rsidRPr="00695127" w:rsidRDefault="003707F7" w:rsidP="00695127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pacing w:val="-25"/>
          <w:sz w:val="28"/>
          <w:szCs w:val="28"/>
        </w:rPr>
      </w:pPr>
      <w:r>
        <w:rPr>
          <w:rFonts w:ascii="Times New Roman" w:hAnsi="Times New Roman"/>
          <w:spacing w:val="-25"/>
          <w:sz w:val="28"/>
          <w:szCs w:val="28"/>
        </w:rPr>
        <w:t xml:space="preserve">   </w:t>
      </w:r>
      <w:r w:rsidRPr="00695127">
        <w:rPr>
          <w:rFonts w:ascii="Times New Roman" w:hAnsi="Times New Roman"/>
          <w:spacing w:val="2"/>
          <w:sz w:val="28"/>
          <w:szCs w:val="28"/>
        </w:rPr>
        <w:t xml:space="preserve">Культурно-досуговое   (создание   условий   для   развития   общей     </w:t>
      </w:r>
      <w:r w:rsidRPr="00695127">
        <w:rPr>
          <w:rFonts w:ascii="Times New Roman" w:hAnsi="Times New Roman"/>
          <w:spacing w:val="3"/>
          <w:sz w:val="28"/>
          <w:szCs w:val="28"/>
        </w:rPr>
        <w:t xml:space="preserve">культуры    обучающихся,   раскрытия    их   творческой    индивидуальности,     </w:t>
      </w:r>
      <w:r w:rsidRPr="00695127">
        <w:rPr>
          <w:rFonts w:ascii="Times New Roman" w:hAnsi="Times New Roman"/>
          <w:spacing w:val="6"/>
          <w:sz w:val="28"/>
          <w:szCs w:val="28"/>
        </w:rPr>
        <w:t>формирования положительной «Я» -концепции)</w:t>
      </w:r>
    </w:p>
    <w:p w:rsidR="003707F7" w:rsidRPr="0094509E" w:rsidRDefault="003707F7" w:rsidP="0094509E">
      <w:pPr>
        <w:shd w:val="clear" w:color="auto" w:fill="FFFFFF"/>
        <w:spacing w:before="442"/>
        <w:jc w:val="center"/>
        <w:rPr>
          <w:rFonts w:ascii="Times New Roman" w:hAnsi="Times New Roman"/>
          <w:i/>
          <w:sz w:val="28"/>
          <w:szCs w:val="28"/>
        </w:rPr>
      </w:pPr>
      <w:r w:rsidRPr="0094509E">
        <w:rPr>
          <w:rFonts w:ascii="Times New Roman" w:hAnsi="Times New Roman"/>
          <w:i/>
          <w:sz w:val="28"/>
          <w:szCs w:val="28"/>
        </w:rPr>
        <w:t xml:space="preserve">Традиции  школы </w:t>
      </w:r>
    </w:p>
    <w:p w:rsidR="003707F7" w:rsidRPr="00695127" w:rsidRDefault="003707F7" w:rsidP="0069512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695127">
        <w:rPr>
          <w:rFonts w:ascii="Times New Roman" w:hAnsi="Times New Roman"/>
          <w:sz w:val="28"/>
          <w:szCs w:val="28"/>
        </w:rPr>
        <w:t>Сложившиеся</w:t>
      </w:r>
      <w:r w:rsidRPr="00695127">
        <w:rPr>
          <w:rFonts w:ascii="Times New Roman" w:hAnsi="Times New Roman"/>
          <w:sz w:val="28"/>
          <w:szCs w:val="28"/>
        </w:rPr>
        <w:tab/>
      </w:r>
      <w:r w:rsidRPr="00695127">
        <w:rPr>
          <w:rFonts w:ascii="Times New Roman" w:hAnsi="Times New Roman"/>
          <w:spacing w:val="24"/>
          <w:sz w:val="28"/>
          <w:szCs w:val="28"/>
        </w:rPr>
        <w:t>традиции школы, позволяют нам обладать</w:t>
      </w:r>
    </w:p>
    <w:p w:rsidR="003707F7" w:rsidRPr="00695127" w:rsidRDefault="003707F7" w:rsidP="00695127">
      <w:pPr>
        <w:pStyle w:val="NoSpacing"/>
        <w:rPr>
          <w:rFonts w:ascii="Times New Roman" w:hAnsi="Times New Roman"/>
          <w:sz w:val="28"/>
          <w:szCs w:val="28"/>
        </w:rPr>
      </w:pPr>
      <w:r w:rsidRPr="00695127">
        <w:rPr>
          <w:rFonts w:ascii="Times New Roman" w:hAnsi="Times New Roman"/>
          <w:spacing w:val="6"/>
          <w:sz w:val="28"/>
          <w:szCs w:val="28"/>
        </w:rPr>
        <w:t xml:space="preserve">важнейшим качеством - способностью содействовать целенаправленному </w:t>
      </w:r>
      <w:r w:rsidRPr="00695127">
        <w:rPr>
          <w:rFonts w:ascii="Times New Roman" w:hAnsi="Times New Roman"/>
          <w:spacing w:val="18"/>
          <w:sz w:val="28"/>
          <w:szCs w:val="28"/>
        </w:rPr>
        <w:t xml:space="preserve">развитию личности ребенка - создавать необходимые условия для </w:t>
      </w:r>
      <w:r w:rsidRPr="00695127">
        <w:rPr>
          <w:rFonts w:ascii="Times New Roman" w:hAnsi="Times New Roman"/>
          <w:spacing w:val="9"/>
          <w:sz w:val="28"/>
          <w:szCs w:val="28"/>
        </w:rPr>
        <w:t>успешного протекания процессов воспитания.</w:t>
      </w:r>
    </w:p>
    <w:p w:rsidR="003707F7" w:rsidRPr="00695127" w:rsidRDefault="003707F7" w:rsidP="0069512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7"/>
          <w:sz w:val="28"/>
          <w:szCs w:val="28"/>
        </w:rPr>
        <w:t xml:space="preserve">           </w:t>
      </w:r>
      <w:r w:rsidRPr="00695127">
        <w:rPr>
          <w:rFonts w:ascii="Times New Roman" w:hAnsi="Times New Roman"/>
          <w:spacing w:val="17"/>
          <w:sz w:val="28"/>
          <w:szCs w:val="28"/>
        </w:rPr>
        <w:t xml:space="preserve">Внеурочная воспитательная деятельность учащихся тесно связана  </w:t>
      </w:r>
      <w:r w:rsidRPr="00695127">
        <w:rPr>
          <w:rFonts w:ascii="Times New Roman" w:hAnsi="Times New Roman"/>
          <w:spacing w:val="21"/>
          <w:sz w:val="28"/>
          <w:szCs w:val="28"/>
        </w:rPr>
        <w:t xml:space="preserve">с учебным процессом: проходят предметные декады, олимпиады,   </w:t>
      </w:r>
      <w:r w:rsidRPr="00695127">
        <w:rPr>
          <w:rFonts w:ascii="Times New Roman" w:hAnsi="Times New Roman"/>
          <w:spacing w:val="11"/>
          <w:sz w:val="28"/>
          <w:szCs w:val="28"/>
        </w:rPr>
        <w:t xml:space="preserve">конкурсы, конкурсы газет, викторины, в которых наряду с одаренностью    </w:t>
      </w:r>
      <w:r w:rsidRPr="00695127">
        <w:rPr>
          <w:rFonts w:ascii="Times New Roman" w:hAnsi="Times New Roman"/>
          <w:spacing w:val="24"/>
          <w:sz w:val="28"/>
          <w:szCs w:val="28"/>
        </w:rPr>
        <w:t>по предмету проявляются</w:t>
      </w:r>
      <w:r w:rsidRPr="00695127">
        <w:rPr>
          <w:rFonts w:ascii="Times New Roman" w:hAnsi="Times New Roman"/>
          <w:sz w:val="28"/>
          <w:szCs w:val="28"/>
        </w:rPr>
        <w:tab/>
      </w:r>
      <w:r w:rsidRPr="00695127">
        <w:rPr>
          <w:rFonts w:ascii="Times New Roman" w:hAnsi="Times New Roman"/>
          <w:spacing w:val="16"/>
          <w:sz w:val="28"/>
          <w:szCs w:val="28"/>
        </w:rPr>
        <w:t>различные творческие способности</w:t>
      </w:r>
      <w:r w:rsidRPr="00695127">
        <w:rPr>
          <w:rFonts w:ascii="Times New Roman" w:hAnsi="Times New Roman"/>
          <w:sz w:val="28"/>
          <w:szCs w:val="28"/>
        </w:rPr>
        <w:t xml:space="preserve">       </w:t>
      </w:r>
      <w:r w:rsidRPr="00695127">
        <w:rPr>
          <w:rFonts w:ascii="Times New Roman" w:hAnsi="Times New Roman"/>
          <w:spacing w:val="4"/>
          <w:sz w:val="28"/>
          <w:szCs w:val="28"/>
        </w:rPr>
        <w:t>школьников.</w:t>
      </w:r>
    </w:p>
    <w:p w:rsidR="003707F7" w:rsidRPr="0094509E" w:rsidRDefault="003707F7" w:rsidP="0094509E">
      <w:pPr>
        <w:shd w:val="clear" w:color="auto" w:fill="FFFFFF"/>
        <w:spacing w:line="326" w:lineRule="exact"/>
        <w:ind w:left="720"/>
        <w:rPr>
          <w:rFonts w:ascii="Times New Roman" w:hAnsi="Times New Roman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5"/>
          <w:sz w:val="28"/>
          <w:szCs w:val="28"/>
        </w:rPr>
        <w:t>К числу наиболее устойчивых традиций следует отнести:</w:t>
      </w:r>
    </w:p>
    <w:p w:rsidR="003707F7" w:rsidRPr="0094509E" w:rsidRDefault="003707F7" w:rsidP="0094509E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6" w:lineRule="exact"/>
        <w:ind w:left="715"/>
        <w:rPr>
          <w:rFonts w:ascii="Times New Roman" w:hAnsi="Times New Roman"/>
          <w:color w:val="000000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>проведение коллективно-творческих дел;</w:t>
      </w:r>
    </w:p>
    <w:p w:rsidR="003707F7" w:rsidRPr="0094509E" w:rsidRDefault="003707F7" w:rsidP="0094509E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  <w:tab w:val="left" w:pos="7373"/>
        </w:tabs>
        <w:autoSpaceDE w:val="0"/>
        <w:autoSpaceDN w:val="0"/>
        <w:adjustRightInd w:val="0"/>
        <w:spacing w:after="0" w:line="326" w:lineRule="exact"/>
        <w:ind w:left="715"/>
        <w:rPr>
          <w:rFonts w:ascii="Times New Roman" w:hAnsi="Times New Roman"/>
          <w:color w:val="000000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-5"/>
          <w:sz w:val="28"/>
          <w:szCs w:val="28"/>
        </w:rPr>
        <w:t xml:space="preserve">проведение школьных праздников;    акций, спортсоревнований </w:t>
      </w:r>
    </w:p>
    <w:p w:rsidR="003707F7" w:rsidRPr="0094509E" w:rsidRDefault="003707F7" w:rsidP="0094509E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6" w:lineRule="exact"/>
        <w:ind w:left="715"/>
        <w:rPr>
          <w:rFonts w:ascii="Times New Roman" w:hAnsi="Times New Roman"/>
          <w:color w:val="000000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6"/>
          <w:sz w:val="28"/>
          <w:szCs w:val="28"/>
        </w:rPr>
        <w:t>ученическое самоуправление;</w:t>
      </w:r>
    </w:p>
    <w:p w:rsidR="003707F7" w:rsidRPr="0094509E" w:rsidRDefault="003707F7" w:rsidP="0094509E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6" w:lineRule="exact"/>
        <w:ind w:left="715"/>
        <w:rPr>
          <w:rFonts w:ascii="Times New Roman" w:hAnsi="Times New Roman"/>
          <w:color w:val="000000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>сотрудничество с учреждениями дополнительного образования.</w:t>
      </w:r>
    </w:p>
    <w:p w:rsidR="003707F7" w:rsidRPr="0094509E" w:rsidRDefault="003707F7" w:rsidP="0094509E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6" w:lineRule="exact"/>
        <w:ind w:left="715"/>
        <w:rPr>
          <w:rFonts w:ascii="Times New Roman" w:hAnsi="Times New Roman"/>
          <w:color w:val="000000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>сотрудничество  с организациями  п. Харута</w:t>
      </w:r>
    </w:p>
    <w:p w:rsidR="003707F7" w:rsidRPr="0094509E" w:rsidRDefault="003707F7" w:rsidP="0094509E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6" w:lineRule="exact"/>
        <w:ind w:left="715"/>
        <w:rPr>
          <w:rFonts w:ascii="Times New Roman" w:hAnsi="Times New Roman"/>
          <w:color w:val="000000"/>
          <w:sz w:val="28"/>
          <w:szCs w:val="28"/>
        </w:rPr>
      </w:pPr>
      <w:r w:rsidRPr="0094509E">
        <w:rPr>
          <w:rFonts w:ascii="Times New Roman" w:hAnsi="Times New Roman"/>
          <w:color w:val="000000"/>
          <w:spacing w:val="7"/>
          <w:sz w:val="28"/>
          <w:szCs w:val="28"/>
        </w:rPr>
        <w:t>сотрудничество  с организациями  г. Нарьян-Мара</w:t>
      </w:r>
    </w:p>
    <w:p w:rsidR="003707F7" w:rsidRDefault="003707F7" w:rsidP="0094509E">
      <w:pPr>
        <w:shd w:val="clear" w:color="auto" w:fill="FFFFFF"/>
        <w:ind w:left="1958"/>
        <w:rPr>
          <w:rFonts w:ascii="Times New Roman" w:hAnsi="Times New Roman"/>
          <w:b/>
          <w:bCs/>
          <w:i/>
          <w:iCs/>
          <w:color w:val="000000"/>
          <w:spacing w:val="-13"/>
          <w:sz w:val="28"/>
          <w:szCs w:val="28"/>
        </w:rPr>
      </w:pPr>
      <w:r w:rsidRPr="0094509E">
        <w:rPr>
          <w:rFonts w:ascii="Times New Roman" w:hAnsi="Times New Roman"/>
          <w:b/>
          <w:bCs/>
          <w:i/>
          <w:iCs/>
          <w:color w:val="000000"/>
          <w:spacing w:val="-13"/>
          <w:sz w:val="28"/>
          <w:szCs w:val="28"/>
        </w:rPr>
        <w:t>Традиционными в школе стали такие   мероприятия:</w:t>
      </w:r>
    </w:p>
    <w:p w:rsidR="003707F7" w:rsidRPr="00A36669" w:rsidRDefault="003707F7" w:rsidP="00A36669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>Традиционные  мероприятия  (</w:t>
      </w:r>
      <w:r w:rsidRPr="00A36669">
        <w:rPr>
          <w:rFonts w:ascii="Times New Roman" w:hAnsi="Times New Roman"/>
          <w:bCs/>
          <w:sz w:val="28"/>
          <w:szCs w:val="28"/>
        </w:rPr>
        <w:t xml:space="preserve"> по направлениям)</w:t>
      </w:r>
    </w:p>
    <w:p w:rsidR="003707F7" w:rsidRPr="00A36669" w:rsidRDefault="003707F7" w:rsidP="00A36669">
      <w:pPr>
        <w:pStyle w:val="NoSpacing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"/>
        <w:gridCol w:w="6072"/>
        <w:gridCol w:w="1459"/>
        <w:gridCol w:w="2035"/>
      </w:tblGrid>
      <w:tr w:rsidR="003707F7" w:rsidRPr="00FD5DE8" w:rsidTr="00E74FFA">
        <w:tc>
          <w:tcPr>
            <w:tcW w:w="6771" w:type="dxa"/>
            <w:gridSpan w:val="2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1807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3707F7" w:rsidRPr="00FD5DE8" w:rsidTr="00E74FFA">
        <w:trPr>
          <w:gridBefore w:val="1"/>
          <w:cantSplit/>
        </w:trPr>
        <w:tc>
          <w:tcPr>
            <w:tcW w:w="10137" w:type="dxa"/>
            <w:gridSpan w:val="3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Программа "Я-гражданин России"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 xml:space="preserve">  Ценностно- организованная роль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Программа  Гражданско-патриотическое воспитание</w:t>
            </w:r>
          </w:p>
        </w:tc>
      </w:tr>
      <w:tr w:rsidR="003707F7" w:rsidRPr="00FD5DE8" w:rsidTr="00E74FFA">
        <w:trPr>
          <w:gridBefore w:val="1"/>
        </w:trPr>
        <w:tc>
          <w:tcPr>
            <w:tcW w:w="6771" w:type="dxa"/>
          </w:tcPr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Уроки культуры, нравственности (Модель выпускника, критерии нравственности)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Праздник школы 88летие. Фестиваль школьных талантов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Месячник оборонно-массовой работы к 23  февраля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Вахта Памяти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Работа в музее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Работа по ознакомлению обучающихся с Уставом школы, Правилами  для обучающихся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День Знаний (1 сентября)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День Учителя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День Ветерана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 xml:space="preserve">День Комсомола 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День пионерии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Фольклорный праздник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Праздник Последнего звонка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Уроки России - День Конституции, День Единства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Школьный праздник День семьи. День матери (ноябрь)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Акции "Подарок  солдату", "Помощь ветеранам" "Шефская помощь"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День Здоровья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День Земли,  Арктика  - мой дом родной,  День Холода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День  Заполярного  района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Выпускной  вечер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Прощание с начальной школой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Фестиваль патриотической песни (к 23 февраля, 9 мая)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Конкурсы, выставки поделок обучающихся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Встречи с интересными людьми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Акция Забота о школе»Доброе дело», «Милосердие»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Литературные вечера – поэтов и писателей НАО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Встреча с  депутатами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Акция  всероссийская "Я – гражданин России", "Голос ребенка"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Проба пера (о школе, о семье, о крае, о России)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Фестиваль "Коми, русской  песни"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Вечер школьных друзей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 xml:space="preserve">День Защиты детей 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День матери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День семьи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Спортивные состезания «Семейные  соревнования»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 xml:space="preserve">Праздник  в классах «День рождение мое  и моих родителей 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Семейный  концерт</w:t>
            </w:r>
          </w:p>
          <w:p w:rsidR="003707F7" w:rsidRPr="00FD5DE8" w:rsidRDefault="003707F7" w:rsidP="00A3666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День пап (турнир)</w:t>
            </w:r>
          </w:p>
        </w:tc>
        <w:tc>
          <w:tcPr>
            <w:tcW w:w="1559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I-IV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I-IV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I-IV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I-IV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I-IV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I-IV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I-IV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I-IV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I-IV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I-IV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ЗВР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Классные  руководители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 xml:space="preserve">МО классных  руководителей 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Педагоги- организаторы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DE8">
              <w:rPr>
                <w:rFonts w:ascii="Times New Roman" w:hAnsi="Times New Roman"/>
                <w:bCs/>
                <w:sz w:val="28"/>
                <w:szCs w:val="28"/>
              </w:rPr>
              <w:t>Учитель   физвоспитания</w:t>
            </w:r>
          </w:p>
        </w:tc>
      </w:tr>
    </w:tbl>
    <w:p w:rsidR="003707F7" w:rsidRPr="00695127" w:rsidRDefault="003707F7" w:rsidP="00695127">
      <w:pPr>
        <w:pStyle w:val="NoSpacing"/>
        <w:rPr>
          <w:rFonts w:ascii="Times New Roman" w:hAnsi="Times New Roman"/>
          <w:sz w:val="28"/>
          <w:szCs w:val="28"/>
        </w:rPr>
      </w:pPr>
    </w:p>
    <w:p w:rsidR="003707F7" w:rsidRPr="00695127" w:rsidRDefault="003707F7" w:rsidP="00695127">
      <w:pPr>
        <w:pStyle w:val="NoSpacing"/>
        <w:ind w:left="360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2.    </w:t>
      </w:r>
      <w:r w:rsidRPr="00695127">
        <w:rPr>
          <w:rFonts w:ascii="Times New Roman" w:hAnsi="Times New Roman"/>
          <w:color w:val="000000"/>
          <w:spacing w:val="7"/>
          <w:sz w:val="28"/>
          <w:szCs w:val="28"/>
        </w:rPr>
        <w:t>Предметные олимпиады,  интеллектуальные  марафоны</w:t>
      </w:r>
    </w:p>
    <w:p w:rsidR="003707F7" w:rsidRPr="00695127" w:rsidRDefault="003707F7" w:rsidP="00695127">
      <w:pPr>
        <w:pStyle w:val="NoSpacing"/>
        <w:ind w:left="360"/>
        <w:rPr>
          <w:rFonts w:ascii="Times New Roman" w:hAnsi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3.     </w:t>
      </w:r>
      <w:r w:rsidRPr="00695127">
        <w:rPr>
          <w:rFonts w:ascii="Times New Roman" w:hAnsi="Times New Roman"/>
          <w:color w:val="000000"/>
          <w:spacing w:val="7"/>
          <w:sz w:val="28"/>
          <w:szCs w:val="28"/>
        </w:rPr>
        <w:t>Предметные недели, декады</w:t>
      </w:r>
    </w:p>
    <w:p w:rsidR="003707F7" w:rsidRPr="00695127" w:rsidRDefault="003707F7" w:rsidP="00695127">
      <w:pPr>
        <w:pStyle w:val="NoSpacing"/>
        <w:ind w:left="360"/>
        <w:rPr>
          <w:rFonts w:ascii="Times New Roman" w:hAnsi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4.      </w:t>
      </w:r>
      <w:r w:rsidRPr="00695127">
        <w:rPr>
          <w:rFonts w:ascii="Times New Roman" w:hAnsi="Times New Roman"/>
          <w:color w:val="000000"/>
          <w:spacing w:val="6"/>
          <w:sz w:val="28"/>
          <w:szCs w:val="28"/>
        </w:rPr>
        <w:t>Конкурсы рисунков, газет [тематические]</w:t>
      </w:r>
    </w:p>
    <w:p w:rsidR="003707F7" w:rsidRPr="00695127" w:rsidRDefault="003707F7" w:rsidP="00695127">
      <w:pPr>
        <w:pStyle w:val="NoSpacing"/>
        <w:ind w:left="360"/>
        <w:rPr>
          <w:rFonts w:ascii="Times New Roman" w:hAnsi="Times New Roman"/>
          <w:color w:val="000000"/>
          <w:spacing w:val="-25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5.      </w:t>
      </w:r>
      <w:r w:rsidRPr="00695127">
        <w:rPr>
          <w:rFonts w:ascii="Times New Roman" w:hAnsi="Times New Roman"/>
          <w:color w:val="000000"/>
          <w:spacing w:val="3"/>
          <w:sz w:val="28"/>
          <w:szCs w:val="28"/>
        </w:rPr>
        <w:t xml:space="preserve">Дни здоровья </w:t>
      </w:r>
    </w:p>
    <w:p w:rsidR="003707F7" w:rsidRPr="00695127" w:rsidRDefault="003707F7" w:rsidP="00695127">
      <w:pPr>
        <w:pStyle w:val="NoSpacing"/>
        <w:rPr>
          <w:rFonts w:ascii="Times New Roman" w:hAnsi="Times New Roman"/>
          <w:color w:val="000000"/>
          <w:spacing w:val="-25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6.       </w:t>
      </w:r>
      <w:r w:rsidRPr="00695127">
        <w:rPr>
          <w:rFonts w:ascii="Times New Roman" w:hAnsi="Times New Roman"/>
          <w:color w:val="000000"/>
          <w:spacing w:val="3"/>
          <w:sz w:val="28"/>
          <w:szCs w:val="28"/>
        </w:rPr>
        <w:t>Акции (патриотические, трудовые,  милосердия, ЗОЖ (экологические))</w:t>
      </w:r>
    </w:p>
    <w:p w:rsidR="003707F7" w:rsidRPr="00695127" w:rsidRDefault="003707F7" w:rsidP="000A1CA1">
      <w:pPr>
        <w:pStyle w:val="NoSpacing"/>
        <w:rPr>
          <w:rFonts w:ascii="Times New Roman" w:hAnsi="Times New Roman"/>
          <w:color w:val="000000"/>
          <w:spacing w:val="-25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7.     </w:t>
      </w:r>
      <w:r w:rsidRPr="00695127">
        <w:rPr>
          <w:rFonts w:ascii="Times New Roman" w:hAnsi="Times New Roman"/>
          <w:color w:val="000000"/>
          <w:spacing w:val="3"/>
          <w:sz w:val="28"/>
          <w:szCs w:val="28"/>
        </w:rPr>
        <w:t>Трудовые мероприятия (ОППТ)</w:t>
      </w:r>
    </w:p>
    <w:p w:rsidR="003707F7" w:rsidRPr="00695127" w:rsidRDefault="003707F7" w:rsidP="00695127">
      <w:pPr>
        <w:pStyle w:val="NoSpacing"/>
        <w:ind w:left="360"/>
        <w:rPr>
          <w:rFonts w:ascii="Times New Roman" w:hAnsi="Times New Roman"/>
          <w:color w:val="000000"/>
          <w:spacing w:val="-25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8.        </w:t>
      </w:r>
      <w:r w:rsidRPr="00695127">
        <w:rPr>
          <w:rFonts w:ascii="Times New Roman" w:hAnsi="Times New Roman"/>
          <w:color w:val="000000"/>
          <w:spacing w:val="3"/>
          <w:sz w:val="28"/>
          <w:szCs w:val="28"/>
        </w:rPr>
        <w:t xml:space="preserve">Красные  дни  календаря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1285"/>
        <w:gridCol w:w="6804"/>
      </w:tblGrid>
      <w:tr w:rsidR="003707F7" w:rsidRPr="00FD5DE8" w:rsidTr="00695127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Месяц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left="470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Число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Праздники</w:t>
            </w:r>
          </w:p>
        </w:tc>
      </w:tr>
      <w:tr w:rsidR="003707F7" w:rsidRPr="00FD5DE8" w:rsidTr="00695127">
        <w:trPr>
          <w:trHeight w:hRule="exact" w:val="547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Сентябрь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spacing w:line="269" w:lineRule="exact"/>
              <w:ind w:left="446" w:right="5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День знаний </w:t>
            </w:r>
            <w:r w:rsidRPr="0094509E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День работников нефтяной и газовой промышленности</w:t>
            </w: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left="725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День Бородинского сражения (1812год)</w:t>
            </w:r>
          </w:p>
        </w:tc>
      </w:tr>
      <w:tr w:rsidR="003707F7" w:rsidRPr="00FD5DE8" w:rsidTr="00695127">
        <w:trPr>
          <w:trHeight w:hRule="exact" w:val="26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77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Всемирный день красоты</w:t>
            </w: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7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День работников леса</w:t>
            </w: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74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Куликовская битва (1380год)</w:t>
            </w: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День воспитателя детского сада</w:t>
            </w: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Всемирный день туризма</w:t>
            </w: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Октябрь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left="754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День пожилых людей</w:t>
            </w:r>
          </w:p>
        </w:tc>
      </w:tr>
      <w:tr w:rsidR="003707F7" w:rsidRPr="00FD5DE8" w:rsidTr="00695127">
        <w:trPr>
          <w:trHeight w:hRule="exact" w:val="26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77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День учителя</w:t>
            </w:r>
          </w:p>
        </w:tc>
      </w:tr>
      <w:tr w:rsidR="003707F7" w:rsidRPr="00FD5DE8" w:rsidTr="00695127">
        <w:trPr>
          <w:trHeight w:hRule="exact" w:val="28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70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День работников сельского хозяйства</w:t>
            </w: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sz w:val="28"/>
                <w:szCs w:val="28"/>
              </w:rPr>
              <w:t>День Комсомола</w:t>
            </w: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Ноябрь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76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День единства</w:t>
            </w: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76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День октябрьской революции</w:t>
            </w: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70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День милиции</w:t>
            </w: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73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День бухгалтера</w:t>
            </w:r>
          </w:p>
        </w:tc>
      </w:tr>
      <w:tr w:rsidR="003707F7" w:rsidRPr="00FD5DE8" w:rsidTr="00695127">
        <w:trPr>
          <w:trHeight w:hRule="exact" w:val="26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71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День матери</w:t>
            </w:r>
          </w:p>
        </w:tc>
      </w:tr>
      <w:tr w:rsidR="003707F7" w:rsidRPr="00FD5DE8" w:rsidTr="00695127">
        <w:trPr>
          <w:trHeight w:hRule="exact" w:val="28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7F7" w:rsidRPr="00FD5DE8" w:rsidTr="00695127">
        <w:trPr>
          <w:trHeight w:hRule="exact" w:val="26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Декабрь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76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Битва под Москвой</w:t>
            </w: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75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День героев Отечества</w:t>
            </w: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70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День Конституции</w:t>
            </w: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7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Новый год</w:t>
            </w:r>
          </w:p>
        </w:tc>
      </w:tr>
      <w:tr w:rsidR="003707F7" w:rsidRPr="00FD5DE8" w:rsidTr="00695127">
        <w:trPr>
          <w:trHeight w:hRule="exact" w:val="28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7F7" w:rsidRPr="00FD5DE8" w:rsidTr="00695127">
        <w:trPr>
          <w:trHeight w:hRule="exact" w:val="26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11"/>
                <w:sz w:val="28"/>
                <w:szCs w:val="28"/>
              </w:rPr>
              <w:t>Январь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75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Рождество</w:t>
            </w:r>
          </w:p>
        </w:tc>
      </w:tr>
      <w:tr w:rsidR="003707F7" w:rsidRPr="00FD5DE8" w:rsidTr="00695127">
        <w:trPr>
          <w:trHeight w:hRule="exact" w:val="28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72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День заповедников и национальных парков</w:t>
            </w: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69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Крещение</w:t>
            </w: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70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День российского студенчества</w:t>
            </w: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69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День снятия блокады города Ленинграда</w:t>
            </w: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11"/>
                <w:sz w:val="28"/>
                <w:szCs w:val="28"/>
              </w:rPr>
              <w:t>Февраль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75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Сталинградская битва</w:t>
            </w:r>
          </w:p>
        </w:tc>
      </w:tr>
      <w:tr w:rsidR="003707F7" w:rsidRPr="00FD5DE8" w:rsidTr="00695127">
        <w:trPr>
          <w:trHeight w:hRule="exact" w:val="28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74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День российской науки</w:t>
            </w:r>
          </w:p>
        </w:tc>
      </w:tr>
      <w:tr w:rsidR="003707F7" w:rsidRPr="00FD5DE8" w:rsidTr="00695127">
        <w:trPr>
          <w:trHeight w:hRule="exact" w:val="26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68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День памяти А.С.Пушкина</w:t>
            </w:r>
          </w:p>
        </w:tc>
      </w:tr>
      <w:tr w:rsidR="003707F7" w:rsidRPr="00FD5DE8" w:rsidTr="00695127">
        <w:trPr>
          <w:trHeight w:hRule="exact" w:val="28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68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Масленица</w:t>
            </w: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69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День защитника Отечества</w:t>
            </w:r>
          </w:p>
        </w:tc>
      </w:tr>
      <w:tr w:rsidR="003707F7" w:rsidRPr="00FD5DE8" w:rsidTr="00695127">
        <w:trPr>
          <w:trHeight w:hRule="exact" w:val="26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sz w:val="28"/>
                <w:szCs w:val="28"/>
              </w:rPr>
              <w:t xml:space="preserve">День Холода,  Арктика  мой дом  родной </w:t>
            </w:r>
          </w:p>
        </w:tc>
      </w:tr>
      <w:tr w:rsidR="003707F7" w:rsidRPr="00FD5DE8" w:rsidTr="00695127">
        <w:trPr>
          <w:trHeight w:hRule="exact" w:val="28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Март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74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left="1800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Международный женский день      /</w:t>
            </w: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67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День Земли</w:t>
            </w: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Апрель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7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Всемирный день Здоровья</w:t>
            </w:r>
          </w:p>
        </w:tc>
      </w:tr>
      <w:tr w:rsidR="003707F7" w:rsidRPr="00FD5DE8" w:rsidTr="00695127">
        <w:trPr>
          <w:trHeight w:hRule="exact" w:val="26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70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День освобождения узников фашистских лагерей</w:t>
            </w:r>
          </w:p>
        </w:tc>
      </w:tr>
      <w:tr w:rsidR="003707F7" w:rsidRPr="00FD5DE8" w:rsidTr="00695127">
        <w:trPr>
          <w:trHeight w:hRule="exact" w:val="28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67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День космонавтики</w:t>
            </w: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67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День охраны памятников</w:t>
            </w: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День Чернобыля</w:t>
            </w:r>
          </w:p>
        </w:tc>
      </w:tr>
      <w:tr w:rsidR="003707F7" w:rsidRPr="00FD5DE8" w:rsidTr="00695127">
        <w:trPr>
          <w:trHeight w:hRule="exact" w:val="2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left="7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sz w:val="28"/>
                <w:szCs w:val="28"/>
              </w:rPr>
              <w:t xml:space="preserve">День  образования  Заполярного  района </w:t>
            </w:r>
          </w:p>
        </w:tc>
      </w:tr>
      <w:tr w:rsidR="003707F7" w:rsidRPr="00FD5DE8" w:rsidTr="00695127">
        <w:trPr>
          <w:trHeight w:hRule="exact" w:val="28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76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left="1406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Праздник  весны и труда</w:t>
            </w:r>
          </w:p>
        </w:tc>
      </w:tr>
      <w:tr w:rsidR="003707F7" w:rsidRPr="00FD5DE8" w:rsidTr="00695127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right="72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День Победы</w:t>
            </w:r>
          </w:p>
        </w:tc>
      </w:tr>
      <w:tr w:rsidR="003707F7" w:rsidRPr="00FD5DE8" w:rsidTr="00695127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Международный день семьи</w:t>
            </w:r>
          </w:p>
        </w:tc>
      </w:tr>
      <w:tr w:rsidR="003707F7" w:rsidRPr="00FD5DE8" w:rsidTr="00695127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Международный день музеев</w:t>
            </w:r>
          </w:p>
        </w:tc>
      </w:tr>
      <w:tr w:rsidR="003707F7" w:rsidRPr="00FD5DE8" w:rsidTr="00695127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3707F7" w:rsidRPr="00FD5DE8" w:rsidTr="00695127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Общероссийский день библиотек</w:t>
            </w:r>
          </w:p>
        </w:tc>
      </w:tr>
      <w:tr w:rsidR="003707F7" w:rsidRPr="00FD5DE8" w:rsidTr="00695127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День химика</w:t>
            </w:r>
          </w:p>
        </w:tc>
      </w:tr>
      <w:tr w:rsidR="003707F7" w:rsidRPr="00FD5DE8" w:rsidTr="00695127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left="226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Международный  день  защиты  детей</w:t>
            </w:r>
          </w:p>
          <w:p w:rsidR="003707F7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  <w:p w:rsidR="003707F7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  <w:p w:rsidR="003707F7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  <w:p w:rsidR="003707F7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Международный день защиты детей</w:t>
            </w:r>
          </w:p>
        </w:tc>
      </w:tr>
      <w:tr w:rsidR="003707F7" w:rsidRPr="00FD5DE8" w:rsidTr="00695127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эколога</w:t>
            </w:r>
          </w:p>
        </w:tc>
      </w:tr>
      <w:tr w:rsidR="003707F7" w:rsidRPr="00FD5DE8" w:rsidTr="00695127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3707F7" w:rsidRPr="00FD5DE8" w:rsidTr="00695127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0A1CA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0A1CA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3707F7" w:rsidRPr="00FD5DE8" w:rsidTr="00695127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0A1CA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0A1CA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Пушкинский день России</w:t>
            </w:r>
          </w:p>
        </w:tc>
      </w:tr>
      <w:tr w:rsidR="003707F7" w:rsidRPr="00FD5DE8" w:rsidTr="00695127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Международный день друзей</w:t>
            </w:r>
          </w:p>
        </w:tc>
      </w:tr>
      <w:tr w:rsidR="003707F7" w:rsidRPr="00FD5DE8" w:rsidTr="00695127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День России</w:t>
            </w:r>
          </w:p>
        </w:tc>
      </w:tr>
      <w:tr w:rsidR="003707F7" w:rsidRPr="00FD5DE8" w:rsidTr="00695127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День медработника</w:t>
            </w:r>
          </w:p>
        </w:tc>
      </w:tr>
      <w:tr w:rsidR="003707F7" w:rsidRPr="00FD5DE8" w:rsidTr="00695127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День памяти и скорби</w:t>
            </w:r>
          </w:p>
        </w:tc>
      </w:tr>
      <w:tr w:rsidR="003707F7" w:rsidRPr="00FD5DE8" w:rsidTr="00695127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Международный день борьбы с наркоманией</w:t>
            </w:r>
          </w:p>
        </w:tc>
      </w:tr>
      <w:tr w:rsidR="003707F7" w:rsidRPr="00FD5DE8" w:rsidTr="00695127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FD5DE8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День молодежи в России</w:t>
            </w:r>
          </w:p>
          <w:p w:rsidR="003707F7" w:rsidRPr="00FD5DE8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3707F7" w:rsidRPr="00FD5DE8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3707F7" w:rsidRPr="00FD5DE8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3707F7" w:rsidRPr="00FD5DE8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3707F7" w:rsidRPr="00FD5DE8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3707F7" w:rsidRPr="00FD5DE8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3707F7" w:rsidRPr="00FD5DE8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3707F7" w:rsidRPr="00FD5DE8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7F7" w:rsidRPr="00FD5DE8" w:rsidTr="00695127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FD5DE8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Де</w:t>
            </w:r>
          </w:p>
          <w:p w:rsidR="003707F7" w:rsidRPr="00FD5DE8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нь партизан и подпольщиков</w:t>
            </w:r>
          </w:p>
        </w:tc>
      </w:tr>
      <w:tr w:rsidR="003707F7" w:rsidRPr="00FD5DE8" w:rsidTr="00695127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sz w:val="28"/>
                <w:szCs w:val="28"/>
              </w:rPr>
              <w:t>День  партизан  и подпольщиков</w:t>
            </w:r>
          </w:p>
        </w:tc>
      </w:tr>
      <w:tr w:rsidR="003707F7" w:rsidRPr="00FD5DE8" w:rsidTr="00695127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Июль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Полтавское сражение (1709г)</w:t>
            </w:r>
          </w:p>
        </w:tc>
      </w:tr>
      <w:tr w:rsidR="003707F7" w:rsidRPr="00FD5DE8" w:rsidTr="00695127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7F7" w:rsidRPr="00FD5DE8" w:rsidTr="00695127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ind w:left="168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Август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День государственного флага РФ</w:t>
            </w:r>
          </w:p>
        </w:tc>
      </w:tr>
      <w:tr w:rsidR="003707F7" w:rsidRPr="00FD5DE8" w:rsidTr="00695127">
        <w:trPr>
          <w:trHeight w:hRule="exact" w:val="29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7F7" w:rsidRPr="0094509E" w:rsidRDefault="003707F7" w:rsidP="00E74FF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9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Курская битва ( 1 943 г)</w:t>
            </w:r>
          </w:p>
        </w:tc>
      </w:tr>
    </w:tbl>
    <w:p w:rsidR="003707F7" w:rsidRPr="00695127" w:rsidRDefault="003707F7" w:rsidP="00695127">
      <w:pPr>
        <w:pStyle w:val="NoSpacing"/>
        <w:rPr>
          <w:rFonts w:ascii="Times New Roman" w:hAnsi="Times New Roman"/>
          <w:sz w:val="28"/>
          <w:szCs w:val="28"/>
        </w:rPr>
      </w:pPr>
    </w:p>
    <w:p w:rsidR="003707F7" w:rsidRPr="00695127" w:rsidRDefault="003707F7" w:rsidP="00695127">
      <w:pPr>
        <w:pStyle w:val="NoSpacing"/>
        <w:rPr>
          <w:rFonts w:ascii="Times New Roman" w:hAnsi="Times New Roman"/>
          <w:color w:val="000000"/>
          <w:spacing w:val="-25"/>
          <w:sz w:val="28"/>
          <w:szCs w:val="28"/>
        </w:rPr>
      </w:pPr>
    </w:p>
    <w:p w:rsidR="003707F7" w:rsidRPr="00695127" w:rsidRDefault="003707F7" w:rsidP="0069512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         </w:t>
      </w:r>
      <w:r w:rsidRPr="00695127">
        <w:rPr>
          <w:rFonts w:ascii="Times New Roman" w:hAnsi="Times New Roman"/>
          <w:color w:val="000000"/>
          <w:spacing w:val="6"/>
          <w:sz w:val="28"/>
          <w:szCs w:val="28"/>
        </w:rPr>
        <w:t xml:space="preserve">В ходе организации традиционных школьных дел прослеживается </w:t>
      </w:r>
      <w:r w:rsidRPr="00695127">
        <w:rPr>
          <w:rFonts w:ascii="Times New Roman" w:hAnsi="Times New Roman"/>
          <w:color w:val="000000"/>
          <w:spacing w:val="7"/>
          <w:sz w:val="28"/>
          <w:szCs w:val="28"/>
        </w:rPr>
        <w:t>обязательная цепочка технологических звеньев.</w:t>
      </w:r>
    </w:p>
    <w:p w:rsidR="003707F7" w:rsidRPr="00695127" w:rsidRDefault="003707F7" w:rsidP="0069512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13"/>
          <w:sz w:val="28"/>
          <w:szCs w:val="28"/>
        </w:rPr>
        <w:t xml:space="preserve">          </w:t>
      </w:r>
      <w:r w:rsidRPr="00695127">
        <w:rPr>
          <w:rFonts w:ascii="Times New Roman" w:hAnsi="Times New Roman"/>
          <w:b/>
          <w:bCs/>
          <w:i/>
          <w:iCs/>
          <w:color w:val="000000"/>
          <w:spacing w:val="13"/>
          <w:sz w:val="28"/>
          <w:szCs w:val="28"/>
        </w:rPr>
        <w:t xml:space="preserve">Первое звено </w:t>
      </w:r>
      <w:r w:rsidRPr="00695127">
        <w:rPr>
          <w:rFonts w:ascii="Times New Roman" w:hAnsi="Times New Roman"/>
          <w:color w:val="000000"/>
          <w:spacing w:val="13"/>
          <w:sz w:val="28"/>
          <w:szCs w:val="28"/>
        </w:rPr>
        <w:t xml:space="preserve">- актуализация учащихся на проведение данного </w:t>
      </w:r>
      <w:r w:rsidRPr="00695127">
        <w:rPr>
          <w:rFonts w:ascii="Times New Roman" w:hAnsi="Times New Roman"/>
          <w:color w:val="000000"/>
          <w:spacing w:val="8"/>
          <w:sz w:val="28"/>
          <w:szCs w:val="28"/>
        </w:rPr>
        <w:t>творческого дела, как</w:t>
      </w:r>
      <w:r w:rsidRPr="00695127">
        <w:rPr>
          <w:rFonts w:ascii="Times New Roman" w:hAnsi="Times New Roman"/>
          <w:color w:val="000000"/>
          <w:spacing w:val="8"/>
          <w:sz w:val="28"/>
          <w:szCs w:val="28"/>
          <w:vertAlign w:val="superscript"/>
        </w:rPr>
        <w:t xml:space="preserve"> </w:t>
      </w:r>
      <w:r w:rsidRPr="00695127">
        <w:rPr>
          <w:rFonts w:ascii="Times New Roman" w:hAnsi="Times New Roman"/>
          <w:color w:val="000000"/>
          <w:spacing w:val="8"/>
          <w:sz w:val="28"/>
          <w:szCs w:val="28"/>
        </w:rPr>
        <w:t xml:space="preserve">правило, интересным интригующим объявлении о </w:t>
      </w:r>
      <w:r w:rsidRPr="00695127">
        <w:rPr>
          <w:rFonts w:ascii="Times New Roman" w:hAnsi="Times New Roman"/>
          <w:color w:val="000000"/>
          <w:spacing w:val="5"/>
          <w:sz w:val="28"/>
          <w:szCs w:val="28"/>
        </w:rPr>
        <w:t>начале подготовки или о сборе группы для подготовки дела.</w:t>
      </w:r>
    </w:p>
    <w:p w:rsidR="003707F7" w:rsidRPr="00695127" w:rsidRDefault="003707F7" w:rsidP="0069512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19"/>
          <w:sz w:val="28"/>
          <w:szCs w:val="28"/>
        </w:rPr>
        <w:t xml:space="preserve">          </w:t>
      </w:r>
      <w:r w:rsidRPr="00695127">
        <w:rPr>
          <w:rFonts w:ascii="Times New Roman" w:hAnsi="Times New Roman"/>
          <w:b/>
          <w:bCs/>
          <w:i/>
          <w:iCs/>
          <w:color w:val="000000"/>
          <w:spacing w:val="19"/>
          <w:sz w:val="28"/>
          <w:szCs w:val="28"/>
        </w:rPr>
        <w:t xml:space="preserve">Второе звено </w:t>
      </w:r>
      <w:r w:rsidRPr="00695127">
        <w:rPr>
          <w:rFonts w:ascii="Times New Roman" w:hAnsi="Times New Roman"/>
          <w:i/>
          <w:iCs/>
          <w:color w:val="000000"/>
          <w:spacing w:val="19"/>
          <w:sz w:val="28"/>
          <w:szCs w:val="28"/>
        </w:rPr>
        <w:t xml:space="preserve">- </w:t>
      </w:r>
      <w:r w:rsidRPr="00695127">
        <w:rPr>
          <w:rFonts w:ascii="Times New Roman" w:hAnsi="Times New Roman"/>
          <w:color w:val="000000"/>
          <w:spacing w:val="19"/>
          <w:sz w:val="28"/>
          <w:szCs w:val="28"/>
        </w:rPr>
        <w:t xml:space="preserve">планирование проведения дела и разработка </w:t>
      </w:r>
      <w:r w:rsidRPr="00695127">
        <w:rPr>
          <w:rFonts w:ascii="Times New Roman" w:hAnsi="Times New Roman"/>
          <w:color w:val="000000"/>
          <w:spacing w:val="4"/>
          <w:sz w:val="28"/>
          <w:szCs w:val="28"/>
        </w:rPr>
        <w:t xml:space="preserve">детального плана проведения действий (Кто за что отвечает? В какие сроки? </w:t>
      </w:r>
      <w:r w:rsidRPr="00695127">
        <w:rPr>
          <w:rFonts w:ascii="Times New Roman" w:hAnsi="Times New Roman"/>
          <w:color w:val="000000"/>
          <w:sz w:val="28"/>
          <w:szCs w:val="28"/>
        </w:rPr>
        <w:t>Каким образом? С кем?). Коллективные  творческие  дела.</w:t>
      </w:r>
    </w:p>
    <w:p w:rsidR="003707F7" w:rsidRPr="00695127" w:rsidRDefault="003707F7" w:rsidP="0069512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8"/>
          <w:sz w:val="28"/>
          <w:szCs w:val="28"/>
        </w:rPr>
        <w:t xml:space="preserve">            </w:t>
      </w:r>
      <w:r w:rsidRPr="00695127">
        <w:rPr>
          <w:rFonts w:ascii="Times New Roman" w:hAnsi="Times New Roman"/>
          <w:b/>
          <w:bCs/>
          <w:i/>
          <w:iCs/>
          <w:color w:val="000000"/>
          <w:spacing w:val="8"/>
          <w:sz w:val="28"/>
          <w:szCs w:val="28"/>
        </w:rPr>
        <w:t xml:space="preserve">Третье звено </w:t>
      </w:r>
      <w:r w:rsidRPr="00695127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- </w:t>
      </w:r>
      <w:r w:rsidRPr="00695127">
        <w:rPr>
          <w:rFonts w:ascii="Times New Roman" w:hAnsi="Times New Roman"/>
          <w:color w:val="000000"/>
          <w:spacing w:val="8"/>
          <w:sz w:val="28"/>
          <w:szCs w:val="28"/>
        </w:rPr>
        <w:t>этап конкретного проведения дела.</w:t>
      </w:r>
    </w:p>
    <w:p w:rsidR="003707F7" w:rsidRPr="00695127" w:rsidRDefault="003707F7" w:rsidP="0069512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8"/>
          <w:sz w:val="28"/>
          <w:szCs w:val="28"/>
        </w:rPr>
        <w:t xml:space="preserve">            </w:t>
      </w:r>
      <w:r w:rsidRPr="00695127">
        <w:rPr>
          <w:rFonts w:ascii="Times New Roman" w:hAnsi="Times New Roman"/>
          <w:b/>
          <w:bCs/>
          <w:i/>
          <w:iCs/>
          <w:color w:val="000000"/>
          <w:spacing w:val="8"/>
          <w:sz w:val="28"/>
          <w:szCs w:val="28"/>
        </w:rPr>
        <w:t xml:space="preserve">Четвертое звено </w:t>
      </w:r>
      <w:r w:rsidRPr="00695127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- </w:t>
      </w:r>
      <w:r w:rsidRPr="00695127">
        <w:rPr>
          <w:rFonts w:ascii="Times New Roman" w:hAnsi="Times New Roman"/>
          <w:color w:val="000000"/>
          <w:spacing w:val="8"/>
          <w:sz w:val="28"/>
          <w:szCs w:val="28"/>
        </w:rPr>
        <w:t>подведение итогов.</w:t>
      </w:r>
    </w:p>
    <w:p w:rsidR="003707F7" w:rsidRPr="00695127" w:rsidRDefault="003707F7" w:rsidP="0069512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   </w:t>
      </w:r>
      <w:r w:rsidRPr="00695127">
        <w:rPr>
          <w:rFonts w:ascii="Times New Roman" w:hAnsi="Times New Roman"/>
          <w:color w:val="000000"/>
          <w:spacing w:val="10"/>
          <w:sz w:val="28"/>
          <w:szCs w:val="28"/>
        </w:rPr>
        <w:t xml:space="preserve">Главное в данной технологии заключается в том, что учащиеся </w:t>
      </w:r>
      <w:r w:rsidRPr="00695127">
        <w:rPr>
          <w:rFonts w:ascii="Times New Roman" w:hAnsi="Times New Roman"/>
          <w:color w:val="000000"/>
          <w:spacing w:val="8"/>
          <w:sz w:val="28"/>
          <w:szCs w:val="28"/>
        </w:rPr>
        <w:t xml:space="preserve">приобретают навыки организации и управления в творческой, интересной </w:t>
      </w:r>
      <w:r w:rsidRPr="00695127">
        <w:rPr>
          <w:rFonts w:ascii="Times New Roman" w:hAnsi="Times New Roman"/>
          <w:color w:val="000000"/>
          <w:spacing w:val="5"/>
          <w:sz w:val="28"/>
          <w:szCs w:val="28"/>
        </w:rPr>
        <w:t>для них форме, а также способом для самореализации.</w:t>
      </w:r>
    </w:p>
    <w:p w:rsidR="003707F7" w:rsidRDefault="003707F7" w:rsidP="0094509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707F7" w:rsidRDefault="003707F7" w:rsidP="00695127">
      <w:pPr>
        <w:rPr>
          <w:rFonts w:ascii="Times New Roman" w:hAnsi="Times New Roman"/>
          <w:sz w:val="28"/>
          <w:szCs w:val="28"/>
        </w:rPr>
      </w:pPr>
    </w:p>
    <w:p w:rsidR="003707F7" w:rsidRPr="00A36669" w:rsidRDefault="003707F7" w:rsidP="00A36669">
      <w:pPr>
        <w:pStyle w:val="NoSpacing"/>
        <w:rPr>
          <w:rFonts w:ascii="Times New Roman" w:hAnsi="Times New Roman"/>
          <w:sz w:val="28"/>
          <w:szCs w:val="28"/>
        </w:rPr>
      </w:pPr>
    </w:p>
    <w:p w:rsidR="003707F7" w:rsidRDefault="003707F7" w:rsidP="00695127">
      <w:pPr>
        <w:rPr>
          <w:rFonts w:ascii="Times New Roman" w:hAnsi="Times New Roman"/>
          <w:sz w:val="28"/>
          <w:szCs w:val="28"/>
        </w:rPr>
      </w:pPr>
    </w:p>
    <w:p w:rsidR="003707F7" w:rsidRDefault="003707F7" w:rsidP="00695127">
      <w:pPr>
        <w:rPr>
          <w:rFonts w:ascii="Times New Roman" w:hAnsi="Times New Roman"/>
          <w:sz w:val="28"/>
          <w:szCs w:val="28"/>
        </w:rPr>
      </w:pPr>
    </w:p>
    <w:p w:rsidR="003707F7" w:rsidRDefault="003707F7" w:rsidP="00695127">
      <w:pPr>
        <w:rPr>
          <w:rFonts w:ascii="Times New Roman" w:hAnsi="Times New Roman"/>
          <w:sz w:val="28"/>
          <w:szCs w:val="28"/>
        </w:rPr>
        <w:sectPr w:rsidR="003707F7" w:rsidSect="0069512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07F7" w:rsidRPr="00A36669" w:rsidRDefault="003707F7" w:rsidP="00A3666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>Циклограмма  мероприятий  (Приложение  к плану   воспитательной  работе)</w:t>
      </w:r>
    </w:p>
    <w:p w:rsidR="003707F7" w:rsidRPr="00A36669" w:rsidRDefault="003707F7" w:rsidP="00A36669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4187"/>
      </w:tblGrid>
      <w:tr w:rsidR="003707F7" w:rsidRPr="00FD5DE8" w:rsidTr="00E74FFA">
        <w:tc>
          <w:tcPr>
            <w:tcW w:w="3696" w:type="dxa"/>
          </w:tcPr>
          <w:p w:rsidR="003707F7" w:rsidRPr="00FD5DE8" w:rsidRDefault="003707F7" w:rsidP="00A3666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t>I</w:t>
            </w:r>
            <w:r w:rsidRPr="00FD5DE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четверть</w:t>
            </w:r>
          </w:p>
        </w:tc>
        <w:tc>
          <w:tcPr>
            <w:tcW w:w="3696" w:type="dxa"/>
          </w:tcPr>
          <w:p w:rsidR="003707F7" w:rsidRPr="00FD5DE8" w:rsidRDefault="003707F7" w:rsidP="00A3666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t>II</w:t>
            </w:r>
            <w:r w:rsidRPr="00FD5DE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четверть</w:t>
            </w:r>
          </w:p>
        </w:tc>
        <w:tc>
          <w:tcPr>
            <w:tcW w:w="3697" w:type="dxa"/>
          </w:tcPr>
          <w:p w:rsidR="003707F7" w:rsidRPr="00FD5DE8" w:rsidRDefault="003707F7" w:rsidP="00A3666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t>III</w:t>
            </w:r>
            <w:r w:rsidRPr="00FD5DE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четверть</w:t>
            </w:r>
          </w:p>
        </w:tc>
        <w:tc>
          <w:tcPr>
            <w:tcW w:w="4187" w:type="dxa"/>
          </w:tcPr>
          <w:p w:rsidR="003707F7" w:rsidRPr="00FD5DE8" w:rsidRDefault="003707F7" w:rsidP="00A3666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t>IV</w:t>
            </w:r>
            <w:r w:rsidRPr="00FD5DE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четверть</w:t>
            </w:r>
          </w:p>
        </w:tc>
      </w:tr>
      <w:tr w:rsidR="003707F7" w:rsidRPr="00FD5DE8" w:rsidTr="00E74FFA">
        <w:tc>
          <w:tcPr>
            <w:tcW w:w="3696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1 .День  знаний – 1 сентября 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2.День окончания  Второй мировой войны – 2 сентября 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3Деньсолидарности  в борьбе  с терроризмом – 3 сентября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4. День села 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5.День образования НАО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6.День комсомола -28 октября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7. День единства-4 ноября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8.День Октябрьской революции – 07 ноября 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9. Празднимк школы -6 ноября 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10.Турслет 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11.Дни «Добрых дел»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12.День матери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6"/>
                <w:sz w:val="28"/>
                <w:szCs w:val="28"/>
                <w:u w:val="single"/>
              </w:rPr>
            </w:pP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6"/>
                <w:sz w:val="28"/>
                <w:szCs w:val="28"/>
                <w:u w:val="single"/>
              </w:rPr>
              <w:t>Дни ненецкой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-1"/>
                <w:sz w:val="28"/>
                <w:szCs w:val="28"/>
                <w:u w:val="single"/>
              </w:rPr>
              <w:t>письменности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«Мой ненецкий округ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z w:val="28"/>
                <w:szCs w:val="28"/>
              </w:rPr>
              <w:t>многонациональный»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«Славлю свое Отечество»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z w:val="28"/>
                <w:szCs w:val="28"/>
              </w:rPr>
              <w:t>День Конституции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Акция «Мы против Спида»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Экологическая неделя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«Живи ель»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z w:val="28"/>
                <w:szCs w:val="28"/>
              </w:rPr>
              <w:t>Акция «Милосердие»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9.12</w:t>
            </w:r>
            <w:r w:rsidRPr="00FD5D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День героев Отечества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z w:val="28"/>
                <w:szCs w:val="28"/>
              </w:rPr>
              <w:t>(Митинг)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день Конституции РФ – 12 декабря 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z w:val="28"/>
                <w:szCs w:val="28"/>
              </w:rPr>
              <w:t>Новый год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Новый год в чуме </w:t>
            </w:r>
            <w:r w:rsidRPr="00FD5DE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Арктике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z w:val="28"/>
                <w:szCs w:val="28"/>
              </w:rPr>
              <w:t>1. день  российского  студенчества 25 января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День  памяти  о  россиянах, исполнивших  служебный долг  за пределами Отечества 15 февраля 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z w:val="28"/>
                <w:szCs w:val="28"/>
              </w:rPr>
              <w:t>День Защитника Отечества 23 февраля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День арктики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Неделя профориентации </w:t>
            </w:r>
            <w:r w:rsidRPr="00FD5DE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Месячник воспитательно-</w:t>
            </w:r>
            <w:r w:rsidRPr="00FD5DE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спортивный </w:t>
            </w:r>
            <w:r w:rsidRPr="00FD5D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Смотр строя и песни </w:t>
            </w:r>
            <w:r w:rsidRPr="00FD5DE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Зарница </w:t>
            </w:r>
            <w:r w:rsidRPr="00FD5DE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Зарничка </w:t>
            </w:r>
            <w:r w:rsidRPr="00FD5DE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Спортивные соревнования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«Допризывник» </w:t>
            </w:r>
            <w:r w:rsidRPr="00FD5DE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Встреча с выпускниками,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отслужившими армию 28.02  </w:t>
            </w:r>
            <w:r w:rsidRPr="00FD5DE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День арктического холода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29.02 </w:t>
            </w:r>
            <w:r w:rsidRPr="00FD5DE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Масленица (20-26.02)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Международный женский день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Безопасное колесо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Экологическая акция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«Столовая для пернатых»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День ЗОЖ 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Турслет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19 мая - День пионерии (костер</w:t>
            </w:r>
            <w:r w:rsidRPr="00FD5DE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D5DE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школьный)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z w:val="28"/>
                <w:szCs w:val="28"/>
              </w:rPr>
              <w:t>День Заполярного района(04.04)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z w:val="28"/>
                <w:szCs w:val="28"/>
              </w:rPr>
              <w:t>День Космонавтики -12.04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Экологическая «Живи</w:t>
            </w:r>
            <w:r w:rsidRPr="00FD5D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5DE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Земля» 12.04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Акция «Милосердие»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05.05 </w:t>
            </w:r>
            <w:r w:rsidRPr="00FD5DE8">
              <w:rPr>
                <w:rFonts w:ascii="Times New Roman" w:hAnsi="Times New Roman"/>
                <w:i/>
                <w:iCs/>
                <w:color w:val="000000"/>
                <w:spacing w:val="3"/>
                <w:sz w:val="28"/>
                <w:szCs w:val="28"/>
              </w:rPr>
              <w:t xml:space="preserve">- </w:t>
            </w:r>
            <w:r w:rsidRPr="00FD5DE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день инвалидов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мая Вахта Памяти </w:t>
            </w:r>
            <w:r w:rsidRPr="00FD5DE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Международный день музея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18.05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16.05 ДЕНЬ СЕМЬИ </w:t>
            </w:r>
            <w:r w:rsidRPr="00FD5DE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Всероссийский день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библиотеки 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День флага и герба </w:t>
            </w:r>
            <w:r w:rsidRPr="00FD5DE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Заполярного района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sz w:val="28"/>
                <w:szCs w:val="28"/>
              </w:rPr>
              <w:t>День Защиты  детей 1июня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sz w:val="28"/>
                <w:szCs w:val="28"/>
              </w:rPr>
              <w:t>День независимости 12 июня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5DE8">
              <w:rPr>
                <w:rFonts w:ascii="Times New Roman" w:hAnsi="Times New Roman"/>
                <w:sz w:val="28"/>
                <w:szCs w:val="28"/>
              </w:rPr>
              <w:t xml:space="preserve">День памяти и скорби -22 июня </w:t>
            </w:r>
          </w:p>
        </w:tc>
      </w:tr>
    </w:tbl>
    <w:p w:rsidR="003707F7" w:rsidRDefault="003707F7" w:rsidP="00695127">
      <w:pPr>
        <w:rPr>
          <w:rFonts w:ascii="Times New Roman" w:hAnsi="Times New Roman"/>
          <w:sz w:val="28"/>
          <w:szCs w:val="28"/>
        </w:rPr>
        <w:sectPr w:rsidR="003707F7" w:rsidSect="00A3666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707F7" w:rsidRPr="00A36669" w:rsidRDefault="003707F7" w:rsidP="00A3666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b/>
          <w:sz w:val="28"/>
          <w:szCs w:val="28"/>
          <w:u w:val="single"/>
        </w:rPr>
        <w:t xml:space="preserve">ВОСПИТАНИЕ </w:t>
      </w:r>
      <w:r w:rsidRPr="00A36669">
        <w:rPr>
          <w:rFonts w:ascii="Times New Roman" w:hAnsi="Times New Roman"/>
          <w:sz w:val="28"/>
          <w:szCs w:val="28"/>
        </w:rPr>
        <w:t xml:space="preserve">  ЗАКОНОПОСЛУШАНИХ</w:t>
      </w:r>
    </w:p>
    <w:p w:rsidR="003707F7" w:rsidRPr="00A36669" w:rsidRDefault="003707F7" w:rsidP="00A36669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A36669">
        <w:rPr>
          <w:rFonts w:ascii="Times New Roman" w:hAnsi="Times New Roman"/>
          <w:sz w:val="28"/>
          <w:szCs w:val="28"/>
        </w:rPr>
        <w:t xml:space="preserve">                   </w:t>
      </w:r>
      <w:r w:rsidRPr="00A36669">
        <w:rPr>
          <w:rFonts w:ascii="Times New Roman" w:hAnsi="Times New Roman"/>
          <w:sz w:val="28"/>
          <w:szCs w:val="28"/>
          <w:u w:val="single"/>
        </w:rPr>
        <w:t>Не  желайте,  чтобы  кому-то ( старшим, твоим одноклассникам) было плохо  нельзя.</w:t>
      </w:r>
    </w:p>
    <w:p w:rsidR="003707F7" w:rsidRPr="00A36669" w:rsidRDefault="003707F7" w:rsidP="00A36669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>Грубить, хамить,  издеваться,  нецензурно  выражаться</w:t>
      </w:r>
    </w:p>
    <w:p w:rsidR="003707F7" w:rsidRPr="00A36669" w:rsidRDefault="003707F7" w:rsidP="00A36669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>Игнорировать  просьбы и требования</w:t>
      </w:r>
    </w:p>
    <w:p w:rsidR="003707F7" w:rsidRPr="00A36669" w:rsidRDefault="003707F7" w:rsidP="00A36669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>Лгать</w:t>
      </w:r>
    </w:p>
    <w:p w:rsidR="003707F7" w:rsidRPr="00A36669" w:rsidRDefault="003707F7" w:rsidP="00A36669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>Брать чужое без спросу</w:t>
      </w:r>
    </w:p>
    <w:p w:rsidR="003707F7" w:rsidRPr="00A36669" w:rsidRDefault="003707F7" w:rsidP="00A36669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>Срывать  зло на других</w:t>
      </w:r>
    </w:p>
    <w:p w:rsidR="003707F7" w:rsidRPr="00A36669" w:rsidRDefault="003707F7" w:rsidP="00A36669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>Драться</w:t>
      </w:r>
    </w:p>
    <w:p w:rsidR="003707F7" w:rsidRPr="00A36669" w:rsidRDefault="003707F7" w:rsidP="00A36669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>Громко и вызывающе кричать, смеяться</w:t>
      </w:r>
    </w:p>
    <w:p w:rsidR="003707F7" w:rsidRPr="00A36669" w:rsidRDefault="003707F7" w:rsidP="00A36669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>Не капризничать</w:t>
      </w:r>
    </w:p>
    <w:p w:rsidR="003707F7" w:rsidRPr="00A36669" w:rsidRDefault="003707F7" w:rsidP="00A36669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>Не добиваться своего, криком и плачем</w:t>
      </w:r>
    </w:p>
    <w:p w:rsidR="003707F7" w:rsidRPr="00A36669" w:rsidRDefault="003707F7" w:rsidP="00A36669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>Не обижаться</w:t>
      </w:r>
    </w:p>
    <w:p w:rsidR="003707F7" w:rsidRPr="00A36669" w:rsidRDefault="003707F7" w:rsidP="00A36669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>Портить государственное имущество</w:t>
      </w:r>
    </w:p>
    <w:p w:rsidR="003707F7" w:rsidRPr="00A36669" w:rsidRDefault="003707F7" w:rsidP="00A36669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>Не уважать своим присутствием окружающих</w:t>
      </w:r>
    </w:p>
    <w:p w:rsidR="003707F7" w:rsidRPr="00A36669" w:rsidRDefault="003707F7" w:rsidP="00A36669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>Не выполнять  Правила  для учащихся</w:t>
      </w:r>
    </w:p>
    <w:p w:rsidR="003707F7" w:rsidRPr="00A36669" w:rsidRDefault="003707F7" w:rsidP="00A36669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>Не быть милосердным, внимательным к старшим.</w:t>
      </w:r>
    </w:p>
    <w:p w:rsidR="003707F7" w:rsidRPr="00A36669" w:rsidRDefault="003707F7" w:rsidP="00A36669">
      <w:pPr>
        <w:pStyle w:val="NoSpacing"/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 xml:space="preserve">  </w:t>
      </w:r>
      <w:r w:rsidRPr="00A36669">
        <w:rPr>
          <w:rFonts w:ascii="Times New Roman" w:hAnsi="Times New Roman"/>
          <w:sz w:val="28"/>
          <w:szCs w:val="28"/>
          <w:u w:val="single"/>
        </w:rPr>
        <w:t>Помни</w:t>
      </w:r>
      <w:r w:rsidRPr="00A36669">
        <w:rPr>
          <w:rFonts w:ascii="Times New Roman" w:hAnsi="Times New Roman"/>
          <w:sz w:val="28"/>
          <w:szCs w:val="28"/>
        </w:rPr>
        <w:t>, что дурной  поступок  не будет безнаказанным, добрый – не останется  незамеченным и будет оценен окружающими.</w:t>
      </w:r>
    </w:p>
    <w:p w:rsidR="003707F7" w:rsidRPr="00A36669" w:rsidRDefault="003707F7" w:rsidP="00A36669">
      <w:pPr>
        <w:pStyle w:val="NoSpacing"/>
        <w:rPr>
          <w:rFonts w:ascii="Times New Roman" w:hAnsi="Times New Roman"/>
          <w:sz w:val="28"/>
          <w:szCs w:val="28"/>
        </w:rPr>
      </w:pPr>
    </w:p>
    <w:p w:rsidR="003707F7" w:rsidRDefault="003707F7" w:rsidP="00A36669">
      <w:pPr>
        <w:pStyle w:val="NoSpacing"/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b/>
          <w:sz w:val="28"/>
          <w:szCs w:val="28"/>
          <w:u w:val="single"/>
        </w:rPr>
        <w:t>Досуговая  деятельность</w:t>
      </w:r>
      <w:r w:rsidRPr="00A36669">
        <w:rPr>
          <w:rFonts w:ascii="Times New Roman" w:hAnsi="Times New Roman"/>
          <w:sz w:val="28"/>
          <w:szCs w:val="28"/>
        </w:rPr>
        <w:t xml:space="preserve">  </w:t>
      </w:r>
    </w:p>
    <w:p w:rsidR="003707F7" w:rsidRPr="00A36669" w:rsidRDefault="003707F7" w:rsidP="00A36669">
      <w:pPr>
        <w:pStyle w:val="NoSpacing"/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>1) Мероприятия (праздники)</w:t>
      </w:r>
    </w:p>
    <w:p w:rsidR="003707F7" w:rsidRPr="00A36669" w:rsidRDefault="003707F7" w:rsidP="00A36669">
      <w:pPr>
        <w:pStyle w:val="NoSpacing"/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>2)  Классные часы  - Урок Культуры</w:t>
      </w:r>
    </w:p>
    <w:p w:rsidR="003707F7" w:rsidRPr="00A36669" w:rsidRDefault="003707F7" w:rsidP="00A366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   </w:t>
      </w:r>
      <w:r w:rsidRPr="00A36669">
        <w:rPr>
          <w:rFonts w:ascii="Times New Roman" w:hAnsi="Times New Roman"/>
          <w:sz w:val="28"/>
          <w:szCs w:val="28"/>
        </w:rPr>
        <w:t>Урок Здоровья</w:t>
      </w:r>
    </w:p>
    <w:p w:rsidR="003707F7" w:rsidRPr="00A36669" w:rsidRDefault="003707F7" w:rsidP="00A366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     </w:t>
      </w:r>
      <w:r w:rsidRPr="00A36669">
        <w:rPr>
          <w:rFonts w:ascii="Times New Roman" w:hAnsi="Times New Roman"/>
          <w:sz w:val="28"/>
          <w:szCs w:val="28"/>
        </w:rPr>
        <w:t>Урок профилактики   правонарушений</w:t>
      </w:r>
      <w:r>
        <w:rPr>
          <w:rFonts w:ascii="Times New Roman" w:hAnsi="Times New Roman"/>
          <w:sz w:val="28"/>
          <w:szCs w:val="28"/>
        </w:rPr>
        <w:t xml:space="preserve"> «Безопасность»</w:t>
      </w:r>
    </w:p>
    <w:p w:rsidR="003707F7" w:rsidRPr="00A36669" w:rsidRDefault="003707F7" w:rsidP="00A366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      </w:t>
      </w:r>
      <w:r w:rsidRPr="00A36669">
        <w:rPr>
          <w:rFonts w:ascii="Times New Roman" w:hAnsi="Times New Roman"/>
          <w:sz w:val="28"/>
          <w:szCs w:val="28"/>
        </w:rPr>
        <w:t>Классный час "Об ответственности поручений"</w:t>
      </w:r>
    </w:p>
    <w:p w:rsidR="003707F7" w:rsidRPr="00A36669" w:rsidRDefault="003707F7" w:rsidP="00A36669">
      <w:pPr>
        <w:pStyle w:val="NoSpacing"/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 xml:space="preserve">               3)  Кружки</w:t>
      </w:r>
    </w:p>
    <w:p w:rsidR="003707F7" w:rsidRPr="00A36669" w:rsidRDefault="003707F7" w:rsidP="00A36669">
      <w:pPr>
        <w:pStyle w:val="NoSpacing"/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 xml:space="preserve">              4)  Содружество  в работе           </w:t>
      </w:r>
    </w:p>
    <w:p w:rsidR="003707F7" w:rsidRPr="00A36669" w:rsidRDefault="003707F7" w:rsidP="00A366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6" style="position:absolute;z-index:251630592" from="78.3pt,12.15pt" to="111.3pt,45.15pt">
            <v:stroke endarrow="block"/>
          </v:line>
        </w:pict>
      </w:r>
      <w:r>
        <w:rPr>
          <w:noProof/>
        </w:rPr>
        <w:pict>
          <v:line id="_x0000_s1027" style="position:absolute;z-index:251629568" from="92.3pt,12.15pt" to="125.3pt,33.15pt">
            <v:stroke endarrow="block"/>
          </v:line>
        </w:pict>
      </w:r>
      <w:r>
        <w:rPr>
          <w:noProof/>
        </w:rPr>
        <w:pict>
          <v:line id="_x0000_s1028" style="position:absolute;z-index:251628544" from="105.3pt,13.15pt" to="136.3pt,20.15pt">
            <v:stroke endarrow="block"/>
          </v:line>
        </w:pict>
      </w:r>
      <w:r>
        <w:rPr>
          <w:noProof/>
        </w:rPr>
        <w:pict>
          <v:line id="_x0000_s1029" style="position:absolute;z-index:251627520" from="108.3pt,6.15pt" to="130.3pt,6.15pt">
            <v:stroke endarrow="block"/>
          </v:line>
        </w:pict>
      </w:r>
      <w:r w:rsidRPr="00A36669">
        <w:rPr>
          <w:rFonts w:ascii="Times New Roman" w:hAnsi="Times New Roman"/>
          <w:sz w:val="28"/>
          <w:szCs w:val="28"/>
        </w:rPr>
        <w:t xml:space="preserve">                       школа            ДК, </w:t>
      </w:r>
    </w:p>
    <w:p w:rsidR="003707F7" w:rsidRPr="00A36669" w:rsidRDefault="003707F7" w:rsidP="00A36669">
      <w:pPr>
        <w:pStyle w:val="NoSpacing"/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 xml:space="preserve">                                              больница</w:t>
      </w:r>
    </w:p>
    <w:p w:rsidR="003707F7" w:rsidRPr="00A36669" w:rsidRDefault="003707F7" w:rsidP="00A36669">
      <w:pPr>
        <w:pStyle w:val="NoSpacing"/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 xml:space="preserve">                                         Совет ветеранов</w:t>
      </w:r>
    </w:p>
    <w:p w:rsidR="003707F7" w:rsidRPr="00A36669" w:rsidRDefault="003707F7" w:rsidP="00A36669">
      <w:pPr>
        <w:pStyle w:val="NoSpacing"/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 xml:space="preserve">                                      Совет (депутаты)</w:t>
      </w:r>
    </w:p>
    <w:p w:rsidR="003707F7" w:rsidRPr="00A36669" w:rsidRDefault="003707F7" w:rsidP="00A36669">
      <w:pPr>
        <w:pStyle w:val="NoSpacing"/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 xml:space="preserve">                               Социум в воспитании</w:t>
      </w:r>
    </w:p>
    <w:p w:rsidR="003707F7" w:rsidRPr="00A36669" w:rsidRDefault="003707F7" w:rsidP="00A36669">
      <w:pPr>
        <w:pStyle w:val="NoSpacing"/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 xml:space="preserve">                                                            5) Фестивали а)  коми и русские песни</w:t>
      </w:r>
    </w:p>
    <w:p w:rsidR="003707F7" w:rsidRPr="00A36669" w:rsidRDefault="003707F7" w:rsidP="00A36669">
      <w:pPr>
        <w:pStyle w:val="NoSpacing"/>
        <w:rPr>
          <w:rFonts w:ascii="Times New Roman" w:hAnsi="Times New Roman"/>
          <w:sz w:val="28"/>
          <w:szCs w:val="28"/>
        </w:rPr>
      </w:pPr>
      <w:r w:rsidRPr="00A366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б) школьные песни  (к Юбилею школы)</w:t>
      </w:r>
    </w:p>
    <w:p w:rsidR="003707F7" w:rsidRDefault="003707F7" w:rsidP="00A36669">
      <w:pPr>
        <w:jc w:val="center"/>
        <w:rPr>
          <w:bCs/>
          <w:sz w:val="32"/>
          <w:szCs w:val="32"/>
        </w:rPr>
      </w:pPr>
    </w:p>
    <w:p w:rsidR="003707F7" w:rsidRDefault="003707F7" w:rsidP="00A36669">
      <w:pPr>
        <w:jc w:val="center"/>
        <w:rPr>
          <w:bCs/>
          <w:sz w:val="32"/>
          <w:szCs w:val="32"/>
        </w:rPr>
      </w:pPr>
    </w:p>
    <w:p w:rsidR="003707F7" w:rsidRDefault="003707F7" w:rsidP="00A36669">
      <w:pPr>
        <w:jc w:val="center"/>
        <w:rPr>
          <w:bCs/>
          <w:sz w:val="32"/>
          <w:szCs w:val="32"/>
        </w:rPr>
      </w:pPr>
    </w:p>
    <w:p w:rsidR="003707F7" w:rsidRDefault="003707F7" w:rsidP="00A36669">
      <w:pPr>
        <w:jc w:val="center"/>
        <w:rPr>
          <w:bCs/>
          <w:sz w:val="32"/>
          <w:szCs w:val="32"/>
        </w:rPr>
      </w:pPr>
    </w:p>
    <w:p w:rsidR="003707F7" w:rsidRDefault="003707F7" w:rsidP="00A36669">
      <w:pPr>
        <w:jc w:val="center"/>
        <w:rPr>
          <w:bCs/>
          <w:sz w:val="32"/>
          <w:szCs w:val="32"/>
        </w:rPr>
      </w:pPr>
    </w:p>
    <w:p w:rsidR="003707F7" w:rsidRPr="002B2034" w:rsidRDefault="003707F7" w:rsidP="00A3666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B2034">
        <w:rPr>
          <w:rFonts w:ascii="Times New Roman" w:hAnsi="Times New Roman"/>
          <w:sz w:val="28"/>
          <w:szCs w:val="28"/>
        </w:rPr>
        <w:t>Общешкольные   конкурсы</w:t>
      </w:r>
    </w:p>
    <w:p w:rsidR="003707F7" w:rsidRPr="002B2034" w:rsidRDefault="003707F7" w:rsidP="002B203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B2034">
        <w:rPr>
          <w:rFonts w:ascii="Times New Roman" w:hAnsi="Times New Roman"/>
          <w:sz w:val="28"/>
          <w:szCs w:val="28"/>
        </w:rPr>
        <w:t>2015-2016  учебный год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9"/>
        <w:gridCol w:w="4536"/>
      </w:tblGrid>
      <w:tr w:rsidR="003707F7" w:rsidRPr="00FD5DE8" w:rsidTr="002B2034">
        <w:tc>
          <w:tcPr>
            <w:tcW w:w="5529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D5DE8">
              <w:rPr>
                <w:rFonts w:ascii="Times New Roman" w:hAnsi="Times New Roman"/>
                <w:b/>
                <w:sz w:val="24"/>
                <w:szCs w:val="24"/>
              </w:rPr>
              <w:t>Самый классный  классный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/>
                <w:spacing w:val="21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(1-4, 5-8. </w:t>
            </w:r>
            <w:r w:rsidRPr="00FD5DE8">
              <w:rPr>
                <w:rFonts w:ascii="Times New Roman" w:hAnsi="Times New Roman"/>
                <w:b/>
                <w:spacing w:val="21"/>
                <w:sz w:val="24"/>
                <w:szCs w:val="24"/>
              </w:rPr>
              <w:t>9-11)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D5DE8">
              <w:rPr>
                <w:rFonts w:ascii="Times New Roman" w:hAnsi="Times New Roman"/>
                <w:b/>
                <w:spacing w:val="21"/>
                <w:sz w:val="24"/>
                <w:szCs w:val="24"/>
              </w:rPr>
              <w:t xml:space="preserve">Критерии: </w:t>
            </w:r>
          </w:p>
        </w:tc>
        <w:tc>
          <w:tcPr>
            <w:tcW w:w="4536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D5DE8">
              <w:rPr>
                <w:rFonts w:ascii="Times New Roman" w:hAnsi="Times New Roman"/>
                <w:b/>
                <w:sz w:val="24"/>
                <w:szCs w:val="24"/>
              </w:rPr>
              <w:t>Педагог: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D5DE8">
              <w:rPr>
                <w:rFonts w:ascii="Times New Roman" w:hAnsi="Times New Roman"/>
                <w:b/>
                <w:sz w:val="24"/>
                <w:szCs w:val="24"/>
              </w:rPr>
              <w:t>Лучший  по профессии в номинациях:</w:t>
            </w:r>
          </w:p>
        </w:tc>
      </w:tr>
      <w:tr w:rsidR="003707F7" w:rsidRPr="00FD5DE8" w:rsidTr="002B2034">
        <w:tc>
          <w:tcPr>
            <w:tcW w:w="5529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>- План  воспитательной работы</w:t>
            </w:r>
          </w:p>
        </w:tc>
        <w:tc>
          <w:tcPr>
            <w:tcW w:w="4536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>- Успешность, качество работы</w:t>
            </w:r>
          </w:p>
        </w:tc>
      </w:tr>
      <w:tr w:rsidR="003707F7" w:rsidRPr="00FD5DE8" w:rsidTr="002B2034">
        <w:tc>
          <w:tcPr>
            <w:tcW w:w="5529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>-Работы с активом класса</w:t>
            </w:r>
          </w:p>
        </w:tc>
        <w:tc>
          <w:tcPr>
            <w:tcW w:w="4536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>«Участник в методической  работе</w:t>
            </w:r>
          </w:p>
        </w:tc>
      </w:tr>
      <w:tr w:rsidR="003707F7" w:rsidRPr="00FD5DE8" w:rsidTr="002B2034">
        <w:tc>
          <w:tcPr>
            <w:tcW w:w="5529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>Работа  с родителями</w:t>
            </w:r>
          </w:p>
        </w:tc>
        <w:tc>
          <w:tcPr>
            <w:tcW w:w="4536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>Участник в  конкурсах школы</w:t>
            </w:r>
          </w:p>
        </w:tc>
      </w:tr>
      <w:tr w:rsidR="003707F7" w:rsidRPr="00FD5DE8" w:rsidTr="002B2034">
        <w:tc>
          <w:tcPr>
            <w:tcW w:w="5529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>-Участие класса  в КТД школы</w:t>
            </w:r>
          </w:p>
        </w:tc>
        <w:tc>
          <w:tcPr>
            <w:tcW w:w="4536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>Внеклассная работа по предмету</w:t>
            </w:r>
          </w:p>
        </w:tc>
      </w:tr>
      <w:tr w:rsidR="003707F7" w:rsidRPr="00FD5DE8" w:rsidTr="002B2034">
        <w:tc>
          <w:tcPr>
            <w:tcW w:w="5529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>-Мероприятия в классе</w:t>
            </w:r>
          </w:p>
        </w:tc>
        <w:tc>
          <w:tcPr>
            <w:tcW w:w="4536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>Состояние  кабинета</w:t>
            </w:r>
          </w:p>
        </w:tc>
      </w:tr>
      <w:tr w:rsidR="003707F7" w:rsidRPr="00FD5DE8" w:rsidTr="002B2034">
        <w:tc>
          <w:tcPr>
            <w:tcW w:w="5529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>-успеваемость, поведение  в классе</w:t>
            </w:r>
          </w:p>
        </w:tc>
        <w:tc>
          <w:tcPr>
            <w:tcW w:w="4536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>Годовая аттестация учащихся</w:t>
            </w:r>
          </w:p>
        </w:tc>
      </w:tr>
      <w:tr w:rsidR="003707F7" w:rsidRPr="00FD5DE8" w:rsidTr="002B2034">
        <w:tc>
          <w:tcPr>
            <w:tcW w:w="5529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 xml:space="preserve">Число пропущенных  уроков  без причины </w:t>
            </w:r>
          </w:p>
        </w:tc>
        <w:tc>
          <w:tcPr>
            <w:tcW w:w="4536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>Работа  в органах  самоуправления</w:t>
            </w:r>
          </w:p>
        </w:tc>
      </w:tr>
      <w:tr w:rsidR="003707F7" w:rsidRPr="00FD5DE8" w:rsidTr="002B2034">
        <w:tc>
          <w:tcPr>
            <w:tcW w:w="5529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>Обмен опытом  работы</w:t>
            </w:r>
          </w:p>
        </w:tc>
        <w:tc>
          <w:tcPr>
            <w:tcW w:w="4536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>Обмен опытом работы</w:t>
            </w:r>
          </w:p>
        </w:tc>
      </w:tr>
      <w:tr w:rsidR="003707F7" w:rsidRPr="00FD5DE8" w:rsidTr="002B2034">
        <w:tc>
          <w:tcPr>
            <w:tcW w:w="5529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>Число трудных  учащихся, семей (реабилитация)</w:t>
            </w:r>
          </w:p>
        </w:tc>
        <w:tc>
          <w:tcPr>
            <w:tcW w:w="4536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>Человеческие  качества</w:t>
            </w:r>
          </w:p>
        </w:tc>
      </w:tr>
      <w:tr w:rsidR="003707F7" w:rsidRPr="00FD5DE8" w:rsidTr="002B2034">
        <w:tc>
          <w:tcPr>
            <w:tcW w:w="5529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 xml:space="preserve">Человеческие качества </w:t>
            </w:r>
          </w:p>
        </w:tc>
        <w:tc>
          <w:tcPr>
            <w:tcW w:w="4536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 xml:space="preserve">Участие  в общешкольной  жизни  школы </w:t>
            </w:r>
          </w:p>
        </w:tc>
      </w:tr>
      <w:tr w:rsidR="003707F7" w:rsidRPr="00FD5DE8" w:rsidTr="002B2034">
        <w:tc>
          <w:tcPr>
            <w:tcW w:w="5529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Итоги  в конце  года  на МО классных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руководителей  5-ти бальная  система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4536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D5DE8">
              <w:rPr>
                <w:rFonts w:ascii="Times New Roman" w:hAnsi="Times New Roman"/>
                <w:b/>
                <w:sz w:val="24"/>
                <w:szCs w:val="24"/>
              </w:rPr>
              <w:t>Итоги в конце учебного года,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D5DE8">
              <w:rPr>
                <w:rFonts w:ascii="Times New Roman" w:hAnsi="Times New Roman"/>
                <w:b/>
                <w:sz w:val="24"/>
                <w:szCs w:val="24"/>
              </w:rPr>
              <w:t>на МО, методсовет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D5DE8">
              <w:rPr>
                <w:rFonts w:ascii="Times New Roman" w:hAnsi="Times New Roman"/>
                <w:b/>
                <w:sz w:val="24"/>
                <w:szCs w:val="24"/>
              </w:rPr>
              <w:t>5-ти бальная система оценивания</w:t>
            </w:r>
          </w:p>
        </w:tc>
      </w:tr>
    </w:tbl>
    <w:p w:rsidR="003707F7" w:rsidRPr="002B2034" w:rsidRDefault="003707F7" w:rsidP="00A3666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9"/>
        <w:gridCol w:w="4536"/>
      </w:tblGrid>
      <w:tr w:rsidR="003707F7" w:rsidRPr="00FD5DE8" w:rsidTr="002B2034">
        <w:tc>
          <w:tcPr>
            <w:tcW w:w="5529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Номинация  в  спорте: учащиеся</w:t>
            </w:r>
          </w:p>
        </w:tc>
        <w:tc>
          <w:tcPr>
            <w:tcW w:w="4536" w:type="dxa"/>
          </w:tcPr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Ученик года (среди учащихся)</w:t>
            </w:r>
          </w:p>
        </w:tc>
      </w:tr>
      <w:tr w:rsidR="003707F7" w:rsidRPr="00FD5DE8" w:rsidTr="002B2034">
        <w:tc>
          <w:tcPr>
            <w:tcW w:w="5529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smallCaps/>
                <w:color w:val="000000"/>
                <w:spacing w:val="13"/>
                <w:sz w:val="24"/>
                <w:szCs w:val="24"/>
              </w:rPr>
              <w:t xml:space="preserve">лучший </w:t>
            </w:r>
            <w:r w:rsidRPr="002B2034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лыжник</w:t>
            </w:r>
          </w:p>
        </w:tc>
        <w:tc>
          <w:tcPr>
            <w:tcW w:w="4536" w:type="dxa"/>
          </w:tcPr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Успеваемость</w:t>
            </w:r>
          </w:p>
        </w:tc>
      </w:tr>
      <w:tr w:rsidR="003707F7" w:rsidRPr="00FD5DE8" w:rsidTr="002B2034">
        <w:tc>
          <w:tcPr>
            <w:tcW w:w="5529" w:type="dxa"/>
          </w:tcPr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Баскетболист</w:t>
            </w:r>
          </w:p>
        </w:tc>
        <w:tc>
          <w:tcPr>
            <w:tcW w:w="4536" w:type="dxa"/>
          </w:tcPr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Участие  в делах  класса, школы</w:t>
            </w:r>
          </w:p>
        </w:tc>
      </w:tr>
      <w:tr w:rsidR="003707F7" w:rsidRPr="00FD5DE8" w:rsidTr="002B2034">
        <w:tc>
          <w:tcPr>
            <w:tcW w:w="5529" w:type="dxa"/>
          </w:tcPr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Теннисист </w:t>
            </w:r>
          </w:p>
        </w:tc>
        <w:tc>
          <w:tcPr>
            <w:tcW w:w="4536" w:type="dxa"/>
          </w:tcPr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Олимпиады, конкурсы</w:t>
            </w:r>
          </w:p>
        </w:tc>
      </w:tr>
      <w:tr w:rsidR="003707F7" w:rsidRPr="00FD5DE8" w:rsidTr="002B2034">
        <w:tc>
          <w:tcPr>
            <w:tcW w:w="5529" w:type="dxa"/>
          </w:tcPr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Шахматист</w:t>
            </w:r>
          </w:p>
        </w:tc>
        <w:tc>
          <w:tcPr>
            <w:tcW w:w="4536" w:type="dxa"/>
          </w:tcPr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Посещение  кружков, секций</w:t>
            </w:r>
          </w:p>
        </w:tc>
      </w:tr>
      <w:tr w:rsidR="003707F7" w:rsidRPr="00FD5DE8" w:rsidTr="002B2034">
        <w:tc>
          <w:tcPr>
            <w:tcW w:w="5529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Волейболист</w:t>
            </w:r>
          </w:p>
        </w:tc>
        <w:tc>
          <w:tcPr>
            <w:tcW w:w="4536" w:type="dxa"/>
          </w:tcPr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Человеческие качества</w:t>
            </w:r>
          </w:p>
        </w:tc>
      </w:tr>
      <w:tr w:rsidR="003707F7" w:rsidRPr="00FD5DE8" w:rsidTr="002B2034">
        <w:tc>
          <w:tcPr>
            <w:tcW w:w="5529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стрелок</w:t>
            </w:r>
          </w:p>
        </w:tc>
        <w:tc>
          <w:tcPr>
            <w:tcW w:w="4536" w:type="dxa"/>
          </w:tcPr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Отношения с товарищами</w:t>
            </w:r>
          </w:p>
        </w:tc>
      </w:tr>
      <w:tr w:rsidR="003707F7" w:rsidRPr="00FD5DE8" w:rsidTr="002B2034">
        <w:tc>
          <w:tcPr>
            <w:tcW w:w="5529" w:type="dxa"/>
          </w:tcPr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сдаче  норм ОФР</w:t>
            </w:r>
          </w:p>
        </w:tc>
        <w:tc>
          <w:tcPr>
            <w:tcW w:w="4536" w:type="dxa"/>
          </w:tcPr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Отношения  к взрослым</w:t>
            </w:r>
          </w:p>
        </w:tc>
      </w:tr>
      <w:tr w:rsidR="003707F7" w:rsidRPr="00FD5DE8" w:rsidTr="002B2034">
        <w:tc>
          <w:tcPr>
            <w:tcW w:w="5529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спортсмен класса, школы</w:t>
            </w:r>
          </w:p>
        </w:tc>
        <w:tc>
          <w:tcPr>
            <w:tcW w:w="4536" w:type="dxa"/>
          </w:tcPr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трудолюбие</w:t>
            </w:r>
          </w:p>
        </w:tc>
      </w:tr>
      <w:tr w:rsidR="003707F7" w:rsidRPr="00FD5DE8" w:rsidTr="002B2034">
        <w:tc>
          <w:tcPr>
            <w:tcW w:w="5529" w:type="dxa"/>
            <w:vMerge w:val="restart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Итоги  в конце года , </w:t>
            </w:r>
            <w:r w:rsidRPr="002B2034"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2B2034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2B2034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классе па Совете   </w:t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школы</w:t>
            </w:r>
            <w:r w:rsidRPr="002B2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5-</w:t>
            </w:r>
            <w:r w:rsidRPr="002B2034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тибальнаи  система оценивания</w:t>
            </w:r>
          </w:p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ответственность</w:t>
            </w:r>
          </w:p>
        </w:tc>
      </w:tr>
      <w:tr w:rsidR="003707F7" w:rsidRPr="00FD5DE8" w:rsidTr="002B2034">
        <w:tc>
          <w:tcPr>
            <w:tcW w:w="5529" w:type="dxa"/>
            <w:vMerge/>
          </w:tcPr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>бережливость</w:t>
            </w:r>
          </w:p>
        </w:tc>
      </w:tr>
      <w:tr w:rsidR="003707F7" w:rsidRPr="00FD5DE8" w:rsidTr="002B2034">
        <w:tc>
          <w:tcPr>
            <w:tcW w:w="5529" w:type="dxa"/>
            <w:vMerge/>
          </w:tcPr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>милосердие</w:t>
            </w:r>
          </w:p>
        </w:tc>
      </w:tr>
      <w:tr w:rsidR="003707F7" w:rsidRPr="00FD5DE8" w:rsidTr="002B2034">
        <w:tc>
          <w:tcPr>
            <w:tcW w:w="5529" w:type="dxa"/>
            <w:vMerge/>
          </w:tcPr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>внешний вид школьников</w:t>
            </w:r>
          </w:p>
        </w:tc>
      </w:tr>
      <w:tr w:rsidR="003707F7" w:rsidRPr="00FD5DE8" w:rsidTr="002B2034">
        <w:trPr>
          <w:trHeight w:val="222"/>
        </w:trPr>
        <w:tc>
          <w:tcPr>
            <w:tcW w:w="5529" w:type="dxa"/>
            <w:vMerge/>
          </w:tcPr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</w:tr>
      <w:tr w:rsidR="003707F7" w:rsidRPr="00FD5DE8" w:rsidTr="002B2034">
        <w:trPr>
          <w:trHeight w:val="222"/>
        </w:trPr>
        <w:tc>
          <w:tcPr>
            <w:tcW w:w="10065" w:type="dxa"/>
            <w:gridSpan w:val="2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F7" w:rsidRPr="00FD5DE8" w:rsidTr="002B2034">
        <w:trPr>
          <w:trHeight w:val="222"/>
        </w:trPr>
        <w:tc>
          <w:tcPr>
            <w:tcW w:w="5529" w:type="dxa"/>
          </w:tcPr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Конкурс «Семья школы» </w:t>
            </w:r>
          </w:p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Критерии:</w:t>
            </w:r>
          </w:p>
        </w:tc>
        <w:tc>
          <w:tcPr>
            <w:tcW w:w="4536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F7" w:rsidRPr="00FD5DE8" w:rsidTr="002B2034">
        <w:trPr>
          <w:trHeight w:val="222"/>
        </w:trPr>
        <w:tc>
          <w:tcPr>
            <w:tcW w:w="5529" w:type="dxa"/>
          </w:tcPr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Участие  в делах  класса, школы</w:t>
            </w:r>
          </w:p>
        </w:tc>
        <w:tc>
          <w:tcPr>
            <w:tcW w:w="4536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F7" w:rsidRPr="00FD5DE8" w:rsidTr="002B2034">
        <w:trPr>
          <w:trHeight w:val="222"/>
        </w:trPr>
        <w:tc>
          <w:tcPr>
            <w:tcW w:w="5529" w:type="dxa"/>
          </w:tcPr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Выполнение родительских обязанностей</w:t>
            </w:r>
          </w:p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(посещение  классных родительских и общешкольных  родительских комитетов, собраний)</w:t>
            </w:r>
          </w:p>
        </w:tc>
        <w:tc>
          <w:tcPr>
            <w:tcW w:w="4536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F7" w:rsidRPr="00FD5DE8" w:rsidTr="002B2034">
        <w:trPr>
          <w:trHeight w:val="222"/>
        </w:trPr>
        <w:tc>
          <w:tcPr>
            <w:tcW w:w="5529" w:type="dxa"/>
          </w:tcPr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Участие вместе  с</w:t>
            </w:r>
          </w:p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детьми  в ярмарках, концертах,  конкурсах, смотрах</w:t>
            </w:r>
          </w:p>
        </w:tc>
        <w:tc>
          <w:tcPr>
            <w:tcW w:w="4536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F7" w:rsidRPr="00FD5DE8" w:rsidTr="002B2034">
        <w:trPr>
          <w:trHeight w:val="222"/>
        </w:trPr>
        <w:tc>
          <w:tcPr>
            <w:tcW w:w="5529" w:type="dxa"/>
          </w:tcPr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Участие  в работе  органов  самоуправления</w:t>
            </w:r>
          </w:p>
        </w:tc>
        <w:tc>
          <w:tcPr>
            <w:tcW w:w="4536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F7" w:rsidRPr="00FD5DE8" w:rsidTr="002B2034">
        <w:trPr>
          <w:trHeight w:val="222"/>
        </w:trPr>
        <w:tc>
          <w:tcPr>
            <w:tcW w:w="5529" w:type="dxa"/>
          </w:tcPr>
          <w:p w:rsidR="003707F7" w:rsidRPr="002B2034" w:rsidRDefault="003707F7" w:rsidP="00A36669">
            <w:pPr>
              <w:pStyle w:val="NoSpacing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Воспитание  детей  в семье  (уровень  воспитанности, прилежание, поведение детей)</w:t>
            </w:r>
          </w:p>
        </w:tc>
        <w:tc>
          <w:tcPr>
            <w:tcW w:w="4536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F7" w:rsidRPr="00FD5DE8" w:rsidTr="002B2034">
        <w:trPr>
          <w:trHeight w:val="222"/>
        </w:trPr>
        <w:tc>
          <w:tcPr>
            <w:tcW w:w="5529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2034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>Итоги   в конце учебного года, на</w:t>
            </w:r>
            <w:r w:rsidRPr="00FD5DE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B2034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>классном  родительском комитете,</w:t>
            </w:r>
            <w:r w:rsidRPr="00FD5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034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общешкольном  родительском комитете</w:t>
            </w:r>
            <w:r w:rsidRPr="00FD5DE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D5DE8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>5-</w:t>
            </w:r>
            <w:r w:rsidRPr="002B2034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>тибальная система оценивании</w:t>
            </w:r>
          </w:p>
        </w:tc>
        <w:tc>
          <w:tcPr>
            <w:tcW w:w="4536" w:type="dxa"/>
          </w:tcPr>
          <w:p w:rsidR="003707F7" w:rsidRPr="00FD5DE8" w:rsidRDefault="003707F7" w:rsidP="00A36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07F7" w:rsidRPr="002B2034" w:rsidRDefault="003707F7" w:rsidP="00A36669">
      <w:pPr>
        <w:pStyle w:val="NoSpacing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B2034">
        <w:rPr>
          <w:rFonts w:ascii="Times New Roman" w:hAnsi="Times New Roman"/>
          <w:color w:val="000000"/>
          <w:spacing w:val="2"/>
          <w:sz w:val="24"/>
          <w:szCs w:val="24"/>
        </w:rPr>
        <w:t>Итоги  конкурсов  в конце  учебного года: на МО, педсовете, методсовете.</w:t>
      </w:r>
    </w:p>
    <w:p w:rsidR="003707F7" w:rsidRPr="002B2034" w:rsidRDefault="003707F7" w:rsidP="00A36669">
      <w:pPr>
        <w:jc w:val="center"/>
        <w:rPr>
          <w:bCs/>
          <w:sz w:val="24"/>
          <w:szCs w:val="24"/>
        </w:rPr>
      </w:pPr>
    </w:p>
    <w:p w:rsidR="003707F7" w:rsidRDefault="003707F7" w:rsidP="008F7F6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Конкурсы рисунков, фото</w:t>
      </w:r>
    </w:p>
    <w:p w:rsidR="003707F7" w:rsidRDefault="003707F7" w:rsidP="008F7F6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</w:t>
      </w:r>
      <w:r w:rsidRPr="008F7F60">
        <w:rPr>
          <w:rFonts w:ascii="Times New Roman" w:hAnsi="Times New Roman"/>
          <w:sz w:val="32"/>
          <w:szCs w:val="32"/>
        </w:rPr>
        <w:t>.</w:t>
      </w:r>
      <w:r w:rsidRPr="00605A4F"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>1. Поможем  друг, другу</w:t>
      </w:r>
    </w:p>
    <w:p w:rsidR="003707F7" w:rsidRDefault="003707F7" w:rsidP="008F7F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участие  детей  из малообеспеченных  многодетных семей)</w:t>
      </w:r>
    </w:p>
    <w:p w:rsidR="003707F7" w:rsidRPr="00605A4F" w:rsidRDefault="003707F7" w:rsidP="008F7F60">
      <w:pPr>
        <w:pStyle w:val="NoSpacing"/>
        <w:rPr>
          <w:rFonts w:ascii="Times New Roman" w:hAnsi="Times New Roman"/>
          <w:sz w:val="32"/>
          <w:szCs w:val="32"/>
        </w:rPr>
      </w:pPr>
      <w:r w:rsidRPr="00605A4F">
        <w:rPr>
          <w:rFonts w:ascii="Times New Roman" w:hAnsi="Times New Roman"/>
          <w:sz w:val="32"/>
          <w:szCs w:val="32"/>
        </w:rPr>
        <w:t xml:space="preserve">             2.    Семейные династии</w:t>
      </w:r>
    </w:p>
    <w:p w:rsidR="003707F7" w:rsidRDefault="003707F7" w:rsidP="008F7F60">
      <w:pPr>
        <w:pStyle w:val="NoSpacing"/>
        <w:rPr>
          <w:rFonts w:ascii="Times New Roman" w:hAnsi="Times New Roman"/>
          <w:sz w:val="32"/>
          <w:szCs w:val="32"/>
        </w:rPr>
      </w:pPr>
      <w:r w:rsidRPr="008F7F60">
        <w:rPr>
          <w:rFonts w:ascii="Times New Roman" w:hAnsi="Times New Roman"/>
          <w:sz w:val="32"/>
          <w:szCs w:val="32"/>
          <w:lang w:val="en-US"/>
        </w:rPr>
        <w:t>II</w:t>
      </w:r>
      <w:r w:rsidRPr="008F7F60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1. К Дню  единства</w:t>
      </w:r>
    </w:p>
    <w:p w:rsidR="003707F7" w:rsidRDefault="003707F7" w:rsidP="008F7F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(конкурс  рисунков «Я и мои  друзья», «Каким  я вижу  будущее  своего села»)</w:t>
      </w:r>
    </w:p>
    <w:p w:rsidR="003707F7" w:rsidRPr="00605A4F" w:rsidRDefault="003707F7" w:rsidP="008F7F60">
      <w:pPr>
        <w:pStyle w:val="NoSpacing"/>
        <w:rPr>
          <w:rFonts w:ascii="Times New Roman" w:hAnsi="Times New Roman"/>
          <w:sz w:val="32"/>
          <w:szCs w:val="32"/>
        </w:rPr>
      </w:pPr>
      <w:r w:rsidRPr="00605A4F">
        <w:rPr>
          <w:rFonts w:ascii="Times New Roman" w:hAnsi="Times New Roman"/>
          <w:sz w:val="32"/>
          <w:szCs w:val="32"/>
        </w:rPr>
        <w:t xml:space="preserve">              2.  Я  и  моя  семья</w:t>
      </w:r>
    </w:p>
    <w:p w:rsidR="003707F7" w:rsidRDefault="003707F7" w:rsidP="008F7F6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III</w:t>
      </w:r>
      <w:r w:rsidRPr="00605A4F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1. К 8  марта;  к 23 февраля  «Рисунок поздравление»</w:t>
      </w:r>
    </w:p>
    <w:p w:rsidR="003707F7" w:rsidRDefault="003707F7" w:rsidP="008F7F6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2. Конкурс плакатов «Тебе  судьбу  сою вершить»</w:t>
      </w:r>
    </w:p>
    <w:p w:rsidR="003707F7" w:rsidRPr="00605A4F" w:rsidRDefault="003707F7" w:rsidP="008F7F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(о будущей профессии)</w:t>
      </w:r>
    </w:p>
    <w:p w:rsidR="003707F7" w:rsidRDefault="003707F7" w:rsidP="008F7F60">
      <w:pPr>
        <w:pStyle w:val="NoSpacing"/>
        <w:rPr>
          <w:rFonts w:ascii="Times New Roman" w:hAnsi="Times New Roman"/>
          <w:sz w:val="32"/>
          <w:szCs w:val="32"/>
        </w:rPr>
      </w:pPr>
      <w:r w:rsidRPr="00605A4F">
        <w:rPr>
          <w:rFonts w:ascii="Times New Roman" w:hAnsi="Times New Roman"/>
          <w:sz w:val="32"/>
          <w:szCs w:val="32"/>
          <w:lang w:val="en-US"/>
        </w:rPr>
        <w:t>IV</w:t>
      </w:r>
      <w:r w:rsidRPr="00605A4F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1. Фотоконкурс «Здоровье» Радость  </w:t>
      </w:r>
      <w:r w:rsidRPr="00605A4F">
        <w:rPr>
          <w:rFonts w:ascii="Times New Roman" w:hAnsi="Times New Roman"/>
          <w:b/>
          <w:sz w:val="32"/>
          <w:szCs w:val="32"/>
        </w:rPr>
        <w:t>Будущее</w:t>
      </w:r>
      <w:r>
        <w:rPr>
          <w:rFonts w:ascii="Times New Roman" w:hAnsi="Times New Roman"/>
          <w:sz w:val="32"/>
          <w:szCs w:val="32"/>
        </w:rPr>
        <w:t>.</w:t>
      </w:r>
    </w:p>
    <w:p w:rsidR="003707F7" w:rsidRDefault="003707F7" w:rsidP="008F7F60">
      <w:pPr>
        <w:pStyle w:val="NoSpacing"/>
        <w:rPr>
          <w:rFonts w:ascii="Times New Roman" w:hAnsi="Times New Roman"/>
          <w:sz w:val="32"/>
          <w:szCs w:val="32"/>
        </w:rPr>
      </w:pPr>
    </w:p>
    <w:p w:rsidR="003707F7" w:rsidRPr="00605A4F" w:rsidRDefault="003707F7" w:rsidP="00605A4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КТД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07F7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</w:t>
      </w:r>
      <w:r w:rsidRPr="008F7F60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    1.  Турслет «Золотая осень»</w:t>
      </w:r>
    </w:p>
    <w:p w:rsidR="003707F7" w:rsidRPr="008F7F60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2. День матери (семейный праздник)</w:t>
      </w:r>
    </w:p>
    <w:p w:rsidR="003707F7" w:rsidRPr="00605A4F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 w:rsidRPr="008F7F60">
        <w:rPr>
          <w:rFonts w:ascii="Times New Roman" w:hAnsi="Times New Roman"/>
          <w:sz w:val="32"/>
          <w:szCs w:val="32"/>
          <w:lang w:val="en-US"/>
        </w:rPr>
        <w:t>II</w:t>
      </w:r>
      <w:r w:rsidRPr="008F7F60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   1. праздник  школы (концерт школьников  и выпускников)</w:t>
      </w:r>
    </w:p>
    <w:p w:rsidR="003707F7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III</w:t>
      </w:r>
      <w:r w:rsidRPr="00605A4F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  1. Лабиринт профессий «Мастер своего дела»</w:t>
      </w:r>
    </w:p>
    <w:p w:rsidR="003707F7" w:rsidRDefault="003707F7" w:rsidP="00605A4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(рассказы, стихи, очерки о профессиях НАО (учитель, бухгалтер, оленевод, рыбак, охотник, авиатор, врач и т.д.))  (инсценирование)</w:t>
      </w:r>
    </w:p>
    <w:p w:rsidR="003707F7" w:rsidRPr="00605A4F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05A4F">
        <w:rPr>
          <w:rFonts w:ascii="Times New Roman" w:hAnsi="Times New Roman"/>
          <w:sz w:val="32"/>
          <w:szCs w:val="32"/>
        </w:rPr>
        <w:t>2. Бизнес  игра «Биржа  труда»</w:t>
      </w:r>
    </w:p>
    <w:p w:rsidR="003707F7" w:rsidRPr="00605A4F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</w:t>
      </w:r>
      <w:r w:rsidRPr="00605A4F">
        <w:rPr>
          <w:rFonts w:ascii="Times New Roman" w:hAnsi="Times New Roman"/>
          <w:sz w:val="32"/>
          <w:szCs w:val="32"/>
        </w:rPr>
        <w:t xml:space="preserve">3. </w:t>
      </w:r>
      <w:r>
        <w:rPr>
          <w:rFonts w:ascii="Times New Roman" w:hAnsi="Times New Roman"/>
          <w:sz w:val="32"/>
          <w:szCs w:val="32"/>
        </w:rPr>
        <w:t>Смотр  строя и песни « К защите  Родины готов»</w:t>
      </w:r>
    </w:p>
    <w:p w:rsidR="003707F7" w:rsidRPr="00605A4F" w:rsidRDefault="003707F7" w:rsidP="00605A4F">
      <w:pPr>
        <w:pStyle w:val="NoSpacing"/>
        <w:rPr>
          <w:rFonts w:ascii="Times New Roman" w:hAnsi="Times New Roman"/>
          <w:sz w:val="28"/>
          <w:szCs w:val="28"/>
        </w:rPr>
      </w:pPr>
      <w:r w:rsidRPr="008F7F60">
        <w:rPr>
          <w:rFonts w:ascii="Times New Roman" w:hAnsi="Times New Roman"/>
          <w:sz w:val="28"/>
          <w:szCs w:val="28"/>
          <w:lang w:val="en-US"/>
        </w:rPr>
        <w:t>IV</w:t>
      </w:r>
      <w:r w:rsidRPr="00605A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1. День Заполярного района «Овеянные славою флаг наш  и герб», НАО (рисунки, методические  разработки, исследовательские   работы)</w:t>
      </w:r>
    </w:p>
    <w:p w:rsidR="003707F7" w:rsidRDefault="003707F7" w:rsidP="008F7F6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2. День семьи «Семейный праздник» «В семье  наше будущее».</w:t>
      </w:r>
    </w:p>
    <w:p w:rsidR="003707F7" w:rsidRDefault="003707F7" w:rsidP="008F7F60">
      <w:pPr>
        <w:pStyle w:val="NoSpacing"/>
        <w:rPr>
          <w:rFonts w:ascii="Times New Roman" w:hAnsi="Times New Roman"/>
          <w:sz w:val="28"/>
          <w:szCs w:val="28"/>
        </w:rPr>
      </w:pPr>
    </w:p>
    <w:p w:rsidR="003707F7" w:rsidRPr="00E74FFA" w:rsidRDefault="003707F7" w:rsidP="00E74FF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74FFA">
        <w:rPr>
          <w:rFonts w:ascii="Times New Roman" w:hAnsi="Times New Roman"/>
          <w:b/>
          <w:sz w:val="28"/>
          <w:szCs w:val="28"/>
        </w:rPr>
        <w:t>АКЦИИ</w:t>
      </w:r>
    </w:p>
    <w:p w:rsidR="003707F7" w:rsidRPr="00605A4F" w:rsidRDefault="003707F7" w:rsidP="008F7F60">
      <w:pPr>
        <w:pStyle w:val="NoSpacing"/>
        <w:rPr>
          <w:rFonts w:ascii="Times New Roman" w:hAnsi="Times New Roman"/>
          <w:sz w:val="28"/>
          <w:szCs w:val="28"/>
        </w:rPr>
      </w:pPr>
    </w:p>
    <w:p w:rsidR="003707F7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</w:t>
      </w:r>
      <w:r w:rsidRPr="008F7F60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        1. Правила дорожного движения  для всех </w:t>
      </w:r>
    </w:p>
    <w:p w:rsidR="003707F7" w:rsidRDefault="003707F7" w:rsidP="00605A4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(Тестирование  обучающихся)</w:t>
      </w:r>
    </w:p>
    <w:p w:rsidR="003707F7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2.  Класс свободный от курения </w:t>
      </w:r>
      <w:r>
        <w:rPr>
          <w:rFonts w:ascii="Times New Roman" w:hAnsi="Times New Roman"/>
          <w:sz w:val="24"/>
          <w:szCs w:val="24"/>
        </w:rPr>
        <w:t xml:space="preserve"> (итоги  в конце  учебного года)</w:t>
      </w:r>
    </w:p>
    <w:p w:rsidR="003707F7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3.  Я – гражданин России</w:t>
      </w:r>
    </w:p>
    <w:p w:rsidR="003707F7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4. Неделя добрых  дел</w:t>
      </w:r>
    </w:p>
    <w:p w:rsidR="003707F7" w:rsidRPr="00E74FFA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5. Мир  без нацизма ( к событиям  в Беслане)</w:t>
      </w:r>
    </w:p>
    <w:p w:rsidR="003707F7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 w:rsidRPr="008F7F60">
        <w:rPr>
          <w:rFonts w:ascii="Times New Roman" w:hAnsi="Times New Roman"/>
          <w:sz w:val="32"/>
          <w:szCs w:val="32"/>
          <w:lang w:val="en-US"/>
        </w:rPr>
        <w:t>II</w:t>
      </w:r>
      <w:r w:rsidRPr="008F7F60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       1. Спорт – место  наркотиков и вредных  привычек. (Открытие  лыжного сезона)</w:t>
      </w:r>
    </w:p>
    <w:p w:rsidR="003707F7" w:rsidRPr="00605A4F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2.  Неделя  добрых дел</w:t>
      </w:r>
    </w:p>
    <w:p w:rsidR="003707F7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III</w:t>
      </w:r>
      <w:r w:rsidRPr="00605A4F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      1. За здоровье  и безопасность  наших детей  </w:t>
      </w:r>
    </w:p>
    <w:p w:rsidR="003707F7" w:rsidRDefault="003707F7" w:rsidP="00605A4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(для родителей) (конкурс  рисунков, плакатов)</w:t>
      </w:r>
    </w:p>
    <w:p w:rsidR="003707F7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2. Конкурс  спортивного танца «Модерн –джаз»</w:t>
      </w:r>
    </w:p>
    <w:p w:rsidR="003707F7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Девиз «Жить  без курева – нынче модно и красиво»</w:t>
      </w:r>
    </w:p>
    <w:p w:rsidR="003707F7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3. День Российской   Армии</w:t>
      </w:r>
    </w:p>
    <w:p w:rsidR="003707F7" w:rsidRPr="00E74FFA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4. Неделя  добрых дел</w:t>
      </w:r>
    </w:p>
    <w:p w:rsidR="003707F7" w:rsidRPr="00E74FFA" w:rsidRDefault="003707F7" w:rsidP="00E74FF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Театрализованные  конкурсы</w:t>
      </w:r>
    </w:p>
    <w:p w:rsidR="003707F7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</w:t>
      </w:r>
      <w:r w:rsidRPr="008F7F60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       1. День матери (семейные концерты)</w:t>
      </w:r>
    </w:p>
    <w:p w:rsidR="003707F7" w:rsidRPr="008F7F60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2. День единства (Многонациональный  НАО)</w:t>
      </w:r>
    </w:p>
    <w:p w:rsidR="003707F7" w:rsidRPr="00605A4F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 w:rsidRPr="008F7F60">
        <w:rPr>
          <w:rFonts w:ascii="Times New Roman" w:hAnsi="Times New Roman"/>
          <w:sz w:val="32"/>
          <w:szCs w:val="32"/>
          <w:lang w:val="en-US"/>
        </w:rPr>
        <w:t>II</w:t>
      </w:r>
      <w:r w:rsidRPr="008F7F60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       1. Праздник школы (концерт обучающихся, выпускников школы, педагогов)</w:t>
      </w:r>
    </w:p>
    <w:p w:rsidR="003707F7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III</w:t>
      </w:r>
      <w:r w:rsidRPr="00605A4F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       1. фольклорный праздник (школа и ДК)</w:t>
      </w:r>
    </w:p>
    <w:p w:rsidR="003707F7" w:rsidRPr="00605A4F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(конкурсы  фото, изделий, песен, танцев, блюд национальных)</w:t>
      </w:r>
    </w:p>
    <w:p w:rsidR="003707F7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 w:rsidRPr="00E74FFA">
        <w:rPr>
          <w:rFonts w:ascii="Times New Roman" w:hAnsi="Times New Roman"/>
          <w:sz w:val="32"/>
          <w:szCs w:val="32"/>
          <w:lang w:val="en-US"/>
        </w:rPr>
        <w:t>IV</w:t>
      </w:r>
      <w:r w:rsidRPr="00E74FFA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        1. к Дню  Победы (конкурс военных песен) (инсценирование)</w:t>
      </w:r>
    </w:p>
    <w:p w:rsidR="003707F7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2. Мой край –Моя Россия (Эссе, фото)</w:t>
      </w:r>
    </w:p>
    <w:p w:rsidR="003707F7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</w:p>
    <w:p w:rsidR="003707F7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</w:p>
    <w:p w:rsidR="003707F7" w:rsidRPr="00737B84" w:rsidRDefault="003707F7" w:rsidP="00737B8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  в школе:</w:t>
      </w:r>
    </w:p>
    <w:p w:rsidR="003707F7" w:rsidRPr="00605A4F" w:rsidRDefault="003707F7" w:rsidP="008F7F60">
      <w:pPr>
        <w:pStyle w:val="NoSpacing"/>
        <w:rPr>
          <w:rFonts w:ascii="Times New Roman" w:hAnsi="Times New Roman"/>
          <w:sz w:val="28"/>
          <w:szCs w:val="28"/>
        </w:rPr>
      </w:pPr>
    </w:p>
    <w:p w:rsidR="003707F7" w:rsidRPr="00737B84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 w:rsidRPr="00737B84">
        <w:rPr>
          <w:rFonts w:ascii="Times New Roman" w:hAnsi="Times New Roman"/>
          <w:sz w:val="32"/>
          <w:szCs w:val="32"/>
          <w:lang w:val="en-US"/>
        </w:rPr>
        <w:t>I</w:t>
      </w:r>
      <w:r w:rsidRPr="00737B84">
        <w:rPr>
          <w:rFonts w:ascii="Times New Roman" w:hAnsi="Times New Roman"/>
          <w:sz w:val="32"/>
          <w:szCs w:val="32"/>
        </w:rPr>
        <w:t>.                  Класс года</w:t>
      </w:r>
    </w:p>
    <w:p w:rsidR="003707F7" w:rsidRPr="00737B84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 w:rsidRPr="00737B84">
        <w:rPr>
          <w:rFonts w:ascii="Times New Roman" w:hAnsi="Times New Roman"/>
          <w:sz w:val="32"/>
          <w:szCs w:val="32"/>
          <w:lang w:val="en-US"/>
        </w:rPr>
        <w:t>II</w:t>
      </w:r>
      <w:r w:rsidRPr="00737B84">
        <w:rPr>
          <w:rFonts w:ascii="Times New Roman" w:hAnsi="Times New Roman"/>
          <w:sz w:val="32"/>
          <w:szCs w:val="32"/>
        </w:rPr>
        <w:t>.                Ученик года</w:t>
      </w:r>
    </w:p>
    <w:p w:rsidR="003707F7" w:rsidRPr="00737B84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 w:rsidRPr="00737B84">
        <w:rPr>
          <w:rFonts w:ascii="Times New Roman" w:hAnsi="Times New Roman"/>
          <w:sz w:val="32"/>
          <w:szCs w:val="32"/>
          <w:lang w:val="en-US"/>
        </w:rPr>
        <w:t>III</w:t>
      </w:r>
      <w:r w:rsidRPr="00737B84">
        <w:rPr>
          <w:rFonts w:ascii="Times New Roman" w:hAnsi="Times New Roman"/>
          <w:sz w:val="32"/>
          <w:szCs w:val="32"/>
        </w:rPr>
        <w:t>.                Лидер года</w:t>
      </w:r>
    </w:p>
    <w:p w:rsidR="003707F7" w:rsidRPr="00737B84" w:rsidRDefault="003707F7" w:rsidP="00605A4F">
      <w:pPr>
        <w:pStyle w:val="NoSpacing"/>
        <w:rPr>
          <w:rFonts w:ascii="Times New Roman" w:hAnsi="Times New Roman"/>
          <w:sz w:val="32"/>
          <w:szCs w:val="32"/>
        </w:rPr>
      </w:pPr>
      <w:r w:rsidRPr="00737B84">
        <w:rPr>
          <w:rFonts w:ascii="Times New Roman" w:hAnsi="Times New Roman"/>
          <w:sz w:val="32"/>
          <w:szCs w:val="32"/>
          <w:lang w:val="en-US"/>
        </w:rPr>
        <w:t>IV</w:t>
      </w:r>
      <w:r w:rsidRPr="00737B84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      </w:t>
      </w:r>
      <w:r w:rsidRPr="00737B84">
        <w:rPr>
          <w:rFonts w:ascii="Times New Roman" w:hAnsi="Times New Roman"/>
          <w:sz w:val="32"/>
          <w:szCs w:val="32"/>
        </w:rPr>
        <w:t xml:space="preserve">Интеллект  года </w:t>
      </w:r>
    </w:p>
    <w:p w:rsidR="003707F7" w:rsidRDefault="003707F7" w:rsidP="008F7F60">
      <w:pPr>
        <w:pStyle w:val="NoSpacing"/>
        <w:rPr>
          <w:rFonts w:ascii="Times New Roman" w:hAnsi="Times New Roman"/>
          <w:sz w:val="32"/>
          <w:szCs w:val="32"/>
        </w:rPr>
      </w:pPr>
      <w:r w:rsidRPr="00737B84">
        <w:rPr>
          <w:rFonts w:ascii="Times New Roman" w:hAnsi="Times New Roman"/>
          <w:sz w:val="32"/>
          <w:szCs w:val="32"/>
          <w:lang w:val="en-US"/>
        </w:rPr>
        <w:t>V</w:t>
      </w:r>
      <w:r w:rsidRPr="00737B84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       </w:t>
      </w:r>
      <w:r w:rsidRPr="00737B84">
        <w:rPr>
          <w:rFonts w:ascii="Times New Roman" w:hAnsi="Times New Roman"/>
          <w:sz w:val="32"/>
          <w:szCs w:val="32"/>
        </w:rPr>
        <w:t>Чемпион года</w:t>
      </w:r>
    </w:p>
    <w:p w:rsidR="003707F7" w:rsidRDefault="003707F7" w:rsidP="008F7F60">
      <w:pPr>
        <w:pStyle w:val="NoSpacing"/>
        <w:rPr>
          <w:rFonts w:ascii="Times New Roman" w:hAnsi="Times New Roman"/>
          <w:sz w:val="32"/>
          <w:szCs w:val="32"/>
        </w:rPr>
      </w:pPr>
    </w:p>
    <w:p w:rsidR="003707F7" w:rsidRPr="00737B84" w:rsidRDefault="003707F7" w:rsidP="00737B84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Методические  конкурсы</w:t>
      </w:r>
    </w:p>
    <w:p w:rsidR="003707F7" w:rsidRDefault="003707F7" w:rsidP="00737B84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737B84">
        <w:rPr>
          <w:rFonts w:ascii="Times New Roman" w:hAnsi="Times New Roman"/>
          <w:sz w:val="32"/>
          <w:szCs w:val="32"/>
        </w:rPr>
        <w:t>(за участие  в любой номинации «Грамота школы»</w:t>
      </w:r>
    </w:p>
    <w:p w:rsidR="003707F7" w:rsidRDefault="003707F7" w:rsidP="00737B84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лучший в публикации)</w:t>
      </w:r>
    </w:p>
    <w:p w:rsidR="003707F7" w:rsidRDefault="003707F7" w:rsidP="00737B84">
      <w:pPr>
        <w:pStyle w:val="NoSpacing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Мой лучший  урок (в декаду)</w:t>
      </w:r>
    </w:p>
    <w:p w:rsidR="003707F7" w:rsidRDefault="003707F7" w:rsidP="00737B84">
      <w:pPr>
        <w:pStyle w:val="NoSpacing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Фестиваль  информационных  технологий (урок с использованием информационных технологий ( в декаду)</w:t>
      </w:r>
    </w:p>
    <w:p w:rsidR="003707F7" w:rsidRDefault="003707F7" w:rsidP="00737B84">
      <w:pPr>
        <w:pStyle w:val="NoSpacing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Лучший  по профессии ( в конце  учебного года)</w:t>
      </w:r>
    </w:p>
    <w:p w:rsidR="003707F7" w:rsidRDefault="003707F7" w:rsidP="00737B84">
      <w:pPr>
        <w:pStyle w:val="NoSpacing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Воспитать человека (конкурс портфолио классного руководителя) (достижения , план работы, разработок родительских собраний, КТД  класса)</w:t>
      </w:r>
    </w:p>
    <w:p w:rsidR="003707F7" w:rsidRDefault="003707F7" w:rsidP="00737B84">
      <w:pPr>
        <w:pStyle w:val="NoSpacing"/>
        <w:rPr>
          <w:rFonts w:ascii="Times New Roman" w:hAnsi="Times New Roman"/>
          <w:sz w:val="32"/>
          <w:szCs w:val="32"/>
        </w:rPr>
      </w:pPr>
    </w:p>
    <w:p w:rsidR="003707F7" w:rsidRDefault="003707F7" w:rsidP="00737B84">
      <w:pPr>
        <w:pStyle w:val="NoSpacing"/>
        <w:rPr>
          <w:rFonts w:ascii="Times New Roman" w:hAnsi="Times New Roman"/>
          <w:sz w:val="32"/>
          <w:szCs w:val="32"/>
        </w:rPr>
      </w:pPr>
    </w:p>
    <w:p w:rsidR="003707F7" w:rsidRDefault="003707F7" w:rsidP="00737B84">
      <w:pPr>
        <w:pStyle w:val="NoSpacing"/>
        <w:rPr>
          <w:rFonts w:ascii="Times New Roman" w:hAnsi="Times New Roman"/>
          <w:sz w:val="32"/>
          <w:szCs w:val="32"/>
        </w:rPr>
      </w:pPr>
    </w:p>
    <w:p w:rsidR="003707F7" w:rsidRDefault="003707F7" w:rsidP="00737B84">
      <w:pPr>
        <w:pStyle w:val="NoSpacing"/>
        <w:rPr>
          <w:rFonts w:ascii="Times New Roman" w:hAnsi="Times New Roman"/>
          <w:sz w:val="32"/>
          <w:szCs w:val="32"/>
        </w:rPr>
      </w:pPr>
    </w:p>
    <w:p w:rsidR="003707F7" w:rsidRDefault="003707F7" w:rsidP="00737B84">
      <w:pPr>
        <w:pStyle w:val="NoSpacing"/>
        <w:rPr>
          <w:rFonts w:ascii="Times New Roman" w:hAnsi="Times New Roman"/>
          <w:sz w:val="32"/>
          <w:szCs w:val="32"/>
        </w:rPr>
      </w:pPr>
    </w:p>
    <w:p w:rsidR="003707F7" w:rsidRDefault="003707F7" w:rsidP="00737B84">
      <w:pPr>
        <w:pStyle w:val="NoSpacing"/>
        <w:rPr>
          <w:rFonts w:ascii="Times New Roman" w:hAnsi="Times New Roman"/>
          <w:sz w:val="32"/>
          <w:szCs w:val="32"/>
        </w:rPr>
      </w:pPr>
    </w:p>
    <w:p w:rsidR="003707F7" w:rsidRDefault="003707F7" w:rsidP="00737B84">
      <w:pPr>
        <w:pStyle w:val="NoSpacing"/>
        <w:rPr>
          <w:rFonts w:ascii="Times New Roman" w:hAnsi="Times New Roman"/>
          <w:sz w:val="32"/>
          <w:szCs w:val="32"/>
        </w:rPr>
      </w:pPr>
    </w:p>
    <w:p w:rsidR="003707F7" w:rsidRDefault="003707F7" w:rsidP="00737B84">
      <w:pPr>
        <w:pStyle w:val="NoSpacing"/>
        <w:rPr>
          <w:rFonts w:ascii="Times New Roman" w:hAnsi="Times New Roman"/>
          <w:sz w:val="32"/>
          <w:szCs w:val="32"/>
        </w:rPr>
      </w:pPr>
    </w:p>
    <w:p w:rsidR="003707F7" w:rsidRDefault="003707F7" w:rsidP="00737B84">
      <w:pPr>
        <w:pStyle w:val="NoSpacing"/>
        <w:rPr>
          <w:rFonts w:ascii="Times New Roman" w:hAnsi="Times New Roman"/>
          <w:sz w:val="32"/>
          <w:szCs w:val="32"/>
        </w:rPr>
      </w:pPr>
    </w:p>
    <w:p w:rsidR="003707F7" w:rsidRDefault="003707F7" w:rsidP="00737B84">
      <w:pPr>
        <w:pStyle w:val="NoSpacing"/>
        <w:rPr>
          <w:rFonts w:ascii="Times New Roman" w:hAnsi="Times New Roman"/>
          <w:sz w:val="32"/>
          <w:szCs w:val="32"/>
        </w:rPr>
      </w:pPr>
    </w:p>
    <w:p w:rsidR="003707F7" w:rsidRDefault="003707F7" w:rsidP="00737B84">
      <w:pPr>
        <w:pStyle w:val="NoSpacing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Воспитание  через  социум.</w:t>
      </w:r>
    </w:p>
    <w:p w:rsidR="003707F7" w:rsidRDefault="003707F7" w:rsidP="009C18FD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За  последнее   время  нами  налажена  связь  с рядом  учреждений, ставших  нашими партнерами.</w:t>
      </w:r>
    </w:p>
    <w:p w:rsidR="003707F7" w:rsidRPr="009C18FD" w:rsidRDefault="003707F7" w:rsidP="009C18FD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07F7" w:rsidRDefault="003707F7" w:rsidP="00737B84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Социум  в  воспитании  п. Харута</w:t>
      </w:r>
    </w:p>
    <w:p w:rsidR="003707F7" w:rsidRDefault="003707F7" w:rsidP="00737B84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roundrect id="_x0000_s1030" style="position:absolute;left:0;text-align:left;margin-left:112.95pt;margin-top:14.5pt;width:249pt;height:27.75pt;z-index:-251684864" arcsize="10923f"/>
        </w:pict>
      </w:r>
    </w:p>
    <w:p w:rsidR="003707F7" w:rsidRPr="00737B84" w:rsidRDefault="003707F7" w:rsidP="009C18FD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/>
          <w:b/>
          <w:sz w:val="32"/>
          <w:szCs w:val="32"/>
        </w:rPr>
        <w:t>ГБОУ  НАО  «СШ п. Харута»</w:t>
      </w:r>
    </w:p>
    <w:p w:rsidR="003707F7" w:rsidRPr="00737B84" w:rsidRDefault="003707F7" w:rsidP="008F7F60">
      <w:pPr>
        <w:pStyle w:val="NoSpacing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roundrect id="_x0000_s1031" style="position:absolute;margin-left:347.7pt;margin-top:9.95pt;width:107.25pt;height:30pt;z-index:-251681792" arcsize="10923f"/>
        </w:pict>
      </w:r>
      <w:r>
        <w:rPr>
          <w:noProof/>
        </w:rPr>
        <w:pict>
          <v:roundrect id="_x0000_s1032" style="position:absolute;margin-left:131.7pt;margin-top:9.95pt;width:174pt;height:30pt;z-index:-251682816" arcsize="10923f"/>
        </w:pict>
      </w:r>
      <w:r>
        <w:rPr>
          <w:noProof/>
        </w:rPr>
        <w:pict>
          <v:roundrect id="_x0000_s1033" style="position:absolute;margin-left:-7.05pt;margin-top:9.95pt;width:115.5pt;height:30pt;z-index:-251683840" arcsize="10923f"/>
        </w:pict>
      </w:r>
    </w:p>
    <w:p w:rsidR="003707F7" w:rsidRDefault="003707F7" w:rsidP="008F7F6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ветеранов           КУЗ «Больница п. Харута»             МВД  п. Харута</w:t>
      </w:r>
    </w:p>
    <w:p w:rsidR="003707F7" w:rsidRDefault="003707F7" w:rsidP="008F7F60">
      <w:pPr>
        <w:pStyle w:val="NoSpacing"/>
        <w:rPr>
          <w:rFonts w:ascii="Times New Roman" w:hAnsi="Times New Roman"/>
          <w:sz w:val="28"/>
          <w:szCs w:val="28"/>
        </w:rPr>
      </w:pPr>
    </w:p>
    <w:p w:rsidR="003707F7" w:rsidRDefault="003707F7" w:rsidP="008F7F60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oundrect id="_x0000_s1034" style="position:absolute;margin-left:305.7pt;margin-top:15.6pt;width:123pt;height:19.5pt;z-index:-251680768" arcsize="10923f"/>
        </w:pict>
      </w:r>
      <w:r>
        <w:rPr>
          <w:noProof/>
        </w:rPr>
        <w:pict>
          <v:roundrect id="_x0000_s1035" style="position:absolute;margin-left:-3.3pt;margin-top:15.6pt;width:116.25pt;height:37.5pt;z-index:-251689984" arcsize="10923f"/>
        </w:pict>
      </w:r>
    </w:p>
    <w:p w:rsidR="003707F7" w:rsidRDefault="003707F7" w:rsidP="008F7F6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Хоседа-Хардский                                                            КДЦ  п. Харута</w:t>
      </w:r>
    </w:p>
    <w:p w:rsidR="003707F7" w:rsidRPr="00605A4F" w:rsidRDefault="003707F7" w:rsidP="008F7F60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oundrect id="_x0000_s1036" style="position:absolute;margin-left:151.2pt;margin-top:11.9pt;width:162.75pt;height:30pt;z-index:-251679744" arcsize="10923f"/>
        </w:pict>
      </w:r>
      <w:r>
        <w:rPr>
          <w:rFonts w:ascii="Times New Roman" w:hAnsi="Times New Roman"/>
          <w:sz w:val="28"/>
          <w:szCs w:val="28"/>
        </w:rPr>
        <w:t xml:space="preserve">         сельсовет</w:t>
      </w:r>
    </w:p>
    <w:p w:rsidR="003707F7" w:rsidRPr="009C18FD" w:rsidRDefault="003707F7" w:rsidP="009C18F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C18FD">
        <w:rPr>
          <w:rFonts w:ascii="Times New Roman" w:hAnsi="Times New Roman"/>
          <w:sz w:val="28"/>
          <w:szCs w:val="28"/>
        </w:rPr>
        <w:t>Организации  п. Харута</w:t>
      </w:r>
    </w:p>
    <w:p w:rsidR="003707F7" w:rsidRDefault="003707F7" w:rsidP="00695127">
      <w:pPr>
        <w:rPr>
          <w:rFonts w:ascii="Times New Roman" w:hAnsi="Times New Roman"/>
          <w:sz w:val="28"/>
          <w:szCs w:val="28"/>
        </w:rPr>
      </w:pPr>
    </w:p>
    <w:p w:rsidR="003707F7" w:rsidRDefault="003707F7" w:rsidP="0094509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 повышения   воспитательного процесса  и  расширения воспитательного пространства школа  использует  связи  с различными  учреждениями социума по вопросам  воспитания.</w:t>
      </w:r>
    </w:p>
    <w:p w:rsidR="003707F7" w:rsidRDefault="003707F7" w:rsidP="00EF16C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oundrect id="_x0000_s1037" style="position:absolute;left:0;text-align:left;margin-left:164.7pt;margin-top:-.35pt;width:141pt;height:25.5pt;z-index:-251678720" arcsize="10923f"/>
        </w:pict>
      </w:r>
      <w:r>
        <w:rPr>
          <w:rFonts w:ascii="Times New Roman" w:hAnsi="Times New Roman"/>
          <w:sz w:val="28"/>
          <w:szCs w:val="28"/>
        </w:rPr>
        <w:t xml:space="preserve"> в г. Нарьян-Маре           </w:t>
      </w:r>
    </w:p>
    <w:p w:rsidR="003707F7" w:rsidRDefault="003707F7" w:rsidP="00EF16C0">
      <w:pPr>
        <w:pStyle w:val="NoSpacing"/>
        <w:rPr>
          <w:rFonts w:ascii="Times New Roman" w:hAnsi="Times New Roman"/>
          <w:sz w:val="28"/>
          <w:szCs w:val="28"/>
        </w:rPr>
      </w:pPr>
    </w:p>
    <w:p w:rsidR="003707F7" w:rsidRDefault="003707F7" w:rsidP="00EF16C0">
      <w:pPr>
        <w:pStyle w:val="NoSpacing"/>
        <w:rPr>
          <w:rFonts w:ascii="Times New Roman" w:hAnsi="Times New Roman"/>
          <w:sz w:val="28"/>
          <w:szCs w:val="28"/>
        </w:rPr>
      </w:pPr>
    </w:p>
    <w:p w:rsidR="003707F7" w:rsidRDefault="003707F7" w:rsidP="00EF16C0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oundrect id="_x0000_s1038" style="position:absolute;margin-left:327.45pt;margin-top:10.6pt;width:139.5pt;height:91.5pt;z-index:-251675648" arcsize="10923f"/>
        </w:pict>
      </w:r>
      <w:r>
        <w:rPr>
          <w:noProof/>
        </w:rPr>
        <w:pict>
          <v:roundrect id="_x0000_s1039" style="position:absolute;margin-left:160.95pt;margin-top:10.6pt;width:144.75pt;height:91.5pt;z-index:-251676672" arcsize="10923f"/>
        </w:pict>
      </w:r>
      <w:r>
        <w:rPr>
          <w:noProof/>
        </w:rPr>
        <w:pict>
          <v:roundrect id="_x0000_s1040" style="position:absolute;margin-left:-7.05pt;margin-top:10.6pt;width:115.5pt;height:29.25pt;z-index:-251677696" arcsize="10923f"/>
        </w:pict>
      </w:r>
    </w:p>
    <w:p w:rsidR="003707F7" w:rsidRDefault="003707F7" w:rsidP="00EF16C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Окружной музей                   Учебные  заведения                Дополнительное </w:t>
      </w:r>
    </w:p>
    <w:p w:rsidR="003707F7" w:rsidRDefault="003707F7" w:rsidP="00EF16C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НАЭТ                                  образование </w:t>
      </w:r>
    </w:p>
    <w:p w:rsidR="003707F7" w:rsidRDefault="003707F7" w:rsidP="00EF16C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СПГК                                   НОРД</w:t>
      </w:r>
    </w:p>
    <w:p w:rsidR="003707F7" w:rsidRDefault="003707F7" w:rsidP="00EF16C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ПТУ</w:t>
      </w:r>
    </w:p>
    <w:p w:rsidR="003707F7" w:rsidRDefault="003707F7" w:rsidP="00EF16C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НРЦРО                               ТРУД</w:t>
      </w:r>
    </w:p>
    <w:p w:rsidR="003707F7" w:rsidRDefault="003707F7" w:rsidP="00EF16C0">
      <w:pPr>
        <w:pStyle w:val="NoSpacing"/>
        <w:rPr>
          <w:rFonts w:ascii="Times New Roman" w:hAnsi="Times New Roman"/>
          <w:sz w:val="28"/>
          <w:szCs w:val="28"/>
        </w:rPr>
      </w:pPr>
    </w:p>
    <w:p w:rsidR="003707F7" w:rsidRDefault="003707F7" w:rsidP="00EF16C0">
      <w:pPr>
        <w:pStyle w:val="NoSpacing"/>
        <w:rPr>
          <w:rFonts w:ascii="Times New Roman" w:hAnsi="Times New Roman"/>
          <w:sz w:val="28"/>
          <w:szCs w:val="28"/>
        </w:rPr>
      </w:pPr>
    </w:p>
    <w:p w:rsidR="003707F7" w:rsidRDefault="003707F7" w:rsidP="00EF16C0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oundrect id="_x0000_s1041" style="position:absolute;margin-left:301.2pt;margin-top:11.6pt;width:93pt;height:41.25pt;z-index:-251672576" arcsize="10923f"/>
        </w:pict>
      </w:r>
      <w:r>
        <w:rPr>
          <w:noProof/>
        </w:rPr>
        <w:pict>
          <v:roundrect id="_x0000_s1042" style="position:absolute;margin-left:91.95pt;margin-top:11.6pt;width:146.25pt;height:54.75pt;z-index:-251673600" arcsize="10923f"/>
        </w:pict>
      </w:r>
      <w:r>
        <w:rPr>
          <w:noProof/>
        </w:rPr>
        <w:pict>
          <v:roundrect id="_x0000_s1043" style="position:absolute;margin-left:-12.3pt;margin-top:7.85pt;width:81.75pt;height:74.25pt;z-index:-251674624" arcsize="10923f"/>
        </w:pict>
      </w:r>
    </w:p>
    <w:p w:rsidR="003707F7" w:rsidRDefault="003707F7" w:rsidP="00EF16C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                       Дом                                            Окружная </w:t>
      </w:r>
    </w:p>
    <w:p w:rsidR="003707F7" w:rsidRDefault="003707F7" w:rsidP="00EF16C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                  детского  творчества                        библиотека</w:t>
      </w:r>
    </w:p>
    <w:p w:rsidR="003707F7" w:rsidRDefault="003707F7" w:rsidP="00EF16C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Экологии                п. Искатели</w:t>
      </w:r>
    </w:p>
    <w:p w:rsidR="003707F7" w:rsidRDefault="003707F7" w:rsidP="00EF16C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oundrect id="_x0000_s1044" style="position:absolute;left:0;text-align:left;margin-left:173.7pt;margin-top:11.7pt;width:127.5pt;height:25.5pt;z-index:-251671552" arcsize="10923f"/>
        </w:pict>
      </w:r>
    </w:p>
    <w:p w:rsidR="003707F7" w:rsidRDefault="003707F7" w:rsidP="00EF16C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МПП  центр «Дар»     </w:t>
      </w:r>
    </w:p>
    <w:p w:rsidR="003707F7" w:rsidRDefault="003707F7" w:rsidP="00EF16C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707F7" w:rsidRDefault="003707F7" w:rsidP="00EF16C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707F7" w:rsidRDefault="003707F7" w:rsidP="00EF16C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707F7" w:rsidRDefault="003707F7" w:rsidP="00EF16C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707F7" w:rsidRDefault="003707F7" w:rsidP="00EF16C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707F7" w:rsidRDefault="003707F7" w:rsidP="00EF16C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707F7" w:rsidRDefault="003707F7" w:rsidP="00EF16C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707F7" w:rsidRDefault="003707F7" w:rsidP="00EF16C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707F7" w:rsidRPr="00536FF5" w:rsidRDefault="003707F7" w:rsidP="00536FF5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6FF5">
        <w:rPr>
          <w:rFonts w:ascii="Times New Roman" w:hAnsi="Times New Roman"/>
          <w:b/>
          <w:sz w:val="24"/>
          <w:szCs w:val="24"/>
          <w:u w:val="single"/>
        </w:rPr>
        <w:t>Система  СО  и  самоуправления  в школе (1-4 кл, 5-11 классы)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4"/>
        <w:gridCol w:w="7886"/>
      </w:tblGrid>
      <w:tr w:rsidR="003707F7" w:rsidRPr="00FD5DE8" w:rsidTr="001434DF">
        <w:trPr>
          <w:trHeight w:val="1708"/>
        </w:trPr>
        <w:tc>
          <w:tcPr>
            <w:tcW w:w="9550" w:type="dxa"/>
            <w:gridSpan w:val="2"/>
          </w:tcPr>
          <w:p w:rsidR="003707F7" w:rsidRPr="00FD5DE8" w:rsidRDefault="003707F7" w:rsidP="00536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045" style="position:absolute;z-index:251657216" from="259.95pt,10.7pt" to="340.95pt,27.7pt">
                  <v:stroke endarrow="block"/>
                </v:line>
              </w:pict>
            </w:r>
            <w:r>
              <w:rPr>
                <w:noProof/>
              </w:rPr>
              <w:pict>
                <v:line id="_x0000_s1046" style="position:absolute;z-index:251656192" from="238.95pt,11.7pt" to="238.95pt,27.7pt">
                  <v:stroke endarrow="block"/>
                </v:line>
              </w:pict>
            </w:r>
            <w:r>
              <w:rPr>
                <w:noProof/>
              </w:rPr>
              <w:pict>
                <v:line id="_x0000_s1047" style="position:absolute;flip:x;z-index:251655168" from="78.95pt,8.7pt" to="206.95pt,30.7pt">
                  <v:stroke endarrow="block"/>
                </v:line>
              </w:pict>
            </w:r>
            <w:r w:rsidRPr="00FD5D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Директор</w:t>
            </w:r>
          </w:p>
          <w:p w:rsidR="003707F7" w:rsidRPr="00FD5DE8" w:rsidRDefault="003707F7" w:rsidP="00536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3707F7" w:rsidRPr="00FD5DE8" w:rsidRDefault="003707F7" w:rsidP="00536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Замдиректора</w:t>
            </w:r>
          </w:p>
          <w:p w:rsidR="003707F7" w:rsidRPr="00FD5DE8" w:rsidRDefault="003707F7" w:rsidP="00536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>Административный совет                      Замдиректора                 по  учебно-воспитательной</w:t>
            </w:r>
          </w:p>
          <w:p w:rsidR="003707F7" w:rsidRPr="00FD5DE8" w:rsidRDefault="003707F7" w:rsidP="00536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по воспитательной                                           работе</w:t>
            </w:r>
          </w:p>
          <w:p w:rsidR="003707F7" w:rsidRPr="00FD5DE8" w:rsidRDefault="003707F7" w:rsidP="00536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работе</w:t>
            </w:r>
          </w:p>
        </w:tc>
      </w:tr>
      <w:tr w:rsidR="003707F7" w:rsidRPr="00FD5DE8" w:rsidTr="001434DF">
        <w:trPr>
          <w:gridAfter w:val="1"/>
          <w:wAfter w:w="4517" w:type="dxa"/>
        </w:trPr>
        <w:tc>
          <w:tcPr>
            <w:tcW w:w="1664" w:type="dxa"/>
          </w:tcPr>
          <w:p w:rsidR="003707F7" w:rsidRPr="00FD5DE8" w:rsidRDefault="003707F7" w:rsidP="00536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707F7" w:rsidRPr="00FD5DE8" w:rsidRDefault="003707F7" w:rsidP="00536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048" style="position:absolute;z-index:251663360" from="79.85pt,9.2pt" to="206.85pt,71.2pt">
                  <v:stroke endarrow="block"/>
                </v:line>
              </w:pict>
            </w:r>
            <w:r>
              <w:rPr>
                <w:noProof/>
              </w:rPr>
              <w:pict>
                <v:line id="_x0000_s1049" style="position:absolute;z-index:251662336" from="80.85pt,5.2pt" to="194.85pt,34.2pt">
                  <v:stroke endarrow="block"/>
                </v:line>
              </w:pict>
            </w:r>
            <w:r>
              <w:rPr>
                <w:noProof/>
              </w:rPr>
              <w:pict>
                <v:line id="_x0000_s1050" style="position:absolute;z-index:251661312" from="74.85pt,9.2pt" to="103.85pt,30.2pt">
                  <v:stroke endarrow="block"/>
                </v:line>
              </w:pict>
            </w:r>
            <w:r>
              <w:rPr>
                <w:noProof/>
              </w:rPr>
              <w:pict>
                <v:line id="_x0000_s1051" style="position:absolute;flip:x;z-index:251658240" from="-126.15pt,11.2pt" to="-11.15pt,38.2pt">
                  <v:stroke endarrow="block"/>
                </v:line>
              </w:pict>
            </w:r>
            <w:r w:rsidRPr="00FD5DE8">
              <w:rPr>
                <w:rFonts w:ascii="Times New Roman" w:hAnsi="Times New Roman"/>
                <w:sz w:val="24"/>
                <w:szCs w:val="24"/>
              </w:rPr>
              <w:t>Педколлектив</w:t>
            </w:r>
          </w:p>
        </w:tc>
      </w:tr>
    </w:tbl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52" style="position:absolute;flip:x;z-index:251664384;mso-position-horizontal-relative:text;mso-position-vertical-relative:text" from="122.3pt,.9pt" to="179.3pt,56.9pt">
            <v:stroke endarrow="block"/>
          </v:line>
        </w:pict>
      </w:r>
      <w:r>
        <w:rPr>
          <w:noProof/>
        </w:rPr>
        <w:pict>
          <v:line id="_x0000_s1053" style="position:absolute;flip:x;z-index:251660288;mso-position-horizontal-relative:text;mso-position-vertical-relative:text" from="215.3pt,.9pt" to="216.3pt,17.9pt">
            <v:stroke endarrow="block"/>
          </v:line>
        </w:pict>
      </w:r>
      <w:r>
        <w:rPr>
          <w:noProof/>
        </w:rPr>
        <w:pict>
          <v:line id="_x0000_s1054" style="position:absolute;flip:x;z-index:251659264;mso-position-horizontal-relative:text;mso-position-vertical-relative:text" from="142.3pt,.9pt" to="174.3pt,15.9pt">
            <v:stroke endarrow="block"/>
          </v:line>
        </w:pic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 w:rsidRPr="00536FF5">
        <w:rPr>
          <w:rFonts w:ascii="Times New Roman" w:hAnsi="Times New Roman"/>
          <w:sz w:val="24"/>
          <w:szCs w:val="24"/>
        </w:rPr>
        <w:t xml:space="preserve">МО кл.                     психолог         соцпедагог       педагог-                   инспектор по    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 w:rsidRPr="00536FF5">
        <w:rPr>
          <w:rFonts w:ascii="Times New Roman" w:hAnsi="Times New Roman"/>
          <w:sz w:val="24"/>
          <w:szCs w:val="24"/>
        </w:rPr>
        <w:t>руководителей                                                        организатор               охране детства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 w:rsidRPr="00536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55" style="position:absolute;z-index:251665408" from="93.3pt,9.7pt" to="95.3pt,31.7pt">
            <v:stroke endarrow="block"/>
          </v:line>
        </w:pict>
      </w:r>
      <w:r w:rsidRPr="00536FF5">
        <w:rPr>
          <w:rFonts w:ascii="Times New Roman" w:hAnsi="Times New Roman"/>
          <w:sz w:val="24"/>
          <w:szCs w:val="24"/>
        </w:rPr>
        <w:t xml:space="preserve">               Классный коллектив                                                       Педагог дополнительного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 w:rsidRPr="00536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образования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 w:rsidRPr="00536FF5">
        <w:rPr>
          <w:rFonts w:ascii="Times New Roman" w:hAnsi="Times New Roman"/>
          <w:sz w:val="24"/>
          <w:szCs w:val="24"/>
        </w:rPr>
        <w:t xml:space="preserve">                Классные собрания  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 w:rsidRPr="00536FF5">
        <w:rPr>
          <w:rFonts w:ascii="Times New Roman" w:hAnsi="Times New Roman"/>
          <w:sz w:val="24"/>
          <w:szCs w:val="24"/>
        </w:rPr>
        <w:t xml:space="preserve">                    уроки (часы)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3707F7" w:rsidRPr="00FD5DE8" w:rsidTr="001434DF">
        <w:tc>
          <w:tcPr>
            <w:tcW w:w="3260" w:type="dxa"/>
          </w:tcPr>
          <w:p w:rsidR="003707F7" w:rsidRPr="00FD5DE8" w:rsidRDefault="003707F7" w:rsidP="00536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>Совет командиров</w:t>
            </w:r>
          </w:p>
          <w:p w:rsidR="003707F7" w:rsidRPr="00FD5DE8" w:rsidRDefault="003707F7" w:rsidP="00536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056" style="position:absolute;flip:x;z-index:251676672" from="34.05pt,25.6pt" to="43.05pt,127.6pt">
                  <v:stroke endarrow="block"/>
                </v:line>
              </w:pict>
            </w:r>
            <w:r>
              <w:rPr>
                <w:noProof/>
              </w:rPr>
              <w:pict>
                <v:line id="_x0000_s1057" style="position:absolute;z-index:251680768" from="149.05pt,25.6pt" to="226.05pt,201.6pt">
                  <v:stroke endarrow="block"/>
                </v:line>
              </w:pict>
            </w:r>
            <w:r>
              <w:rPr>
                <w:noProof/>
              </w:rPr>
              <w:pict>
                <v:line id="_x0000_s1058" style="position:absolute;z-index:251679744" from="157.05pt,26.6pt" to="280.05pt,129.6pt">
                  <v:stroke endarrow="block"/>
                </v:line>
              </w:pict>
            </w:r>
            <w:r>
              <w:rPr>
                <w:noProof/>
              </w:rPr>
              <w:pict>
                <v:line id="_x0000_s1059" style="position:absolute;z-index:251677696" from="67.05pt,26.6pt" to="67.05pt,202.6pt">
                  <v:stroke endarrow="block"/>
                </v:line>
              </w:pict>
            </w:r>
            <w:r>
              <w:rPr>
                <w:noProof/>
              </w:rPr>
              <w:pict>
                <v:line id="_x0000_s1060" style="position:absolute;z-index:251674624" from="161.05pt,20.6pt" to="231.05pt,56.6pt">
                  <v:stroke endarrow="block"/>
                </v:line>
              </w:pict>
            </w:r>
            <w:r>
              <w:rPr>
                <w:noProof/>
              </w:rPr>
              <w:pict>
                <v:line id="_x0000_s1061" style="position:absolute;flip:x;z-index:251672576" from="-101.95pt,25.6pt" to="-4.95pt,127.6pt">
                  <v:stroke endarrow="block"/>
                </v:line>
              </w:pict>
            </w:r>
            <w:r>
              <w:rPr>
                <w:noProof/>
              </w:rPr>
              <w:pict>
                <v:line id="_x0000_s1062" style="position:absolute;flip:x;z-index:251671552" from="14.05pt,26.6pt" to="28.05pt,58.6pt">
                  <v:stroke endarrow="block"/>
                </v:line>
              </w:pict>
            </w:r>
            <w:r>
              <w:rPr>
                <w:noProof/>
              </w:rPr>
              <w:pict>
                <v:line id="_x0000_s1063" style="position:absolute;flip:x;z-index:251670528" from="-80.95pt,15.6pt" to="-3.95pt,55.6pt">
                  <v:stroke endarrow="block"/>
                </v:line>
              </w:pict>
            </w:r>
            <w:r w:rsidRPr="00FD5DE8">
              <w:rPr>
                <w:rFonts w:ascii="Times New Roman" w:hAnsi="Times New Roman"/>
                <w:sz w:val="24"/>
                <w:szCs w:val="24"/>
              </w:rPr>
              <w:t>Завуч по  воспитательной работе</w:t>
            </w:r>
          </w:p>
        </w:tc>
      </w:tr>
    </w:tbl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64" style="position:absolute;z-index:251678720;mso-position-horizontal-relative:text;mso-position-vertical-relative:text" from="228.3pt,2.5pt" to="244.3pt,107.5pt">
            <v:stroke endarrow="block"/>
          </v:line>
        </w:pict>
      </w:r>
      <w:r>
        <w:rPr>
          <w:noProof/>
        </w:rPr>
        <w:pict>
          <v:line id="_x0000_s1065" style="position:absolute;flip:x;z-index:251675648;mso-position-horizontal-relative:text;mso-position-vertical-relative:text" from="85.3pt,-.5pt" to="163.3pt,99.5pt">
            <v:stroke endarrow="block"/>
          </v:line>
        </w:pict>
      </w:r>
      <w:r>
        <w:rPr>
          <w:noProof/>
        </w:rPr>
        <w:pict>
          <v:line id="_x0000_s1066" style="position:absolute;z-index:251673600;mso-position-horizontal-relative:text;mso-position-vertical-relative:text" from="238.3pt,.5pt" to="273.3pt,35.5pt">
            <v:stroke endarrow="block"/>
          </v:line>
        </w:pic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 w:rsidRPr="00536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Совет</w:t>
      </w:r>
    </w:p>
    <w:p w:rsidR="003707F7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67" style="position:absolute;z-index:251668480" from="84.3pt,3.9pt" to="84.3pt,42.9pt"/>
        </w:pict>
      </w:r>
      <w:r>
        <w:rPr>
          <w:noProof/>
        </w:rPr>
        <w:pict>
          <v:line id="_x0000_s1068" style="position:absolute;z-index:251667456" from="-4.7pt,2.9pt" to="-4.7pt,46.9pt"/>
        </w:pict>
      </w:r>
      <w:r>
        <w:rPr>
          <w:noProof/>
        </w:rPr>
        <w:pict>
          <v:line id="_x0000_s1069" style="position:absolute;z-index:251666432" from="-5.7pt,2.9pt" to="86.3pt,2.9pt"/>
        </w:pict>
      </w:r>
      <w:r w:rsidRPr="00536FF5">
        <w:rPr>
          <w:rFonts w:ascii="Times New Roman" w:hAnsi="Times New Roman"/>
          <w:sz w:val="24"/>
          <w:szCs w:val="24"/>
        </w:rPr>
        <w:t xml:space="preserve">                                      Совет вожатых             информационный                    Совет по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7F7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  класса              (педагог- орг-тор)</w:t>
      </w:r>
      <w:r w:rsidRPr="00536F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36FF5">
        <w:rPr>
          <w:rFonts w:ascii="Times New Roman" w:hAnsi="Times New Roman"/>
          <w:sz w:val="24"/>
          <w:szCs w:val="24"/>
        </w:rPr>
        <w:t>педагог-организатор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6FF5">
        <w:rPr>
          <w:rFonts w:ascii="Times New Roman" w:hAnsi="Times New Roman"/>
          <w:sz w:val="24"/>
          <w:szCs w:val="24"/>
        </w:rPr>
        <w:t>культуре и спорт</w:t>
      </w:r>
    </w:p>
    <w:p w:rsidR="003707F7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6FF5">
        <w:rPr>
          <w:rFonts w:ascii="Times New Roman" w:hAnsi="Times New Roman"/>
          <w:sz w:val="24"/>
          <w:szCs w:val="24"/>
        </w:rPr>
        <w:t>(кл. рук-ль</w:t>
      </w:r>
      <w:r>
        <w:rPr>
          <w:rFonts w:ascii="Times New Roman" w:hAnsi="Times New Roman"/>
          <w:sz w:val="24"/>
          <w:szCs w:val="24"/>
        </w:rPr>
        <w:t xml:space="preserve"> )                                                                                           (учитель </w:t>
      </w:r>
      <w:r w:rsidRPr="00536FF5">
        <w:rPr>
          <w:rFonts w:ascii="Times New Roman" w:hAnsi="Times New Roman"/>
          <w:sz w:val="24"/>
          <w:szCs w:val="24"/>
        </w:rPr>
        <w:t>физвоспитани</w:t>
      </w:r>
      <w:r>
        <w:rPr>
          <w:rFonts w:ascii="Times New Roman" w:hAnsi="Times New Roman"/>
          <w:sz w:val="24"/>
          <w:szCs w:val="24"/>
        </w:rPr>
        <w:t>я)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70" style="position:absolute;z-index:251669504" from="-5.7pt,5.55pt" to="89.3pt,5.55pt"/>
        </w:pict>
      </w:r>
      <w:r w:rsidRPr="00536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707F7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 w:rsidRPr="00536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 w:rsidRPr="00536FF5">
        <w:rPr>
          <w:rFonts w:ascii="Times New Roman" w:hAnsi="Times New Roman"/>
          <w:sz w:val="24"/>
          <w:szCs w:val="24"/>
        </w:rPr>
        <w:t xml:space="preserve">    Совет бережливых               Совет музея          Совет экологов            Совет трудовых дел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 w:rsidRPr="00536FF5">
        <w:rPr>
          <w:rFonts w:ascii="Times New Roman" w:hAnsi="Times New Roman"/>
          <w:sz w:val="24"/>
          <w:szCs w:val="24"/>
        </w:rPr>
        <w:t xml:space="preserve">   Дисциплина и порядок        </w:t>
      </w:r>
      <w:r>
        <w:rPr>
          <w:rFonts w:ascii="Times New Roman" w:hAnsi="Times New Roman"/>
          <w:sz w:val="24"/>
          <w:szCs w:val="24"/>
        </w:rPr>
        <w:t>(</w:t>
      </w:r>
      <w:r w:rsidRPr="00536FF5">
        <w:rPr>
          <w:rFonts w:ascii="Times New Roman" w:hAnsi="Times New Roman"/>
          <w:sz w:val="24"/>
          <w:szCs w:val="24"/>
        </w:rPr>
        <w:t xml:space="preserve">рук-ль музея  </w:t>
      </w:r>
      <w:r>
        <w:rPr>
          <w:rFonts w:ascii="Times New Roman" w:hAnsi="Times New Roman"/>
          <w:sz w:val="24"/>
          <w:szCs w:val="24"/>
        </w:rPr>
        <w:t>)</w:t>
      </w:r>
      <w:r w:rsidRPr="00536FF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(</w:t>
      </w:r>
      <w:r w:rsidRPr="00536FF5">
        <w:rPr>
          <w:rFonts w:ascii="Times New Roman" w:hAnsi="Times New Roman"/>
          <w:sz w:val="24"/>
          <w:szCs w:val="24"/>
        </w:rPr>
        <w:t xml:space="preserve"> учитель экологии</w:t>
      </w:r>
      <w:r>
        <w:rPr>
          <w:rFonts w:ascii="Times New Roman" w:hAnsi="Times New Roman"/>
          <w:sz w:val="24"/>
          <w:szCs w:val="24"/>
        </w:rPr>
        <w:t>)</w:t>
      </w:r>
      <w:r w:rsidRPr="00536FF5">
        <w:rPr>
          <w:rFonts w:ascii="Times New Roman" w:hAnsi="Times New Roman"/>
          <w:sz w:val="24"/>
          <w:szCs w:val="24"/>
        </w:rPr>
        <w:t xml:space="preserve">            (Семенов СА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 w:rsidRPr="00536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36FF5">
        <w:rPr>
          <w:rFonts w:ascii="Times New Roman" w:hAnsi="Times New Roman"/>
          <w:sz w:val="24"/>
          <w:szCs w:val="24"/>
        </w:rPr>
        <w:t xml:space="preserve"> Завуч  по учебной  работе</w:t>
      </w:r>
      <w:r>
        <w:rPr>
          <w:rFonts w:ascii="Times New Roman" w:hAnsi="Times New Roman"/>
          <w:sz w:val="24"/>
          <w:szCs w:val="24"/>
        </w:rPr>
        <w:t>)</w:t>
      </w:r>
      <w:r w:rsidRPr="00536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Михеева СА)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 w:rsidRPr="00536FF5">
        <w:rPr>
          <w:rFonts w:ascii="Times New Roman" w:hAnsi="Times New Roman"/>
          <w:sz w:val="24"/>
          <w:szCs w:val="24"/>
        </w:rPr>
        <w:t xml:space="preserve">                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 w:rsidRPr="00536FF5">
        <w:rPr>
          <w:rFonts w:ascii="Times New Roman" w:hAnsi="Times New Roman"/>
          <w:sz w:val="24"/>
          <w:szCs w:val="24"/>
        </w:rPr>
        <w:t xml:space="preserve">                                                                    Научного                              Старостат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 w:rsidRPr="00536FF5">
        <w:rPr>
          <w:rFonts w:ascii="Times New Roman" w:hAnsi="Times New Roman"/>
          <w:sz w:val="24"/>
          <w:szCs w:val="24"/>
        </w:rPr>
        <w:t xml:space="preserve">                                                                    общества                               дежурство  в школе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 w:rsidRPr="00536FF5">
        <w:rPr>
          <w:rFonts w:ascii="Times New Roman" w:hAnsi="Times New Roman"/>
          <w:sz w:val="24"/>
          <w:szCs w:val="24"/>
        </w:rPr>
        <w:t xml:space="preserve">                                                              Совет "Интеллект"               (завуч по учебной работе)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 w:rsidRPr="00536FF5">
        <w:rPr>
          <w:rFonts w:ascii="Times New Roman" w:hAnsi="Times New Roman"/>
          <w:sz w:val="24"/>
          <w:szCs w:val="24"/>
        </w:rPr>
        <w:t xml:space="preserve">                                                                      (Завуч)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43087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36FF5">
        <w:rPr>
          <w:rFonts w:ascii="Times New Roman" w:hAnsi="Times New Roman"/>
          <w:sz w:val="24"/>
          <w:szCs w:val="24"/>
        </w:rPr>
        <w:t>В начальной школе: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8"/>
      </w:tblGrid>
      <w:tr w:rsidR="003707F7" w:rsidRPr="00FD5DE8" w:rsidTr="001434DF">
        <w:tc>
          <w:tcPr>
            <w:tcW w:w="3118" w:type="dxa"/>
          </w:tcPr>
          <w:p w:rsidR="003707F7" w:rsidRPr="00FD5DE8" w:rsidRDefault="003707F7" w:rsidP="00536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>Совет командиров</w:t>
            </w:r>
          </w:p>
          <w:p w:rsidR="003707F7" w:rsidRPr="00FD5DE8" w:rsidRDefault="003707F7" w:rsidP="00536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071" style="position:absolute;z-index:251688960" from="151.85pt,7.4pt" to="236.85pt,47.4pt">
                  <v:stroke endarrow="block"/>
                </v:line>
              </w:pict>
            </w:r>
            <w:r>
              <w:rPr>
                <w:noProof/>
              </w:rPr>
              <w:pict>
                <v:line id="_x0000_s1072" style="position:absolute;flip:x;z-index:251684864" from="-13.15pt,13.4pt" to="8.85pt,88.4pt">
                  <v:stroke endarrow="block"/>
                </v:line>
              </w:pict>
            </w:r>
            <w:r>
              <w:rPr>
                <w:noProof/>
              </w:rPr>
              <w:pict>
                <v:line id="_x0000_s1073" style="position:absolute;flip:x;z-index:251683840" from="-104.15pt,13.4pt" to="-4.15pt,85.4pt">
                  <v:stroke endarrow="block"/>
                </v:line>
              </w:pict>
            </w:r>
            <w:r>
              <w:rPr>
                <w:noProof/>
              </w:rPr>
              <w:pict>
                <v:line id="_x0000_s1074" style="position:absolute;flip:x;z-index:251681792" from="-135.15pt,13.4pt" to="-10.15pt,43.4pt">
                  <v:stroke endarrow="block"/>
                </v:line>
              </w:pict>
            </w:r>
            <w:r w:rsidRPr="00FD5DE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</w:tbl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75" style="position:absolute;z-index:251687936;mso-position-horizontal-relative:text;mso-position-vertical-relative:text" from="315.3pt,2.1pt" to="381.3pt,76.1pt">
            <v:stroke endarrow="block"/>
          </v:line>
        </w:pict>
      </w:r>
      <w:r>
        <w:rPr>
          <w:noProof/>
        </w:rPr>
        <w:pict>
          <v:line id="_x0000_s1076" style="position:absolute;z-index:251686912;mso-position-horizontal-relative:text;mso-position-vertical-relative:text" from="299.3pt,4.1pt" to="307.3pt,35.1pt">
            <v:stroke endarrow="block"/>
          </v:line>
        </w:pict>
      </w:r>
      <w:r>
        <w:rPr>
          <w:noProof/>
        </w:rPr>
        <w:pict>
          <v:line id="_x0000_s1077" style="position:absolute;z-index:251685888;mso-position-horizontal-relative:text;mso-position-vertical-relative:text" from="211.3pt,1.1pt" to="211.3pt,36.1pt">
            <v:stroke endarrow="block"/>
          </v:line>
        </w:pict>
      </w:r>
      <w:r>
        <w:rPr>
          <w:noProof/>
        </w:rPr>
        <w:pict>
          <v:line id="_x0000_s1078" style="position:absolute;flip:x;z-index:251682816;mso-position-horizontal-relative:text;mso-position-vertical-relative:text" from="144.3pt,3.1pt" to="178.3pt,29.1pt">
            <v:stroke endarrow="block"/>
          </v:line>
        </w:pic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 w:rsidRPr="00536FF5">
        <w:rPr>
          <w:rFonts w:ascii="Times New Roman" w:hAnsi="Times New Roman"/>
          <w:sz w:val="24"/>
          <w:szCs w:val="24"/>
        </w:rPr>
        <w:t xml:space="preserve">Редколлегия                 Досуг              Вожатые                    Совет                          Актив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36FF5">
        <w:rPr>
          <w:rFonts w:ascii="Times New Roman" w:hAnsi="Times New Roman"/>
          <w:sz w:val="24"/>
          <w:szCs w:val="24"/>
        </w:rPr>
        <w:t>класса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(Хат-ская </w:t>
      </w:r>
      <w:r w:rsidRPr="00536FF5">
        <w:rPr>
          <w:rFonts w:ascii="Times New Roman" w:hAnsi="Times New Roman"/>
          <w:sz w:val="24"/>
          <w:szCs w:val="24"/>
        </w:rPr>
        <w:t xml:space="preserve"> В.В.)     </w:t>
      </w:r>
      <w:r>
        <w:rPr>
          <w:rFonts w:ascii="Times New Roman" w:hAnsi="Times New Roman"/>
          <w:sz w:val="24"/>
          <w:szCs w:val="24"/>
        </w:rPr>
        <w:t xml:space="preserve">     Спорт         (Талеева М.В</w:t>
      </w:r>
      <w:r w:rsidRPr="00536FF5">
        <w:rPr>
          <w:rFonts w:ascii="Times New Roman" w:hAnsi="Times New Roman"/>
          <w:sz w:val="24"/>
          <w:szCs w:val="24"/>
        </w:rPr>
        <w:t>.)          трудовых дел                  (кл. рук-ли)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 w:rsidRPr="00536FF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(Казаков ДС</w:t>
      </w:r>
      <w:r w:rsidRPr="00536FF5">
        <w:rPr>
          <w:rFonts w:ascii="Times New Roman" w:hAnsi="Times New Roman"/>
          <w:sz w:val="24"/>
          <w:szCs w:val="24"/>
        </w:rPr>
        <w:t xml:space="preserve">.)              </w:t>
      </w:r>
      <w:r>
        <w:rPr>
          <w:rFonts w:ascii="Times New Roman" w:hAnsi="Times New Roman"/>
          <w:sz w:val="24"/>
          <w:szCs w:val="24"/>
        </w:rPr>
        <w:t xml:space="preserve">                        (Михеева С</w:t>
      </w:r>
      <w:r w:rsidRPr="00536FF5">
        <w:rPr>
          <w:rFonts w:ascii="Times New Roman" w:hAnsi="Times New Roman"/>
          <w:sz w:val="24"/>
          <w:szCs w:val="24"/>
        </w:rPr>
        <w:t>.А.)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 w:rsidRPr="00536FF5">
        <w:rPr>
          <w:rFonts w:ascii="Times New Roman" w:hAnsi="Times New Roman"/>
          <w:sz w:val="24"/>
          <w:szCs w:val="24"/>
        </w:rPr>
        <w:t xml:space="preserve">  Совет экологов                Совет дисциплины и                                         Старостат 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 Канева Т.</w:t>
      </w:r>
      <w:r w:rsidRPr="00536FF5">
        <w:rPr>
          <w:rFonts w:ascii="Times New Roman" w:hAnsi="Times New Roman"/>
          <w:sz w:val="24"/>
          <w:szCs w:val="24"/>
        </w:rPr>
        <w:t>А)                           порядка, учебы,                                       дежурство в школе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 w:rsidRPr="00536FF5">
        <w:rPr>
          <w:rFonts w:ascii="Times New Roman" w:hAnsi="Times New Roman"/>
          <w:sz w:val="24"/>
          <w:szCs w:val="24"/>
        </w:rPr>
        <w:t xml:space="preserve">                                                бережливости                              </w:t>
      </w:r>
      <w:r>
        <w:rPr>
          <w:rFonts w:ascii="Times New Roman" w:hAnsi="Times New Roman"/>
          <w:sz w:val="24"/>
          <w:szCs w:val="24"/>
        </w:rPr>
        <w:t xml:space="preserve">               (Кривополенова О.А</w:t>
      </w:r>
      <w:r w:rsidRPr="00536FF5">
        <w:rPr>
          <w:rFonts w:ascii="Times New Roman" w:hAnsi="Times New Roman"/>
          <w:sz w:val="24"/>
          <w:szCs w:val="24"/>
        </w:rPr>
        <w:t>.)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 w:rsidRPr="00536FF5">
        <w:rPr>
          <w:rFonts w:ascii="Times New Roman" w:hAnsi="Times New Roman"/>
          <w:sz w:val="24"/>
          <w:szCs w:val="24"/>
        </w:rPr>
        <w:t xml:space="preserve">                                                    (Канева ТА)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8"/>
      </w:tblGrid>
      <w:tr w:rsidR="003707F7" w:rsidRPr="00FD5DE8" w:rsidTr="001434DF">
        <w:tc>
          <w:tcPr>
            <w:tcW w:w="3118" w:type="dxa"/>
          </w:tcPr>
          <w:p w:rsidR="003707F7" w:rsidRPr="00FD5DE8" w:rsidRDefault="003707F7" w:rsidP="00536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D5DE8">
              <w:rPr>
                <w:rFonts w:ascii="Times New Roman" w:hAnsi="Times New Roman"/>
                <w:sz w:val="24"/>
                <w:szCs w:val="24"/>
              </w:rPr>
              <w:t>Педагоги-консультанты</w:t>
            </w:r>
          </w:p>
        </w:tc>
      </w:tr>
    </w:tbl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  <w:r w:rsidRPr="00536FF5">
        <w:rPr>
          <w:rFonts w:ascii="Times New Roman" w:hAnsi="Times New Roman"/>
          <w:sz w:val="24"/>
          <w:szCs w:val="24"/>
        </w:rPr>
        <w:t xml:space="preserve">                                        учителя  начальной школы, воспитатели ГПД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430879" w:rsidRDefault="003707F7" w:rsidP="0043087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30879">
        <w:rPr>
          <w:rFonts w:ascii="Times New Roman" w:hAnsi="Times New Roman"/>
          <w:sz w:val="28"/>
          <w:szCs w:val="28"/>
        </w:rPr>
        <w:t>Структура  работы</w:t>
      </w:r>
    </w:p>
    <w:p w:rsidR="003707F7" w:rsidRPr="00430879" w:rsidRDefault="003707F7" w:rsidP="0043087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30879">
        <w:rPr>
          <w:rFonts w:ascii="Times New Roman" w:hAnsi="Times New Roman"/>
          <w:sz w:val="28"/>
          <w:szCs w:val="28"/>
        </w:rPr>
        <w:t>Совет школы (обучающихся)</w:t>
      </w:r>
    </w:p>
    <w:p w:rsidR="003707F7" w:rsidRDefault="003707F7" w:rsidP="00430879">
      <w:pPr>
        <w:pStyle w:val="NoSpacing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30879">
        <w:rPr>
          <w:rFonts w:ascii="Times New Roman" w:hAnsi="Times New Roman"/>
          <w:sz w:val="28"/>
          <w:szCs w:val="28"/>
        </w:rPr>
        <w:t xml:space="preserve">   Заседания   1раз в месяц</w:t>
      </w:r>
    </w:p>
    <w:p w:rsidR="003707F7" w:rsidRDefault="003707F7" w:rsidP="00430879">
      <w:pPr>
        <w:pStyle w:val="NoSpacing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30879">
        <w:rPr>
          <w:rFonts w:ascii="Times New Roman" w:hAnsi="Times New Roman"/>
          <w:sz w:val="28"/>
          <w:szCs w:val="28"/>
        </w:rPr>
        <w:t>Глас</w:t>
      </w:r>
      <w:r>
        <w:rPr>
          <w:rFonts w:ascii="Times New Roman" w:hAnsi="Times New Roman"/>
          <w:sz w:val="28"/>
          <w:szCs w:val="28"/>
        </w:rPr>
        <w:t>ность   выпуск бюллетеней (Вести  школы</w:t>
      </w:r>
      <w:r w:rsidRPr="00430879">
        <w:rPr>
          <w:rFonts w:ascii="Times New Roman" w:hAnsi="Times New Roman"/>
          <w:sz w:val="28"/>
          <w:szCs w:val="28"/>
        </w:rPr>
        <w:t>)</w:t>
      </w:r>
    </w:p>
    <w:p w:rsidR="003707F7" w:rsidRDefault="003707F7" w:rsidP="00430879">
      <w:pPr>
        <w:pStyle w:val="NoSpacing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30879">
        <w:rPr>
          <w:rFonts w:ascii="Times New Roman" w:hAnsi="Times New Roman"/>
          <w:sz w:val="28"/>
          <w:szCs w:val="28"/>
        </w:rPr>
        <w:t>Вести протоколы заседаний</w:t>
      </w:r>
    </w:p>
    <w:p w:rsidR="003707F7" w:rsidRPr="00430879" w:rsidRDefault="003707F7" w:rsidP="00430879">
      <w:pPr>
        <w:pStyle w:val="NoSpacing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30879">
        <w:rPr>
          <w:rFonts w:ascii="Times New Roman" w:hAnsi="Times New Roman"/>
          <w:sz w:val="28"/>
          <w:szCs w:val="28"/>
        </w:rPr>
        <w:t>День заседаний -  СОВЕТ ШКОЛЫ – пятница</w:t>
      </w:r>
    </w:p>
    <w:p w:rsidR="003707F7" w:rsidRDefault="003707F7" w:rsidP="0043087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30879">
        <w:rPr>
          <w:rFonts w:ascii="Times New Roman" w:hAnsi="Times New Roman"/>
          <w:sz w:val="28"/>
          <w:szCs w:val="28"/>
        </w:rPr>
        <w:t>Советы по КТД – среда, четверг</w:t>
      </w:r>
    </w:p>
    <w:p w:rsidR="003707F7" w:rsidRDefault="003707F7" w:rsidP="0043087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5.  </w:t>
      </w:r>
      <w:r w:rsidRPr="00430879">
        <w:rPr>
          <w:rFonts w:ascii="Times New Roman" w:hAnsi="Times New Roman"/>
          <w:sz w:val="28"/>
          <w:szCs w:val="28"/>
        </w:rPr>
        <w:t>Уполномоченный ( от педколлектива) связь  детского школьного коллектива с педколлективом (завуч по воспитательной работе,  избранный  на педсовете Сметанина Т.В.)</w:t>
      </w:r>
    </w:p>
    <w:p w:rsidR="003707F7" w:rsidRPr="00430879" w:rsidRDefault="003707F7" w:rsidP="0043087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6. </w:t>
      </w:r>
      <w:r w:rsidRPr="00430879">
        <w:rPr>
          <w:rFonts w:ascii="Times New Roman" w:hAnsi="Times New Roman"/>
          <w:sz w:val="28"/>
          <w:szCs w:val="28"/>
        </w:rPr>
        <w:t xml:space="preserve"> Отчет Совета  школы  по направлениям  - 1 раз  в четверть</w:t>
      </w:r>
    </w:p>
    <w:p w:rsidR="003707F7" w:rsidRPr="00430879" w:rsidRDefault="003707F7" w:rsidP="00430879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430879">
        <w:rPr>
          <w:rFonts w:ascii="Times New Roman" w:hAnsi="Times New Roman"/>
          <w:sz w:val="28"/>
          <w:szCs w:val="28"/>
          <w:u w:val="single"/>
        </w:rPr>
        <w:t>Поручения  в классе- актив класса:</w:t>
      </w:r>
    </w:p>
    <w:p w:rsidR="003707F7" w:rsidRDefault="003707F7" w:rsidP="00430879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30879">
        <w:rPr>
          <w:rFonts w:ascii="Times New Roman" w:hAnsi="Times New Roman"/>
          <w:sz w:val="28"/>
          <w:szCs w:val="28"/>
        </w:rPr>
        <w:t>Командир</w:t>
      </w:r>
    </w:p>
    <w:p w:rsidR="003707F7" w:rsidRDefault="003707F7" w:rsidP="00430879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30879">
        <w:rPr>
          <w:rFonts w:ascii="Times New Roman" w:hAnsi="Times New Roman"/>
          <w:sz w:val="28"/>
          <w:szCs w:val="28"/>
        </w:rPr>
        <w:t>Зам командира</w:t>
      </w:r>
    </w:p>
    <w:p w:rsidR="003707F7" w:rsidRDefault="003707F7" w:rsidP="00430879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30879">
        <w:rPr>
          <w:rFonts w:ascii="Times New Roman" w:hAnsi="Times New Roman"/>
          <w:sz w:val="28"/>
          <w:szCs w:val="28"/>
        </w:rPr>
        <w:t>Ответственный за: 1) шефскую работу</w:t>
      </w:r>
    </w:p>
    <w:p w:rsidR="003707F7" w:rsidRPr="00430879" w:rsidRDefault="003707F7" w:rsidP="00430879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2</w:t>
      </w:r>
      <w:r w:rsidRPr="00430879">
        <w:rPr>
          <w:rFonts w:ascii="Times New Roman" w:hAnsi="Times New Roman"/>
          <w:sz w:val="28"/>
          <w:szCs w:val="28"/>
        </w:rPr>
        <w:t>)  трудовые дела</w:t>
      </w:r>
    </w:p>
    <w:p w:rsidR="003707F7" w:rsidRPr="00430879" w:rsidRDefault="003707F7" w:rsidP="0043087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30879">
        <w:rPr>
          <w:rFonts w:ascii="Times New Roman" w:hAnsi="Times New Roman"/>
          <w:sz w:val="28"/>
          <w:szCs w:val="28"/>
        </w:rPr>
        <w:t>3) Мероприятия (досуг, спорт, туризм)</w:t>
      </w:r>
    </w:p>
    <w:p w:rsidR="003707F7" w:rsidRPr="00430879" w:rsidRDefault="003707F7" w:rsidP="0043087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430879">
        <w:rPr>
          <w:rFonts w:ascii="Times New Roman" w:hAnsi="Times New Roman"/>
          <w:sz w:val="28"/>
          <w:szCs w:val="28"/>
        </w:rPr>
        <w:t>4)редколлегию</w:t>
      </w:r>
    </w:p>
    <w:p w:rsidR="003707F7" w:rsidRPr="00430879" w:rsidRDefault="003707F7" w:rsidP="0043087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30879">
        <w:rPr>
          <w:rFonts w:ascii="Times New Roman" w:hAnsi="Times New Roman"/>
          <w:sz w:val="28"/>
          <w:szCs w:val="28"/>
        </w:rPr>
        <w:t>5)за учебу, соблюдение  дисциплины, бережливости</w:t>
      </w:r>
    </w:p>
    <w:p w:rsidR="003707F7" w:rsidRPr="00430879" w:rsidRDefault="003707F7" w:rsidP="0043087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30879">
        <w:rPr>
          <w:rFonts w:ascii="Times New Roman" w:hAnsi="Times New Roman"/>
          <w:sz w:val="28"/>
          <w:szCs w:val="28"/>
        </w:rPr>
        <w:t>6) Экологи (экологический патруль) (цветовод,</w:t>
      </w:r>
    </w:p>
    <w:p w:rsidR="003707F7" w:rsidRPr="00430879" w:rsidRDefault="003707F7" w:rsidP="0043087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30879">
        <w:rPr>
          <w:rFonts w:ascii="Times New Roman" w:hAnsi="Times New Roman"/>
          <w:sz w:val="28"/>
          <w:szCs w:val="28"/>
        </w:rPr>
        <w:t>санитар класса)</w:t>
      </w:r>
    </w:p>
    <w:p w:rsidR="003707F7" w:rsidRPr="00430879" w:rsidRDefault="003707F7" w:rsidP="0043087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30879">
        <w:rPr>
          <w:rFonts w:ascii="Times New Roman" w:hAnsi="Times New Roman"/>
          <w:sz w:val="28"/>
          <w:szCs w:val="28"/>
        </w:rPr>
        <w:t>7) Ответственный за связь с музеем</w:t>
      </w:r>
    </w:p>
    <w:p w:rsidR="003707F7" w:rsidRPr="00430879" w:rsidRDefault="003707F7" w:rsidP="0043087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30879">
        <w:rPr>
          <w:rFonts w:ascii="Times New Roman" w:hAnsi="Times New Roman"/>
          <w:sz w:val="28"/>
          <w:szCs w:val="28"/>
        </w:rPr>
        <w:t>8) Представители  научного общества "Интеллект"</w:t>
      </w:r>
    </w:p>
    <w:p w:rsidR="003707F7" w:rsidRPr="00430879" w:rsidRDefault="003707F7" w:rsidP="0043087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30879">
        <w:rPr>
          <w:rFonts w:ascii="Times New Roman" w:hAnsi="Times New Roman"/>
          <w:sz w:val="28"/>
          <w:szCs w:val="28"/>
        </w:rPr>
        <w:t>школы (лекторы, исследователи, одаренные</w:t>
      </w:r>
    </w:p>
    <w:p w:rsidR="003707F7" w:rsidRPr="00430879" w:rsidRDefault="003707F7" w:rsidP="0043087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30879">
        <w:rPr>
          <w:rFonts w:ascii="Times New Roman" w:hAnsi="Times New Roman"/>
          <w:sz w:val="28"/>
          <w:szCs w:val="28"/>
        </w:rPr>
        <w:t>учащиеся)</w:t>
      </w:r>
    </w:p>
    <w:p w:rsidR="003707F7" w:rsidRPr="00430879" w:rsidRDefault="003707F7" w:rsidP="0043087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30879">
        <w:rPr>
          <w:rFonts w:ascii="Times New Roman" w:hAnsi="Times New Roman"/>
          <w:sz w:val="28"/>
          <w:szCs w:val="28"/>
        </w:rPr>
        <w:t>9)  Ответственные за дежурство  в классе, по школе (старостат) (отчет за выполнение  поручения  1 раз  в месяц в конце четверти)</w:t>
      </w: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536FF5" w:rsidRDefault="003707F7" w:rsidP="00536FF5">
      <w:pPr>
        <w:pStyle w:val="NoSpacing"/>
        <w:rPr>
          <w:rFonts w:ascii="Times New Roman" w:hAnsi="Times New Roman"/>
          <w:sz w:val="24"/>
          <w:szCs w:val="24"/>
        </w:rPr>
      </w:pPr>
    </w:p>
    <w:p w:rsidR="003707F7" w:rsidRPr="00BE652A" w:rsidRDefault="003707F7" w:rsidP="00BE652A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E652A">
        <w:rPr>
          <w:rFonts w:ascii="Times New Roman" w:hAnsi="Times New Roman"/>
          <w:b/>
          <w:sz w:val="28"/>
          <w:szCs w:val="28"/>
          <w:u w:val="single"/>
        </w:rPr>
        <w:t>Демократизация  учебно-воспитательного  процесса.</w:t>
      </w:r>
    </w:p>
    <w:p w:rsidR="003707F7" w:rsidRPr="00BE652A" w:rsidRDefault="003707F7" w:rsidP="00BE652A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E652A">
        <w:rPr>
          <w:rFonts w:ascii="Times New Roman" w:hAnsi="Times New Roman"/>
          <w:b/>
          <w:sz w:val="28"/>
          <w:szCs w:val="28"/>
          <w:u w:val="single"/>
        </w:rPr>
        <w:t>Управление  воспитанием  (кто   курирует)</w:t>
      </w: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  <w:r w:rsidRPr="00BE652A">
        <w:rPr>
          <w:rFonts w:ascii="Times New Roman" w:hAnsi="Times New Roman"/>
          <w:sz w:val="28"/>
          <w:szCs w:val="28"/>
          <w:lang w:val="en-US"/>
        </w:rPr>
        <w:t>I</w:t>
      </w:r>
      <w:r w:rsidRPr="00BE652A">
        <w:rPr>
          <w:rFonts w:ascii="Times New Roman" w:hAnsi="Times New Roman"/>
          <w:sz w:val="28"/>
          <w:szCs w:val="28"/>
        </w:rPr>
        <w:t xml:space="preserve">.  Управляющая система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E652A">
        <w:rPr>
          <w:rFonts w:ascii="Times New Roman" w:hAnsi="Times New Roman"/>
          <w:sz w:val="28"/>
          <w:szCs w:val="28"/>
        </w:rPr>
        <w:t xml:space="preserve">   </w:t>
      </w:r>
      <w:r w:rsidRPr="00BE652A">
        <w:rPr>
          <w:rFonts w:ascii="Times New Roman" w:hAnsi="Times New Roman"/>
          <w:sz w:val="28"/>
          <w:szCs w:val="28"/>
          <w:lang w:val="en-US"/>
        </w:rPr>
        <w:t>II</w:t>
      </w:r>
      <w:r w:rsidRPr="00BE652A">
        <w:rPr>
          <w:rFonts w:ascii="Times New Roman" w:hAnsi="Times New Roman"/>
          <w:sz w:val="28"/>
          <w:szCs w:val="28"/>
        </w:rPr>
        <w:t>.  Управляемая  система</w:t>
      </w: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79" style="position:absolute;flip:x;z-index:251645952" from="77.3pt,11.1pt" to="78.3pt,29.1pt">
            <v:stroke endarrow="block"/>
          </v:line>
        </w:pict>
      </w:r>
      <w:r w:rsidRPr="00BE652A">
        <w:rPr>
          <w:rFonts w:ascii="Times New Roman" w:hAnsi="Times New Roman"/>
          <w:sz w:val="28"/>
          <w:szCs w:val="28"/>
        </w:rPr>
        <w:t xml:space="preserve">               Директор школы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E652A">
        <w:rPr>
          <w:rFonts w:ascii="Times New Roman" w:hAnsi="Times New Roman"/>
          <w:sz w:val="28"/>
          <w:szCs w:val="28"/>
        </w:rPr>
        <w:t xml:space="preserve"> Совет школы учащихся     </w:t>
      </w: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80" style="position:absolute;z-index:251646976" from="400.3pt,12.3pt" to="400.3pt,32.3pt">
            <v:stroke endarrow="block"/>
          </v:line>
        </w:pict>
      </w:r>
      <w:r w:rsidRPr="00BE65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(Завуч  воспитательной работы)   Административный  Совет                                                                </w:t>
      </w: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81" style="position:absolute;z-index:251649024" from="115.3pt,12.7pt" to="115.3pt,57.7pt">
            <v:stroke endarrow="block"/>
          </v:line>
        </w:pict>
      </w:r>
      <w:r w:rsidRPr="00BE652A">
        <w:rPr>
          <w:rFonts w:ascii="Times New Roman" w:hAnsi="Times New Roman"/>
          <w:sz w:val="28"/>
          <w:szCs w:val="28"/>
        </w:rPr>
        <w:t xml:space="preserve">                   воспитания (директор)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652A">
        <w:rPr>
          <w:rFonts w:ascii="Times New Roman" w:hAnsi="Times New Roman"/>
          <w:sz w:val="28"/>
          <w:szCs w:val="28"/>
        </w:rPr>
        <w:t xml:space="preserve"> Совет командиров</w:t>
      </w: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82" style="position:absolute;z-index:251648000" from="395.3pt,12.9pt" to="396.3pt,28.9pt">
            <v:stroke endarrow="block"/>
          </v:line>
        </w:pict>
      </w:r>
      <w:r w:rsidRPr="00BE65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(Завуч  воспитательной работы)    </w:t>
      </w: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  <w:r w:rsidRPr="00BE65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E652A">
        <w:rPr>
          <w:rFonts w:ascii="Times New Roman" w:hAnsi="Times New Roman"/>
          <w:sz w:val="28"/>
          <w:szCs w:val="28"/>
        </w:rPr>
        <w:t xml:space="preserve">   Совет  старших  дежурных</w:t>
      </w: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83" style="position:absolute;z-index:251650048" from="406.3pt,11.5pt" to="406.3pt,59.5pt">
            <v:stroke endarrow="block"/>
          </v:line>
        </w:pict>
      </w:r>
      <w:r w:rsidRPr="00BE652A">
        <w:rPr>
          <w:rFonts w:ascii="Times New Roman" w:hAnsi="Times New Roman"/>
          <w:sz w:val="28"/>
          <w:szCs w:val="28"/>
        </w:rPr>
        <w:t xml:space="preserve">            МО  классный  руководителей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E652A">
        <w:rPr>
          <w:rFonts w:ascii="Times New Roman" w:hAnsi="Times New Roman"/>
          <w:sz w:val="28"/>
          <w:szCs w:val="28"/>
        </w:rPr>
        <w:t xml:space="preserve">    (Завуч  учебной работы)</w:t>
      </w: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84" style="position:absolute;z-index:251651072" from="99.3pt,11.7pt" to="99.3pt,42.7pt">
            <v:stroke endarrow="block"/>
          </v:line>
        </w:pict>
      </w:r>
      <w:r w:rsidRPr="00BE652A">
        <w:rPr>
          <w:rFonts w:ascii="Times New Roman" w:hAnsi="Times New Roman"/>
          <w:sz w:val="28"/>
          <w:szCs w:val="28"/>
        </w:rPr>
        <w:t xml:space="preserve">          (Завуч  воспитательной работы)</w:t>
      </w: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  <w:r w:rsidRPr="00BE652A">
        <w:rPr>
          <w:rFonts w:ascii="Times New Roman" w:hAnsi="Times New Roman"/>
          <w:sz w:val="28"/>
          <w:szCs w:val="28"/>
        </w:rPr>
        <w:t xml:space="preserve">             Консультации  классных                           Совет по  направляемой </w:t>
      </w: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  <w:r w:rsidRPr="00BE652A">
        <w:rPr>
          <w:rFonts w:ascii="Times New Roman" w:hAnsi="Times New Roman"/>
          <w:sz w:val="28"/>
          <w:szCs w:val="28"/>
        </w:rPr>
        <w:t xml:space="preserve">               руководителей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E652A">
        <w:rPr>
          <w:rFonts w:ascii="Times New Roman" w:hAnsi="Times New Roman"/>
          <w:sz w:val="28"/>
          <w:szCs w:val="28"/>
        </w:rPr>
        <w:t>работе</w:t>
      </w: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85" style="position:absolute;z-index:251652096" from="101.3pt,12.7pt" to="101.3pt,57.7pt">
            <v:stroke endarrow="block"/>
          </v:line>
        </w:pict>
      </w:r>
      <w:r w:rsidRPr="00BE652A">
        <w:rPr>
          <w:rFonts w:ascii="Times New Roman" w:hAnsi="Times New Roman"/>
          <w:sz w:val="28"/>
          <w:szCs w:val="28"/>
        </w:rPr>
        <w:t xml:space="preserve">          (Завуч  воспитательной работы)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E652A">
        <w:rPr>
          <w:rFonts w:ascii="Times New Roman" w:hAnsi="Times New Roman"/>
          <w:sz w:val="28"/>
          <w:szCs w:val="28"/>
        </w:rPr>
        <w:t xml:space="preserve"> (педагог – организатор;</w:t>
      </w: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86" style="position:absolute;z-index:251653120" from="404.3pt,12.9pt" to="404.3pt,47.9pt">
            <v:stroke endarrow="block"/>
          </v:line>
        </w:pict>
      </w:r>
      <w:r w:rsidRPr="00BE65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E652A">
        <w:rPr>
          <w:rFonts w:ascii="Times New Roman" w:hAnsi="Times New Roman"/>
          <w:sz w:val="28"/>
          <w:szCs w:val="28"/>
        </w:rPr>
        <w:t xml:space="preserve">  педагоги)</w:t>
      </w: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  <w:r w:rsidRPr="00BE652A">
        <w:rPr>
          <w:rFonts w:ascii="Times New Roman" w:hAnsi="Times New Roman"/>
          <w:sz w:val="28"/>
          <w:szCs w:val="28"/>
        </w:rPr>
        <w:t xml:space="preserve">                  Совет руководителей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E652A">
        <w:rPr>
          <w:rFonts w:ascii="Times New Roman" w:hAnsi="Times New Roman"/>
          <w:sz w:val="28"/>
          <w:szCs w:val="28"/>
        </w:rPr>
        <w:t xml:space="preserve">  Совет дела (КТД)  </w:t>
      </w: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  <w:r w:rsidRPr="00BE652A">
        <w:rPr>
          <w:rFonts w:ascii="Times New Roman" w:hAnsi="Times New Roman"/>
          <w:sz w:val="28"/>
          <w:szCs w:val="28"/>
        </w:rPr>
        <w:t xml:space="preserve">             дополнительного образования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E652A">
        <w:rPr>
          <w:rFonts w:ascii="Times New Roman" w:hAnsi="Times New Roman"/>
          <w:sz w:val="28"/>
          <w:szCs w:val="28"/>
        </w:rPr>
        <w:t xml:space="preserve"> (педагог – организатор;</w:t>
      </w: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87" style="position:absolute;z-index:251654144" from="392.3pt,11.95pt" to="392.3pt,44.95pt">
            <v:stroke endarrow="block"/>
          </v:line>
        </w:pict>
      </w:r>
      <w:r w:rsidRPr="00BE65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E652A">
        <w:rPr>
          <w:rFonts w:ascii="Times New Roman" w:hAnsi="Times New Roman"/>
          <w:sz w:val="28"/>
          <w:szCs w:val="28"/>
        </w:rPr>
        <w:t>педагоги)</w:t>
      </w: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  <w:r w:rsidRPr="00BE652A">
        <w:rPr>
          <w:rFonts w:ascii="Times New Roman" w:hAnsi="Times New Roman"/>
          <w:sz w:val="28"/>
          <w:szCs w:val="28"/>
        </w:rPr>
        <w:t xml:space="preserve">       </w:t>
      </w: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  <w:r w:rsidRPr="00BE65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E652A">
        <w:rPr>
          <w:rFonts w:ascii="Times New Roman" w:hAnsi="Times New Roman"/>
          <w:sz w:val="28"/>
          <w:szCs w:val="28"/>
        </w:rPr>
        <w:t xml:space="preserve"> Актив    классов</w:t>
      </w: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  <w:r w:rsidRPr="00BE652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E652A">
        <w:rPr>
          <w:rFonts w:ascii="Times New Roman" w:hAnsi="Times New Roman"/>
          <w:sz w:val="28"/>
          <w:szCs w:val="28"/>
        </w:rPr>
        <w:t xml:space="preserve">  (классные руководители)</w:t>
      </w: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  <w:r w:rsidRPr="00BE652A">
        <w:rPr>
          <w:rFonts w:ascii="Times New Roman" w:hAnsi="Times New Roman"/>
          <w:sz w:val="28"/>
          <w:szCs w:val="28"/>
          <w:lang w:val="en-US"/>
        </w:rPr>
        <w:t>III</w:t>
      </w:r>
      <w:r w:rsidRPr="00BE652A">
        <w:rPr>
          <w:rFonts w:ascii="Times New Roman" w:hAnsi="Times New Roman"/>
          <w:sz w:val="28"/>
          <w:szCs w:val="28"/>
        </w:rPr>
        <w:t xml:space="preserve">  Управляющий  совет  (педагоги + родители + учащиеся)</w:t>
      </w: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  <w:r w:rsidRPr="00BE652A">
        <w:rPr>
          <w:rFonts w:ascii="Times New Roman" w:hAnsi="Times New Roman"/>
          <w:sz w:val="28"/>
          <w:szCs w:val="28"/>
        </w:rPr>
        <w:t xml:space="preserve">                             (Директор)</w:t>
      </w: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  <w:r w:rsidRPr="00BE652A">
        <w:rPr>
          <w:rFonts w:ascii="Times New Roman" w:hAnsi="Times New Roman"/>
          <w:sz w:val="28"/>
          <w:szCs w:val="28"/>
          <w:lang w:val="en-US"/>
        </w:rPr>
        <w:t>IV</w:t>
      </w:r>
      <w:r w:rsidRPr="00BE652A">
        <w:rPr>
          <w:rFonts w:ascii="Times New Roman" w:hAnsi="Times New Roman"/>
          <w:sz w:val="28"/>
          <w:szCs w:val="28"/>
        </w:rPr>
        <w:t xml:space="preserve">  Общешкольный родительский комитет (директор школы, председатель общешкольного родительского комитета)</w:t>
      </w: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  <w:r w:rsidRPr="00BE652A">
        <w:rPr>
          <w:rFonts w:ascii="Times New Roman" w:hAnsi="Times New Roman"/>
          <w:sz w:val="28"/>
          <w:szCs w:val="28"/>
        </w:rPr>
        <w:t xml:space="preserve">        (Заседания Управляющего совета школы –1 раз  в полугодие; </w:t>
      </w:r>
    </w:p>
    <w:p w:rsidR="003707F7" w:rsidRPr="00BE652A" w:rsidRDefault="003707F7" w:rsidP="00536FF5">
      <w:pPr>
        <w:pStyle w:val="NoSpacing"/>
        <w:rPr>
          <w:rFonts w:ascii="Times New Roman" w:hAnsi="Times New Roman"/>
          <w:sz w:val="28"/>
          <w:szCs w:val="28"/>
        </w:rPr>
      </w:pPr>
      <w:r w:rsidRPr="00BE652A">
        <w:rPr>
          <w:rFonts w:ascii="Times New Roman" w:hAnsi="Times New Roman"/>
          <w:sz w:val="28"/>
          <w:szCs w:val="28"/>
        </w:rPr>
        <w:t>обще школьного родительского комитета – 1 раз  в четверть.)</w:t>
      </w:r>
    </w:p>
    <w:p w:rsidR="003707F7" w:rsidRDefault="003707F7" w:rsidP="00EF16C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707F7" w:rsidRDefault="003707F7" w:rsidP="001434DF">
      <w:pPr>
        <w:pStyle w:val="NoSpacing"/>
        <w:rPr>
          <w:rFonts w:ascii="Times New Roman" w:hAnsi="Times New Roman"/>
          <w:sz w:val="28"/>
          <w:szCs w:val="28"/>
        </w:rPr>
      </w:pPr>
    </w:p>
    <w:p w:rsidR="003707F7" w:rsidRDefault="003707F7" w:rsidP="00EF16C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707F7" w:rsidRDefault="003707F7" w:rsidP="00EF16C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707F7" w:rsidRDefault="003707F7" w:rsidP="00EF16C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707F7" w:rsidRDefault="003707F7" w:rsidP="00EF16C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707F7" w:rsidRPr="0094509E" w:rsidRDefault="003707F7" w:rsidP="001434DF">
      <w:pPr>
        <w:pStyle w:val="NoSpacing"/>
        <w:rPr>
          <w:rFonts w:ascii="Times New Roman" w:hAnsi="Times New Roman"/>
          <w:sz w:val="28"/>
          <w:szCs w:val="28"/>
        </w:rPr>
      </w:pPr>
    </w:p>
    <w:sectPr w:rsidR="003707F7" w:rsidRPr="0094509E" w:rsidSect="002B20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F7" w:rsidRDefault="003707F7" w:rsidP="001434DF">
      <w:pPr>
        <w:spacing w:after="0" w:line="240" w:lineRule="auto"/>
      </w:pPr>
      <w:r>
        <w:separator/>
      </w:r>
    </w:p>
  </w:endnote>
  <w:endnote w:type="continuationSeparator" w:id="0">
    <w:p w:rsidR="003707F7" w:rsidRDefault="003707F7" w:rsidP="0014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F7" w:rsidRDefault="003707F7">
    <w:pPr>
      <w:pStyle w:val="Footer"/>
      <w:jc w:val="right"/>
    </w:pPr>
    <w:fldSimple w:instr=" PAGE   \* MERGEFORMAT ">
      <w:r>
        <w:rPr>
          <w:noProof/>
        </w:rPr>
        <w:t>22</w:t>
      </w:r>
    </w:fldSimple>
  </w:p>
  <w:p w:rsidR="003707F7" w:rsidRDefault="003707F7" w:rsidP="000A1CA1">
    <w:pPr>
      <w:pStyle w:val="Footer"/>
      <w:jc w:val="center"/>
    </w:pPr>
    <w:r>
      <w:t>ГБОУ  НАО  «Средняя школа п. Харута»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F7" w:rsidRDefault="003707F7" w:rsidP="001434DF">
      <w:pPr>
        <w:spacing w:after="0" w:line="240" w:lineRule="auto"/>
      </w:pPr>
      <w:r>
        <w:separator/>
      </w:r>
    </w:p>
  </w:footnote>
  <w:footnote w:type="continuationSeparator" w:id="0">
    <w:p w:rsidR="003707F7" w:rsidRDefault="003707F7" w:rsidP="0014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68AE0E"/>
    <w:lvl w:ilvl="0">
      <w:numFmt w:val="bullet"/>
      <w:lvlText w:val="*"/>
      <w:lvlJc w:val="left"/>
    </w:lvl>
  </w:abstractNum>
  <w:abstractNum w:abstractNumId="1">
    <w:nsid w:val="04B11D8D"/>
    <w:multiLevelType w:val="hybridMultilevel"/>
    <w:tmpl w:val="E056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819E8"/>
    <w:multiLevelType w:val="hybridMultilevel"/>
    <w:tmpl w:val="390E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F2055"/>
    <w:multiLevelType w:val="hybridMultilevel"/>
    <w:tmpl w:val="E9C4C88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10BD43EA"/>
    <w:multiLevelType w:val="hybridMultilevel"/>
    <w:tmpl w:val="6EA8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2D09A6"/>
    <w:multiLevelType w:val="hybridMultilevel"/>
    <w:tmpl w:val="9E0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D019B6"/>
    <w:multiLevelType w:val="hybridMultilevel"/>
    <w:tmpl w:val="FDEE4EDA"/>
    <w:lvl w:ilvl="0" w:tplc="041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7">
    <w:nsid w:val="1ACD4E62"/>
    <w:multiLevelType w:val="hybridMultilevel"/>
    <w:tmpl w:val="7184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9D14E9"/>
    <w:multiLevelType w:val="hybridMultilevel"/>
    <w:tmpl w:val="EB0E02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913806"/>
    <w:multiLevelType w:val="hybridMultilevel"/>
    <w:tmpl w:val="FB74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2610E1"/>
    <w:multiLevelType w:val="hybridMultilevel"/>
    <w:tmpl w:val="B0C86558"/>
    <w:lvl w:ilvl="0" w:tplc="CC80DE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39A498F2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31A248D6"/>
    <w:multiLevelType w:val="hybridMultilevel"/>
    <w:tmpl w:val="19762718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2">
    <w:nsid w:val="41B86D99"/>
    <w:multiLevelType w:val="hybridMultilevel"/>
    <w:tmpl w:val="CE564E9E"/>
    <w:lvl w:ilvl="0" w:tplc="0419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3">
    <w:nsid w:val="487F6988"/>
    <w:multiLevelType w:val="hybridMultilevel"/>
    <w:tmpl w:val="F1A2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1A2F37"/>
    <w:multiLevelType w:val="hybridMultilevel"/>
    <w:tmpl w:val="1934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2B2014"/>
    <w:multiLevelType w:val="hybridMultilevel"/>
    <w:tmpl w:val="F618B234"/>
    <w:lvl w:ilvl="0" w:tplc="9F748D86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E47E5766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6">
    <w:nsid w:val="4B927406"/>
    <w:multiLevelType w:val="hybridMultilevel"/>
    <w:tmpl w:val="3992298E"/>
    <w:lvl w:ilvl="0" w:tplc="13C49AD2">
      <w:start w:val="2"/>
      <w:numFmt w:val="decimal"/>
      <w:lvlText w:val="%1)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1" w:tplc="FF90D044">
      <w:start w:val="1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</w:rPr>
    </w:lvl>
    <w:lvl w:ilvl="2" w:tplc="BB52E356">
      <w:start w:val="1"/>
      <w:numFmt w:val="decimal"/>
      <w:lvlText w:val="%3."/>
      <w:lvlJc w:val="left"/>
      <w:pPr>
        <w:tabs>
          <w:tab w:val="num" w:pos="3840"/>
        </w:tabs>
        <w:ind w:left="38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17">
    <w:nsid w:val="51160DE8"/>
    <w:multiLevelType w:val="hybridMultilevel"/>
    <w:tmpl w:val="3F5C2E5E"/>
    <w:lvl w:ilvl="0" w:tplc="0419000F">
      <w:start w:val="1"/>
      <w:numFmt w:val="decimal"/>
      <w:lvlText w:val="%1."/>
      <w:lvlJc w:val="left"/>
      <w:pPr>
        <w:ind w:left="23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  <w:rPr>
        <w:rFonts w:cs="Times New Roman"/>
      </w:rPr>
    </w:lvl>
  </w:abstractNum>
  <w:abstractNum w:abstractNumId="18">
    <w:nsid w:val="516C5C85"/>
    <w:multiLevelType w:val="hybridMultilevel"/>
    <w:tmpl w:val="31469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02B5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070CB3"/>
    <w:multiLevelType w:val="singleLevel"/>
    <w:tmpl w:val="AA8C697C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0">
    <w:nsid w:val="5C027164"/>
    <w:multiLevelType w:val="hybridMultilevel"/>
    <w:tmpl w:val="CDFE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48776A"/>
    <w:multiLevelType w:val="singleLevel"/>
    <w:tmpl w:val="2DB02870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2">
    <w:nsid w:val="79550545"/>
    <w:multiLevelType w:val="singleLevel"/>
    <w:tmpl w:val="8C54178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22"/>
  </w:num>
  <w:num w:numId="5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70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710"/>
        <w:lvlJc w:val="left"/>
        <w:rPr>
          <w:rFonts w:ascii="Times New Roman" w:hAnsi="Times New Roman" w:hint="default"/>
        </w:rPr>
      </w:lvl>
    </w:lvlOverride>
  </w:num>
  <w:num w:numId="8">
    <w:abstractNumId w:val="19"/>
  </w:num>
  <w:num w:numId="9">
    <w:abstractNumId w:val="11"/>
  </w:num>
  <w:num w:numId="10">
    <w:abstractNumId w:val="1"/>
  </w:num>
  <w:num w:numId="11">
    <w:abstractNumId w:val="8"/>
  </w:num>
  <w:num w:numId="12">
    <w:abstractNumId w:val="12"/>
  </w:num>
  <w:num w:numId="13">
    <w:abstractNumId w:val="6"/>
  </w:num>
  <w:num w:numId="14">
    <w:abstractNumId w:val="4"/>
  </w:num>
  <w:num w:numId="15">
    <w:abstractNumId w:val="20"/>
  </w:num>
  <w:num w:numId="16">
    <w:abstractNumId w:val="18"/>
  </w:num>
  <w:num w:numId="17">
    <w:abstractNumId w:val="7"/>
  </w:num>
  <w:num w:numId="18">
    <w:abstractNumId w:val="16"/>
  </w:num>
  <w:num w:numId="19">
    <w:abstractNumId w:val="10"/>
  </w:num>
  <w:num w:numId="20">
    <w:abstractNumId w:val="2"/>
  </w:num>
  <w:num w:numId="21">
    <w:abstractNumId w:val="9"/>
  </w:num>
  <w:num w:numId="22">
    <w:abstractNumId w:val="15"/>
  </w:num>
  <w:num w:numId="23">
    <w:abstractNumId w:val="17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9D9"/>
    <w:rsid w:val="00051A46"/>
    <w:rsid w:val="000A1CA1"/>
    <w:rsid w:val="001434DF"/>
    <w:rsid w:val="002B2034"/>
    <w:rsid w:val="003707F7"/>
    <w:rsid w:val="00430879"/>
    <w:rsid w:val="00536FF5"/>
    <w:rsid w:val="005B3435"/>
    <w:rsid w:val="00605A4F"/>
    <w:rsid w:val="00695127"/>
    <w:rsid w:val="00737B84"/>
    <w:rsid w:val="00833E74"/>
    <w:rsid w:val="00887274"/>
    <w:rsid w:val="008E363F"/>
    <w:rsid w:val="008F0A79"/>
    <w:rsid w:val="008F49D9"/>
    <w:rsid w:val="008F7F60"/>
    <w:rsid w:val="00906ABF"/>
    <w:rsid w:val="0094509E"/>
    <w:rsid w:val="009C18FD"/>
    <w:rsid w:val="009D2089"/>
    <w:rsid w:val="00A36669"/>
    <w:rsid w:val="00BE652A"/>
    <w:rsid w:val="00CC1DFE"/>
    <w:rsid w:val="00DC1AAC"/>
    <w:rsid w:val="00DC1C92"/>
    <w:rsid w:val="00E472F2"/>
    <w:rsid w:val="00E74FFA"/>
    <w:rsid w:val="00EF16C0"/>
    <w:rsid w:val="00F430C8"/>
    <w:rsid w:val="00F87F2A"/>
    <w:rsid w:val="00FD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9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49D9"/>
  </w:style>
  <w:style w:type="paragraph" w:styleId="ListParagraph">
    <w:name w:val="List Paragraph"/>
    <w:basedOn w:val="Normal"/>
    <w:uiPriority w:val="99"/>
    <w:qFormat/>
    <w:rsid w:val="00695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4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34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34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23</Pages>
  <Words>5680</Words>
  <Characters>-32766</Characters>
  <Application>Microsoft Office Outlook</Application>
  <DocSecurity>0</DocSecurity>
  <Lines>0</Lines>
  <Paragraphs>0</Paragraphs>
  <ScaleCrop>false</ScaleCrop>
  <Company>Образование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artyom.z@list.ru</cp:lastModifiedBy>
  <cp:revision>13</cp:revision>
  <cp:lastPrinted>2015-11-06T10:36:00Z</cp:lastPrinted>
  <dcterms:created xsi:type="dcterms:W3CDTF">2015-10-22T09:48:00Z</dcterms:created>
  <dcterms:modified xsi:type="dcterms:W3CDTF">2016-06-16T18:28:00Z</dcterms:modified>
</cp:coreProperties>
</file>